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BF" w:rsidRPr="000E725F" w:rsidRDefault="00E92BBF" w:rsidP="00C10965">
      <w:pPr>
        <w:pStyle w:val="Heading1"/>
        <w:spacing w:line="276" w:lineRule="auto"/>
        <w:rPr>
          <w:b/>
        </w:rPr>
      </w:pPr>
      <w:r w:rsidRPr="000E725F">
        <w:rPr>
          <w:b/>
        </w:rPr>
        <w:t xml:space="preserve">Academy of Medical Sciences </w:t>
      </w:r>
      <w:r w:rsidR="00711C95">
        <w:rPr>
          <w:b/>
        </w:rPr>
        <w:t>‘</w:t>
      </w:r>
      <w:r w:rsidR="00A86591">
        <w:rPr>
          <w:b/>
        </w:rPr>
        <w:t>T</w:t>
      </w:r>
      <w:r w:rsidR="00711C95">
        <w:rPr>
          <w:b/>
        </w:rPr>
        <w:t>eam science’</w:t>
      </w:r>
      <w:r w:rsidR="00B24F01">
        <w:rPr>
          <w:b/>
        </w:rPr>
        <w:t xml:space="preserve"> Working Group</w:t>
      </w:r>
    </w:p>
    <w:p w:rsidR="001C5BA2" w:rsidRDefault="00964C98" w:rsidP="00C10965">
      <w:pPr>
        <w:pStyle w:val="Heading1"/>
        <w:spacing w:line="276" w:lineRule="auto"/>
      </w:pPr>
      <w:r>
        <w:t>Call for evidence</w:t>
      </w:r>
      <w:r w:rsidR="001C5BA2">
        <w:t xml:space="preserve"> </w:t>
      </w:r>
      <w:r w:rsidR="00444175">
        <w:t>Questions</w:t>
      </w:r>
    </w:p>
    <w:p w:rsidR="00E9240C" w:rsidRDefault="00E9240C" w:rsidP="00A76CC9">
      <w:pPr>
        <w:rPr>
          <w:rStyle w:val="Emphasis"/>
          <w:sz w:val="20"/>
          <w:szCs w:val="20"/>
        </w:rPr>
      </w:pPr>
      <w:r>
        <w:rPr>
          <w:rStyle w:val="Emphasis"/>
          <w:sz w:val="20"/>
          <w:szCs w:val="20"/>
        </w:rPr>
        <w:t xml:space="preserve">Please ensure that you have read the </w:t>
      </w:r>
      <w:hyperlink r:id="rId9" w:history="1">
        <w:r w:rsidRPr="00F70C28">
          <w:rPr>
            <w:rStyle w:val="Hyperlink"/>
            <w:i/>
            <w:sz w:val="20"/>
            <w:szCs w:val="20"/>
          </w:rPr>
          <w:t>notes and guidance</w:t>
        </w:r>
      </w:hyperlink>
      <w:r w:rsidRPr="00F70C28">
        <w:rPr>
          <w:rStyle w:val="Emphasis"/>
          <w:i w:val="0"/>
          <w:sz w:val="20"/>
          <w:szCs w:val="20"/>
        </w:rPr>
        <w:t xml:space="preserve"> </w:t>
      </w:r>
      <w:r>
        <w:rPr>
          <w:rStyle w:val="Emphasis"/>
          <w:sz w:val="20"/>
          <w:szCs w:val="20"/>
        </w:rPr>
        <w:t>before completing this form.</w:t>
      </w:r>
    </w:p>
    <w:p w:rsidR="00E9240C" w:rsidRDefault="00E9240C" w:rsidP="00A76CC9">
      <w:pPr>
        <w:rPr>
          <w:rStyle w:val="Emphasis"/>
          <w:sz w:val="20"/>
          <w:szCs w:val="20"/>
        </w:rPr>
      </w:pPr>
    </w:p>
    <w:p w:rsidR="00A76CC9" w:rsidRDefault="00A76CC9" w:rsidP="00A76CC9">
      <w:pPr>
        <w:rPr>
          <w:rStyle w:val="Emphasis"/>
        </w:rPr>
      </w:pPr>
      <w:r>
        <w:rPr>
          <w:rStyle w:val="Emphasis"/>
          <w:sz w:val="20"/>
          <w:szCs w:val="20"/>
        </w:rPr>
        <w:t xml:space="preserve">Thank you for taking the time to answer these questions. The value of your answers is greatly increased if you are able to elaborate on any points you make, and provide illustrative examples wherever possible. </w:t>
      </w:r>
    </w:p>
    <w:p w:rsidR="00A76CC9" w:rsidRDefault="00A76CC9" w:rsidP="00A76CC9">
      <w:pPr>
        <w:rPr>
          <w:rStyle w:val="Emphasis"/>
          <w:sz w:val="20"/>
          <w:szCs w:val="20"/>
        </w:rPr>
      </w:pPr>
    </w:p>
    <w:p w:rsidR="00A76CC9" w:rsidRDefault="00A76CC9" w:rsidP="00A76CC9">
      <w:pPr>
        <w:rPr>
          <w:rStyle w:val="Emphasis"/>
          <w:sz w:val="20"/>
          <w:szCs w:val="20"/>
        </w:rPr>
      </w:pPr>
      <w:r>
        <w:rPr>
          <w:rStyle w:val="Emphasis"/>
          <w:sz w:val="20"/>
          <w:szCs w:val="20"/>
          <w:u w:val="single"/>
        </w:rPr>
        <w:t>A note on our definition of ‘team science’</w:t>
      </w:r>
      <w:r>
        <w:rPr>
          <w:rStyle w:val="Emphasis"/>
          <w:sz w:val="20"/>
          <w:szCs w:val="20"/>
        </w:rPr>
        <w:t xml:space="preserve">: For the purposes of this project, 'team science' is defined as any team-based research involving two or more research groups (even if they are all within the same institution) that aims to result in an academic publication or other research output. </w:t>
      </w:r>
    </w:p>
    <w:p w:rsidR="00A76CC9" w:rsidRDefault="00A76CC9" w:rsidP="00A76CC9">
      <w:pPr>
        <w:rPr>
          <w:rFonts w:ascii="Times New Roman" w:hAnsi="Times New Roman"/>
          <w:sz w:val="24"/>
          <w:szCs w:val="24"/>
        </w:rPr>
      </w:pPr>
    </w:p>
    <w:p w:rsidR="00A76CC9" w:rsidRDefault="00A76CC9" w:rsidP="00A76CC9">
      <w:pPr>
        <w:rPr>
          <w:i/>
          <w:iCs/>
          <w:sz w:val="20"/>
          <w:szCs w:val="20"/>
        </w:rPr>
      </w:pPr>
      <w:r>
        <w:rPr>
          <w:i/>
          <w:iCs/>
          <w:sz w:val="20"/>
          <w:szCs w:val="20"/>
          <w:u w:val="single"/>
        </w:rPr>
        <w:t xml:space="preserve">A note on individual </w:t>
      </w:r>
      <w:r w:rsidR="006114FB">
        <w:rPr>
          <w:i/>
          <w:iCs/>
          <w:sz w:val="20"/>
          <w:szCs w:val="20"/>
          <w:u w:val="single"/>
        </w:rPr>
        <w:t>respondents</w:t>
      </w:r>
      <w:r w:rsidR="00760423">
        <w:rPr>
          <w:i/>
          <w:iCs/>
          <w:sz w:val="20"/>
          <w:szCs w:val="20"/>
          <w:u w:val="single"/>
        </w:rPr>
        <w:t>’</w:t>
      </w:r>
      <w:r>
        <w:rPr>
          <w:i/>
          <w:iCs/>
          <w:sz w:val="20"/>
          <w:szCs w:val="20"/>
          <w:u w:val="single"/>
        </w:rPr>
        <w:t xml:space="preserve"> anonymity</w:t>
      </w:r>
      <w:r>
        <w:rPr>
          <w:i/>
          <w:iCs/>
          <w:sz w:val="20"/>
          <w:szCs w:val="20"/>
        </w:rPr>
        <w:t xml:space="preserve">: Only the Secretariat will see your response in full. We will provide the Working Group members with, and publish, only </w:t>
      </w:r>
      <w:proofErr w:type="spellStart"/>
      <w:r>
        <w:rPr>
          <w:i/>
          <w:iCs/>
          <w:sz w:val="20"/>
          <w:szCs w:val="20"/>
        </w:rPr>
        <w:t>anonymised</w:t>
      </w:r>
      <w:proofErr w:type="spellEnd"/>
      <w:r>
        <w:rPr>
          <w:i/>
          <w:iCs/>
          <w:sz w:val="20"/>
          <w:szCs w:val="20"/>
        </w:rPr>
        <w:t xml:space="preserve"> quotes and aggregate i</w:t>
      </w:r>
      <w:r w:rsidR="00166110">
        <w:rPr>
          <w:i/>
          <w:iCs/>
          <w:sz w:val="20"/>
          <w:szCs w:val="20"/>
        </w:rPr>
        <w:t>nformation regarding individual</w:t>
      </w:r>
      <w:r w:rsidR="006114FB">
        <w:rPr>
          <w:i/>
          <w:iCs/>
          <w:sz w:val="20"/>
          <w:szCs w:val="20"/>
        </w:rPr>
        <w:t>s</w:t>
      </w:r>
      <w:r>
        <w:rPr>
          <w:i/>
          <w:iCs/>
          <w:sz w:val="20"/>
          <w:szCs w:val="20"/>
        </w:rPr>
        <w:t>’ responses. The Secretariat would only de-</w:t>
      </w:r>
      <w:proofErr w:type="spellStart"/>
      <w:r>
        <w:rPr>
          <w:i/>
          <w:iCs/>
          <w:sz w:val="20"/>
          <w:szCs w:val="20"/>
        </w:rPr>
        <w:t>anonymise</w:t>
      </w:r>
      <w:proofErr w:type="spellEnd"/>
      <w:r>
        <w:rPr>
          <w:i/>
          <w:iCs/>
          <w:sz w:val="20"/>
          <w:szCs w:val="20"/>
        </w:rPr>
        <w:t xml:space="preserve"> your response if we have obtained your explicit permission.</w:t>
      </w:r>
    </w:p>
    <w:p w:rsidR="009120FB" w:rsidRDefault="009120FB" w:rsidP="009120FB">
      <w:pPr>
        <w:spacing w:line="276" w:lineRule="auto"/>
        <w:rPr>
          <w:b/>
          <w:sz w:val="20"/>
          <w:szCs w:val="20"/>
        </w:rPr>
      </w:pPr>
    </w:p>
    <w:p w:rsidR="007D3237" w:rsidRPr="00786098" w:rsidRDefault="007D3237" w:rsidP="009120FB">
      <w:pPr>
        <w:spacing w:line="276" w:lineRule="auto"/>
        <w:rPr>
          <w:b/>
          <w:i/>
          <w:sz w:val="20"/>
          <w:szCs w:val="20"/>
        </w:rPr>
      </w:pPr>
      <w:r w:rsidRPr="00786098">
        <w:rPr>
          <w:b/>
          <w:i/>
          <w:sz w:val="20"/>
          <w:szCs w:val="20"/>
        </w:rPr>
        <w:t xml:space="preserve">Please make your answers as short or as long as required. </w:t>
      </w:r>
      <w:r w:rsidR="008B3CD4">
        <w:rPr>
          <w:b/>
          <w:i/>
          <w:sz w:val="20"/>
          <w:szCs w:val="20"/>
        </w:rPr>
        <w:t xml:space="preserve">Please return the completed form to </w:t>
      </w:r>
      <w:hyperlink r:id="rId10" w:history="1">
        <w:r w:rsidR="00200278" w:rsidRPr="001D04A7">
          <w:rPr>
            <w:rStyle w:val="Hyperlink"/>
            <w:b/>
            <w:i/>
            <w:sz w:val="20"/>
            <w:szCs w:val="20"/>
          </w:rPr>
          <w:t>teamscience@acmedsci.ac.uk</w:t>
        </w:r>
      </w:hyperlink>
      <w:r w:rsidR="008B3CD4">
        <w:rPr>
          <w:b/>
          <w:i/>
          <w:sz w:val="20"/>
          <w:szCs w:val="20"/>
        </w:rPr>
        <w:t xml:space="preserve"> by</w:t>
      </w:r>
      <w:r w:rsidR="00C16EB8">
        <w:rPr>
          <w:b/>
          <w:i/>
          <w:sz w:val="20"/>
          <w:szCs w:val="20"/>
        </w:rPr>
        <w:t xml:space="preserve"> the end of</w:t>
      </w:r>
      <w:r w:rsidR="008B3CD4">
        <w:rPr>
          <w:b/>
          <w:i/>
          <w:sz w:val="20"/>
          <w:szCs w:val="20"/>
        </w:rPr>
        <w:t xml:space="preserve"> </w:t>
      </w:r>
      <w:r w:rsidR="00C16EB8">
        <w:rPr>
          <w:b/>
          <w:i/>
          <w:sz w:val="20"/>
          <w:szCs w:val="20"/>
        </w:rPr>
        <w:t>(</w:t>
      </w:r>
      <w:r w:rsidR="00D96A75">
        <w:rPr>
          <w:b/>
          <w:i/>
          <w:sz w:val="20"/>
          <w:szCs w:val="20"/>
        </w:rPr>
        <w:t>midnight</w:t>
      </w:r>
      <w:r w:rsidR="008B3CD4">
        <w:rPr>
          <w:b/>
          <w:i/>
          <w:sz w:val="20"/>
          <w:szCs w:val="20"/>
        </w:rPr>
        <w:t xml:space="preserve"> on</w:t>
      </w:r>
      <w:r w:rsidR="00C16EB8">
        <w:rPr>
          <w:b/>
          <w:i/>
          <w:sz w:val="20"/>
          <w:szCs w:val="20"/>
        </w:rPr>
        <w:t>)</w:t>
      </w:r>
      <w:r w:rsidR="008B3CD4">
        <w:rPr>
          <w:b/>
          <w:i/>
          <w:sz w:val="20"/>
          <w:szCs w:val="20"/>
        </w:rPr>
        <w:t xml:space="preserve"> Friday 7 November 2014.</w:t>
      </w:r>
    </w:p>
    <w:p w:rsidR="008A04F4" w:rsidRDefault="008A04F4" w:rsidP="008A04F4">
      <w:pPr>
        <w:pBdr>
          <w:bottom w:val="single" w:sz="4" w:space="1" w:color="auto"/>
        </w:pBdr>
        <w:spacing w:line="276" w:lineRule="auto"/>
        <w:rPr>
          <w:b/>
          <w:sz w:val="20"/>
          <w:szCs w:val="20"/>
        </w:rPr>
      </w:pPr>
    </w:p>
    <w:p w:rsidR="008A04F4" w:rsidRDefault="008A04F4" w:rsidP="009120FB">
      <w:pPr>
        <w:spacing w:line="276" w:lineRule="auto"/>
        <w:rPr>
          <w:b/>
          <w:sz w:val="20"/>
          <w:szCs w:val="20"/>
        </w:rPr>
      </w:pPr>
    </w:p>
    <w:p w:rsidR="009B013D" w:rsidRPr="006426E9" w:rsidRDefault="009B013D" w:rsidP="00C10965">
      <w:pPr>
        <w:spacing w:line="276" w:lineRule="auto"/>
        <w:rPr>
          <w:b/>
          <w:szCs w:val="20"/>
        </w:rPr>
      </w:pPr>
      <w:r w:rsidRPr="006426E9">
        <w:rPr>
          <w:b/>
          <w:szCs w:val="20"/>
        </w:rPr>
        <w:t xml:space="preserve">* </w:t>
      </w:r>
      <w:r w:rsidR="004217D4" w:rsidRPr="006426E9">
        <w:rPr>
          <w:b/>
          <w:szCs w:val="20"/>
        </w:rPr>
        <w:t>Mandatory fields</w:t>
      </w:r>
    </w:p>
    <w:p w:rsidR="009B013D" w:rsidRDefault="009B013D" w:rsidP="00C10965">
      <w:pPr>
        <w:spacing w:line="276" w:lineRule="auto"/>
        <w:rPr>
          <w:b/>
          <w:szCs w:val="20"/>
        </w:rPr>
      </w:pPr>
    </w:p>
    <w:p w:rsidR="004217D4" w:rsidRDefault="009B013D" w:rsidP="004217D4">
      <w:pPr>
        <w:spacing w:line="276" w:lineRule="auto"/>
        <w:rPr>
          <w:szCs w:val="20"/>
        </w:rPr>
      </w:pPr>
      <w:r w:rsidRPr="004217D4">
        <w:rPr>
          <w:szCs w:val="20"/>
        </w:rPr>
        <w:t>Name*</w:t>
      </w:r>
      <w:r w:rsidR="00FB0486">
        <w:rPr>
          <w:szCs w:val="20"/>
        </w:rPr>
        <w:t>:</w:t>
      </w:r>
    </w:p>
    <w:p w:rsidR="00FB0486" w:rsidRDefault="00FB0486" w:rsidP="004217D4">
      <w:pPr>
        <w:spacing w:line="276" w:lineRule="auto"/>
        <w:rPr>
          <w:szCs w:val="20"/>
        </w:rPr>
      </w:pPr>
    </w:p>
    <w:p w:rsidR="009B013D" w:rsidRPr="004217D4" w:rsidRDefault="009B013D" w:rsidP="004217D4">
      <w:pPr>
        <w:spacing w:line="276" w:lineRule="auto"/>
        <w:rPr>
          <w:szCs w:val="20"/>
        </w:rPr>
      </w:pPr>
      <w:r w:rsidRPr="004217D4">
        <w:rPr>
          <w:szCs w:val="20"/>
        </w:rPr>
        <w:t>Job title*</w:t>
      </w:r>
      <w:r w:rsidR="00FB0486">
        <w:rPr>
          <w:szCs w:val="20"/>
        </w:rPr>
        <w:t xml:space="preserve">: </w:t>
      </w:r>
    </w:p>
    <w:p w:rsidR="006426E9" w:rsidRDefault="006426E9" w:rsidP="006426E9">
      <w:pPr>
        <w:spacing w:line="276" w:lineRule="auto"/>
        <w:rPr>
          <w:szCs w:val="20"/>
        </w:rPr>
      </w:pPr>
    </w:p>
    <w:p w:rsidR="009B013D" w:rsidRPr="004217D4" w:rsidRDefault="009B013D" w:rsidP="004217D4">
      <w:pPr>
        <w:spacing w:line="276" w:lineRule="auto"/>
        <w:rPr>
          <w:szCs w:val="20"/>
        </w:rPr>
      </w:pPr>
      <w:r w:rsidRPr="004217D4">
        <w:rPr>
          <w:szCs w:val="20"/>
        </w:rPr>
        <w:t>Organisation/institution*</w:t>
      </w:r>
      <w:r w:rsidR="00FB0486">
        <w:rPr>
          <w:szCs w:val="20"/>
        </w:rPr>
        <w:t>:</w:t>
      </w:r>
    </w:p>
    <w:p w:rsidR="006426E9" w:rsidRDefault="006426E9" w:rsidP="006426E9">
      <w:pPr>
        <w:spacing w:line="276" w:lineRule="auto"/>
        <w:rPr>
          <w:szCs w:val="20"/>
        </w:rPr>
      </w:pPr>
    </w:p>
    <w:p w:rsidR="009B013D" w:rsidRPr="004217D4" w:rsidRDefault="009B013D" w:rsidP="004217D4">
      <w:pPr>
        <w:spacing w:line="276" w:lineRule="auto"/>
        <w:rPr>
          <w:szCs w:val="20"/>
        </w:rPr>
      </w:pPr>
      <w:r w:rsidRPr="004217D4">
        <w:rPr>
          <w:szCs w:val="20"/>
        </w:rPr>
        <w:t>Email address*</w:t>
      </w:r>
      <w:r w:rsidR="00FB0486">
        <w:rPr>
          <w:szCs w:val="20"/>
        </w:rPr>
        <w:t xml:space="preserve">: </w:t>
      </w:r>
    </w:p>
    <w:p w:rsidR="006426E9" w:rsidRDefault="006426E9" w:rsidP="006426E9">
      <w:pPr>
        <w:spacing w:line="276" w:lineRule="auto"/>
        <w:rPr>
          <w:szCs w:val="20"/>
        </w:rPr>
      </w:pPr>
    </w:p>
    <w:p w:rsidR="009B013D" w:rsidRPr="004217D4" w:rsidRDefault="009B013D" w:rsidP="004217D4">
      <w:pPr>
        <w:spacing w:line="276" w:lineRule="auto"/>
        <w:rPr>
          <w:szCs w:val="20"/>
        </w:rPr>
      </w:pPr>
      <w:r w:rsidRPr="004217D4">
        <w:rPr>
          <w:szCs w:val="20"/>
        </w:rPr>
        <w:t>Telephone number</w:t>
      </w:r>
      <w:r w:rsidR="00FB0486">
        <w:rPr>
          <w:szCs w:val="20"/>
        </w:rPr>
        <w:t xml:space="preserve">: </w:t>
      </w:r>
    </w:p>
    <w:p w:rsidR="004217D4" w:rsidRDefault="00FB0486" w:rsidP="004217D4">
      <w:pPr>
        <w:spacing w:line="276" w:lineRule="auto"/>
        <w:rPr>
          <w:szCs w:val="20"/>
        </w:rPr>
      </w:pPr>
      <w:r>
        <w:rPr>
          <w:szCs w:val="20"/>
        </w:rPr>
        <w:t xml:space="preserve"> </w:t>
      </w:r>
    </w:p>
    <w:p w:rsidR="009010A3" w:rsidRDefault="009B013D" w:rsidP="00C10965">
      <w:pPr>
        <w:spacing w:line="276" w:lineRule="auto"/>
        <w:rPr>
          <w:szCs w:val="20"/>
        </w:rPr>
      </w:pPr>
      <w:r w:rsidRPr="004217D4">
        <w:rPr>
          <w:szCs w:val="20"/>
        </w:rPr>
        <w:t xml:space="preserve">Is this evidence submitted as an </w:t>
      </w:r>
      <w:r w:rsidR="00BF6824" w:rsidRPr="004217D4">
        <w:rPr>
          <w:szCs w:val="20"/>
        </w:rPr>
        <w:t xml:space="preserve">organisational </w:t>
      </w:r>
      <w:r w:rsidR="006A7094" w:rsidRPr="004217D4">
        <w:rPr>
          <w:szCs w:val="20"/>
        </w:rPr>
        <w:t>or individual response?*</w:t>
      </w:r>
    </w:p>
    <w:p w:rsidR="009010A3" w:rsidRDefault="009010A3" w:rsidP="00C10965">
      <w:pPr>
        <w:spacing w:line="276" w:lineRule="auto"/>
        <w:rPr>
          <w:szCs w:val="20"/>
        </w:rPr>
      </w:pPr>
    </w:p>
    <w:p w:rsidR="009B013D" w:rsidRDefault="00D64AB5" w:rsidP="00C10965">
      <w:pPr>
        <w:spacing w:line="276" w:lineRule="auto"/>
        <w:rPr>
          <w:i/>
          <w:szCs w:val="20"/>
        </w:rPr>
      </w:pPr>
      <w:r w:rsidRPr="00D64AB5">
        <w:rPr>
          <w:szCs w:val="20"/>
        </w:rPr>
        <w:t>Organisational / Individual</w:t>
      </w:r>
    </w:p>
    <w:p w:rsidR="009B013D" w:rsidRDefault="009B013D" w:rsidP="00C10965">
      <w:pPr>
        <w:spacing w:line="276" w:lineRule="auto"/>
        <w:rPr>
          <w:szCs w:val="20"/>
        </w:rPr>
      </w:pPr>
    </w:p>
    <w:p w:rsidR="00FB0486" w:rsidRDefault="00FB0486" w:rsidP="00FB0486">
      <w:pPr>
        <w:pBdr>
          <w:bottom w:val="single" w:sz="4" w:space="1" w:color="auto"/>
        </w:pBdr>
        <w:spacing w:line="276" w:lineRule="auto"/>
        <w:rPr>
          <w:szCs w:val="20"/>
        </w:rPr>
      </w:pPr>
    </w:p>
    <w:p w:rsidR="006426E9" w:rsidRDefault="006426E9" w:rsidP="00C10965">
      <w:pPr>
        <w:spacing w:line="276" w:lineRule="auto"/>
        <w:rPr>
          <w:szCs w:val="20"/>
        </w:rPr>
      </w:pPr>
    </w:p>
    <w:p w:rsidR="00FC406A" w:rsidRDefault="00C7427E" w:rsidP="00C7427E">
      <w:pPr>
        <w:pStyle w:val="ListParagraph"/>
        <w:numPr>
          <w:ilvl w:val="0"/>
          <w:numId w:val="15"/>
        </w:numPr>
        <w:spacing w:line="276" w:lineRule="auto"/>
        <w:rPr>
          <w:szCs w:val="20"/>
        </w:rPr>
      </w:pPr>
      <w:r w:rsidRPr="00FC406A">
        <w:rPr>
          <w:szCs w:val="20"/>
        </w:rPr>
        <w:t>What are the drivers for the increasing importance and growth of 'team science'?</w:t>
      </w:r>
    </w:p>
    <w:p w:rsidR="005759AE" w:rsidRDefault="005759AE" w:rsidP="00FC406A">
      <w:pPr>
        <w:pStyle w:val="ListParagraph"/>
        <w:spacing w:line="276" w:lineRule="auto"/>
        <w:rPr>
          <w:szCs w:val="20"/>
        </w:rPr>
      </w:pPr>
    </w:p>
    <w:p w:rsidR="005759AE" w:rsidRDefault="005759AE" w:rsidP="00FC406A">
      <w:pPr>
        <w:pStyle w:val="ListParagraph"/>
        <w:spacing w:line="276" w:lineRule="auto"/>
        <w:rPr>
          <w:szCs w:val="20"/>
        </w:rPr>
      </w:pPr>
    </w:p>
    <w:p w:rsidR="00FC406A" w:rsidRDefault="00FC406A" w:rsidP="00FC406A">
      <w:pPr>
        <w:pStyle w:val="ListParagraph"/>
        <w:spacing w:line="276" w:lineRule="auto"/>
        <w:rPr>
          <w:szCs w:val="20"/>
        </w:rPr>
      </w:pPr>
    </w:p>
    <w:p w:rsidR="00C3083C" w:rsidRDefault="00C3083C" w:rsidP="00FC406A">
      <w:pPr>
        <w:pStyle w:val="ListParagraph"/>
        <w:spacing w:line="276" w:lineRule="auto"/>
        <w:rPr>
          <w:szCs w:val="20"/>
        </w:rPr>
      </w:pPr>
    </w:p>
    <w:p w:rsidR="00C7427E" w:rsidRPr="00FC406A" w:rsidRDefault="00C7427E" w:rsidP="00C7427E">
      <w:pPr>
        <w:pStyle w:val="ListParagraph"/>
        <w:numPr>
          <w:ilvl w:val="0"/>
          <w:numId w:val="15"/>
        </w:numPr>
        <w:spacing w:line="276" w:lineRule="auto"/>
        <w:rPr>
          <w:szCs w:val="20"/>
        </w:rPr>
      </w:pPr>
      <w:r w:rsidRPr="00FC406A">
        <w:rPr>
          <w:szCs w:val="20"/>
        </w:rPr>
        <w:t>What are the barriers to the further growth of 'team science'?</w:t>
      </w:r>
    </w:p>
    <w:p w:rsidR="00FC406A" w:rsidRDefault="00FC406A" w:rsidP="00FC406A">
      <w:pPr>
        <w:pStyle w:val="ListParagraph"/>
        <w:spacing w:line="276" w:lineRule="auto"/>
        <w:rPr>
          <w:szCs w:val="20"/>
        </w:rPr>
      </w:pPr>
    </w:p>
    <w:p w:rsidR="005759AE" w:rsidRDefault="005759AE" w:rsidP="00FC406A">
      <w:pPr>
        <w:pStyle w:val="ListParagraph"/>
        <w:spacing w:line="276" w:lineRule="auto"/>
        <w:rPr>
          <w:szCs w:val="20"/>
        </w:rPr>
      </w:pPr>
    </w:p>
    <w:p w:rsidR="00FC406A" w:rsidRDefault="00FC406A" w:rsidP="00FC406A">
      <w:pPr>
        <w:pStyle w:val="ListParagraph"/>
        <w:spacing w:line="276" w:lineRule="auto"/>
        <w:rPr>
          <w:szCs w:val="20"/>
        </w:rPr>
      </w:pPr>
    </w:p>
    <w:p w:rsidR="00C3083C" w:rsidRPr="00FC406A" w:rsidRDefault="00C3083C" w:rsidP="00FC406A">
      <w:pPr>
        <w:pStyle w:val="ListParagraph"/>
        <w:spacing w:line="276" w:lineRule="auto"/>
        <w:rPr>
          <w:szCs w:val="20"/>
        </w:rPr>
      </w:pPr>
    </w:p>
    <w:p w:rsidR="00FC406A" w:rsidRPr="00FC406A" w:rsidRDefault="00C7427E" w:rsidP="00FC406A">
      <w:pPr>
        <w:pStyle w:val="ListParagraph"/>
        <w:numPr>
          <w:ilvl w:val="0"/>
          <w:numId w:val="15"/>
        </w:numPr>
        <w:spacing w:line="276" w:lineRule="auto"/>
        <w:rPr>
          <w:szCs w:val="20"/>
        </w:rPr>
      </w:pPr>
      <w:r w:rsidRPr="00FC406A">
        <w:rPr>
          <w:szCs w:val="20"/>
        </w:rPr>
        <w:lastRenderedPageBreak/>
        <w:t>What are the incentives and disincentives for the broad research community in fostering and developing 'team science'?</w:t>
      </w:r>
    </w:p>
    <w:p w:rsidR="00FC406A" w:rsidRDefault="00FC406A" w:rsidP="00FC406A">
      <w:pPr>
        <w:spacing w:line="276" w:lineRule="auto"/>
        <w:ind w:left="360" w:firstLine="360"/>
        <w:rPr>
          <w:szCs w:val="20"/>
        </w:rPr>
      </w:pPr>
    </w:p>
    <w:p w:rsidR="00FC406A" w:rsidRDefault="00C7427E" w:rsidP="00FC406A">
      <w:pPr>
        <w:spacing w:line="276" w:lineRule="auto"/>
        <w:ind w:left="360" w:firstLine="360"/>
        <w:rPr>
          <w:szCs w:val="20"/>
        </w:rPr>
      </w:pPr>
      <w:r w:rsidRPr="00FC406A">
        <w:rPr>
          <w:szCs w:val="20"/>
        </w:rPr>
        <w:t>3a</w:t>
      </w:r>
      <w:r w:rsidR="00FC406A">
        <w:rPr>
          <w:szCs w:val="20"/>
        </w:rPr>
        <w:t xml:space="preserve">. </w:t>
      </w:r>
      <w:r w:rsidRPr="00FC406A">
        <w:rPr>
          <w:szCs w:val="20"/>
        </w:rPr>
        <w:t>Incentives</w:t>
      </w:r>
    </w:p>
    <w:p w:rsidR="005759AE" w:rsidRDefault="005759AE" w:rsidP="00FC406A">
      <w:pPr>
        <w:spacing w:line="276" w:lineRule="auto"/>
        <w:ind w:left="360" w:firstLine="360"/>
        <w:rPr>
          <w:szCs w:val="20"/>
        </w:rPr>
      </w:pPr>
    </w:p>
    <w:p w:rsidR="005759AE" w:rsidRDefault="005759AE" w:rsidP="00FC406A">
      <w:pPr>
        <w:spacing w:line="276" w:lineRule="auto"/>
        <w:ind w:left="360" w:firstLine="360"/>
        <w:rPr>
          <w:szCs w:val="20"/>
        </w:rPr>
      </w:pPr>
    </w:p>
    <w:p w:rsidR="005759AE" w:rsidRDefault="005759AE" w:rsidP="00FC406A">
      <w:pPr>
        <w:spacing w:line="276" w:lineRule="auto"/>
        <w:ind w:left="360" w:firstLine="360"/>
        <w:rPr>
          <w:szCs w:val="20"/>
        </w:rPr>
      </w:pPr>
    </w:p>
    <w:p w:rsidR="00FC406A" w:rsidRPr="00FC406A" w:rsidRDefault="00FC406A" w:rsidP="00FC406A">
      <w:pPr>
        <w:spacing w:line="276" w:lineRule="auto"/>
        <w:ind w:left="360" w:firstLine="360"/>
        <w:rPr>
          <w:szCs w:val="20"/>
        </w:rPr>
      </w:pPr>
    </w:p>
    <w:p w:rsidR="00FC406A" w:rsidRDefault="00C7427E" w:rsidP="00FC406A">
      <w:pPr>
        <w:spacing w:line="276" w:lineRule="auto"/>
        <w:ind w:left="360" w:firstLine="360"/>
        <w:rPr>
          <w:szCs w:val="20"/>
        </w:rPr>
      </w:pPr>
      <w:r w:rsidRPr="00FC406A">
        <w:rPr>
          <w:szCs w:val="20"/>
        </w:rPr>
        <w:t>3b</w:t>
      </w:r>
      <w:r w:rsidR="00FC406A">
        <w:rPr>
          <w:szCs w:val="20"/>
        </w:rPr>
        <w:t xml:space="preserve">. </w:t>
      </w:r>
      <w:r w:rsidRPr="00FC406A">
        <w:rPr>
          <w:szCs w:val="20"/>
        </w:rPr>
        <w:t>Disincentives</w:t>
      </w:r>
    </w:p>
    <w:p w:rsidR="005759AE" w:rsidRDefault="005759AE" w:rsidP="00FC406A">
      <w:pPr>
        <w:spacing w:line="276" w:lineRule="auto"/>
        <w:ind w:left="360" w:firstLine="360"/>
        <w:rPr>
          <w:szCs w:val="20"/>
        </w:rPr>
      </w:pPr>
    </w:p>
    <w:p w:rsidR="005759AE" w:rsidRDefault="005759AE" w:rsidP="00FC406A">
      <w:pPr>
        <w:spacing w:line="276" w:lineRule="auto"/>
        <w:ind w:left="360" w:firstLine="360"/>
        <w:rPr>
          <w:szCs w:val="20"/>
        </w:rPr>
      </w:pPr>
    </w:p>
    <w:p w:rsidR="005759AE" w:rsidRDefault="005759AE" w:rsidP="00FC406A">
      <w:pPr>
        <w:spacing w:line="276" w:lineRule="auto"/>
        <w:ind w:left="360" w:firstLine="360"/>
        <w:rPr>
          <w:szCs w:val="20"/>
        </w:rPr>
      </w:pPr>
    </w:p>
    <w:p w:rsidR="00FC406A" w:rsidRPr="00FC406A" w:rsidRDefault="00C7427E" w:rsidP="00FC406A">
      <w:pPr>
        <w:pStyle w:val="ListParagraph"/>
        <w:numPr>
          <w:ilvl w:val="0"/>
          <w:numId w:val="15"/>
        </w:numPr>
        <w:spacing w:line="276" w:lineRule="auto"/>
        <w:rPr>
          <w:szCs w:val="20"/>
        </w:rPr>
      </w:pPr>
      <w:r w:rsidRPr="00FC406A">
        <w:rPr>
          <w:szCs w:val="20"/>
        </w:rPr>
        <w:t>What are the incentives and disincentives for the individual researcher in taking part in 'team science'?</w:t>
      </w:r>
    </w:p>
    <w:p w:rsidR="003C2266" w:rsidRDefault="003C2266" w:rsidP="00E52196">
      <w:pPr>
        <w:spacing w:line="276" w:lineRule="auto"/>
        <w:ind w:left="360" w:firstLine="360"/>
        <w:rPr>
          <w:szCs w:val="20"/>
        </w:rPr>
      </w:pPr>
    </w:p>
    <w:p w:rsidR="00E52196" w:rsidRDefault="00C7427E" w:rsidP="00E52196">
      <w:pPr>
        <w:spacing w:line="276" w:lineRule="auto"/>
        <w:ind w:left="360" w:firstLine="360"/>
        <w:rPr>
          <w:szCs w:val="20"/>
        </w:rPr>
      </w:pPr>
      <w:r w:rsidRPr="00FC406A">
        <w:rPr>
          <w:szCs w:val="20"/>
        </w:rPr>
        <w:t>4a</w:t>
      </w:r>
      <w:r w:rsidR="00FC406A">
        <w:rPr>
          <w:szCs w:val="20"/>
        </w:rPr>
        <w:t>.</w:t>
      </w:r>
      <w:r w:rsidR="00E52196">
        <w:rPr>
          <w:szCs w:val="20"/>
        </w:rPr>
        <w:t xml:space="preserve"> </w:t>
      </w:r>
      <w:r w:rsidRPr="00FC406A">
        <w:rPr>
          <w:szCs w:val="20"/>
        </w:rPr>
        <w:t>Incentives</w:t>
      </w:r>
    </w:p>
    <w:p w:rsidR="005759AE" w:rsidRDefault="005759AE" w:rsidP="00E52196">
      <w:pPr>
        <w:spacing w:line="276" w:lineRule="auto"/>
        <w:ind w:left="360" w:firstLine="360"/>
        <w:rPr>
          <w:szCs w:val="20"/>
        </w:rPr>
      </w:pPr>
    </w:p>
    <w:p w:rsidR="00E52196" w:rsidRDefault="00E52196" w:rsidP="00E52196">
      <w:pPr>
        <w:spacing w:line="276" w:lineRule="auto"/>
        <w:ind w:left="360" w:firstLine="360"/>
        <w:rPr>
          <w:szCs w:val="20"/>
        </w:rPr>
      </w:pPr>
    </w:p>
    <w:p w:rsidR="00E52196" w:rsidRDefault="00E52196" w:rsidP="00E52196">
      <w:pPr>
        <w:spacing w:line="276" w:lineRule="auto"/>
        <w:ind w:left="360" w:firstLine="360"/>
        <w:rPr>
          <w:szCs w:val="20"/>
        </w:rPr>
      </w:pPr>
    </w:p>
    <w:p w:rsidR="00FF1818" w:rsidRPr="00C7427E" w:rsidRDefault="00C7427E" w:rsidP="00E52196">
      <w:pPr>
        <w:spacing w:line="276" w:lineRule="auto"/>
        <w:ind w:left="360" w:firstLine="360"/>
        <w:rPr>
          <w:szCs w:val="20"/>
        </w:rPr>
      </w:pPr>
      <w:r w:rsidRPr="00C7427E">
        <w:rPr>
          <w:szCs w:val="20"/>
        </w:rPr>
        <w:t>4b</w:t>
      </w:r>
      <w:r w:rsidR="00E52196">
        <w:rPr>
          <w:szCs w:val="20"/>
        </w:rPr>
        <w:t xml:space="preserve">. </w:t>
      </w:r>
      <w:r w:rsidRPr="00C7427E">
        <w:rPr>
          <w:szCs w:val="20"/>
        </w:rPr>
        <w:t>Disincentives</w:t>
      </w:r>
    </w:p>
    <w:p w:rsidR="005759AE" w:rsidRDefault="005759AE" w:rsidP="00C10965">
      <w:pPr>
        <w:spacing w:line="276" w:lineRule="auto"/>
        <w:rPr>
          <w:szCs w:val="20"/>
        </w:rPr>
      </w:pPr>
    </w:p>
    <w:p w:rsidR="00FF1818" w:rsidRDefault="00FF1818" w:rsidP="00C10965">
      <w:pPr>
        <w:spacing w:line="276" w:lineRule="auto"/>
        <w:rPr>
          <w:szCs w:val="20"/>
        </w:rPr>
      </w:pPr>
    </w:p>
    <w:p w:rsidR="00C3083C" w:rsidRDefault="00C3083C" w:rsidP="00C10965">
      <w:pPr>
        <w:spacing w:line="276" w:lineRule="auto"/>
        <w:rPr>
          <w:szCs w:val="20"/>
        </w:rPr>
      </w:pPr>
    </w:p>
    <w:p w:rsidR="00D344B0" w:rsidRPr="00D344B0" w:rsidRDefault="008813A9" w:rsidP="00D344B0">
      <w:pPr>
        <w:spacing w:line="276" w:lineRule="auto"/>
        <w:rPr>
          <w:i/>
          <w:szCs w:val="20"/>
        </w:rPr>
      </w:pPr>
      <w:r>
        <w:rPr>
          <w:i/>
          <w:szCs w:val="20"/>
        </w:rPr>
        <w:t>We have identified four key s</w:t>
      </w:r>
      <w:r w:rsidR="00D344B0" w:rsidRPr="00D344B0">
        <w:rPr>
          <w:i/>
          <w:szCs w:val="20"/>
        </w:rPr>
        <w:t>takeholder groups in which we seek to influence policy and practices: researche</w:t>
      </w:r>
      <w:r w:rsidR="00D344B0">
        <w:rPr>
          <w:i/>
          <w:szCs w:val="20"/>
        </w:rPr>
        <w:t>r</w:t>
      </w:r>
      <w:r w:rsidR="00D344B0" w:rsidRPr="00D344B0">
        <w:rPr>
          <w:i/>
          <w:szCs w:val="20"/>
        </w:rPr>
        <w:t>s, publishers, employers and funders - including those funders undertaking research assessment exercises.</w:t>
      </w:r>
    </w:p>
    <w:p w:rsidR="00D344B0" w:rsidRPr="00D344B0" w:rsidRDefault="00D344B0" w:rsidP="00D344B0">
      <w:pPr>
        <w:spacing w:line="276" w:lineRule="auto"/>
        <w:rPr>
          <w:szCs w:val="20"/>
        </w:rPr>
      </w:pPr>
    </w:p>
    <w:p w:rsidR="00D344B0" w:rsidRPr="00D344B0" w:rsidRDefault="00E2017F" w:rsidP="00D344B0">
      <w:pPr>
        <w:pStyle w:val="ListParagraph"/>
        <w:numPr>
          <w:ilvl w:val="0"/>
          <w:numId w:val="15"/>
        </w:numPr>
        <w:spacing w:line="276" w:lineRule="auto"/>
        <w:rPr>
          <w:szCs w:val="20"/>
        </w:rPr>
      </w:pPr>
      <w:r>
        <w:rPr>
          <w:szCs w:val="20"/>
        </w:rPr>
        <w:t xml:space="preserve">Please select </w:t>
      </w:r>
      <w:proofErr w:type="gramStart"/>
      <w:r w:rsidR="00036FE2">
        <w:rPr>
          <w:szCs w:val="20"/>
        </w:rPr>
        <w:t>all</w:t>
      </w:r>
      <w:r w:rsidR="00D344B0" w:rsidRPr="00D344B0">
        <w:rPr>
          <w:szCs w:val="20"/>
        </w:rPr>
        <w:t xml:space="preserve"> of the</w:t>
      </w:r>
      <w:proofErr w:type="gramEnd"/>
      <w:r w:rsidR="00D344B0" w:rsidRPr="00D344B0">
        <w:rPr>
          <w:szCs w:val="20"/>
        </w:rPr>
        <w:t xml:space="preserve"> stakeholder groups below that apply to you as you provide this response.</w:t>
      </w:r>
    </w:p>
    <w:p w:rsidR="00D344B0" w:rsidRPr="00D344B0" w:rsidRDefault="00D344B0" w:rsidP="00D344B0">
      <w:pPr>
        <w:spacing w:line="276" w:lineRule="auto"/>
        <w:rPr>
          <w:szCs w:val="20"/>
        </w:rPr>
      </w:pPr>
    </w:p>
    <w:p w:rsidR="00E52196" w:rsidRDefault="00D344B0" w:rsidP="00820152">
      <w:pPr>
        <w:spacing w:line="276" w:lineRule="auto"/>
        <w:ind w:left="720"/>
        <w:rPr>
          <w:szCs w:val="20"/>
        </w:rPr>
      </w:pPr>
      <w:r w:rsidRPr="00D344B0">
        <w:rPr>
          <w:szCs w:val="20"/>
        </w:rPr>
        <w:t>Individual researcher</w:t>
      </w:r>
      <w:r w:rsidR="00820152">
        <w:rPr>
          <w:szCs w:val="20"/>
        </w:rPr>
        <w:t xml:space="preserve"> / </w:t>
      </w:r>
      <w:r w:rsidRPr="00D344B0">
        <w:rPr>
          <w:szCs w:val="20"/>
        </w:rPr>
        <w:t>Publisher</w:t>
      </w:r>
      <w:r w:rsidR="00820152">
        <w:rPr>
          <w:szCs w:val="20"/>
        </w:rPr>
        <w:t xml:space="preserve"> / </w:t>
      </w:r>
      <w:r w:rsidRPr="00D344B0">
        <w:rPr>
          <w:szCs w:val="20"/>
        </w:rPr>
        <w:t>Employer</w:t>
      </w:r>
      <w:r w:rsidR="00820152">
        <w:rPr>
          <w:szCs w:val="20"/>
        </w:rPr>
        <w:t xml:space="preserve"> / </w:t>
      </w:r>
      <w:r w:rsidRPr="00D344B0">
        <w:rPr>
          <w:szCs w:val="20"/>
        </w:rPr>
        <w:t>Funder</w:t>
      </w:r>
      <w:r w:rsidR="00820152">
        <w:rPr>
          <w:szCs w:val="20"/>
        </w:rPr>
        <w:t xml:space="preserve"> / </w:t>
      </w:r>
      <w:r w:rsidRPr="00D344B0">
        <w:rPr>
          <w:szCs w:val="20"/>
        </w:rPr>
        <w:t>None of these groups</w:t>
      </w:r>
    </w:p>
    <w:p w:rsidR="00FF1818" w:rsidRDefault="00FF1818" w:rsidP="00C10965">
      <w:pPr>
        <w:spacing w:line="276" w:lineRule="auto"/>
        <w:rPr>
          <w:szCs w:val="20"/>
        </w:rPr>
      </w:pPr>
    </w:p>
    <w:p w:rsidR="00112FE2" w:rsidRDefault="00112FE2" w:rsidP="00C10965">
      <w:pPr>
        <w:spacing w:line="276" w:lineRule="auto"/>
        <w:rPr>
          <w:szCs w:val="20"/>
        </w:rPr>
      </w:pPr>
    </w:p>
    <w:p w:rsidR="00B77092" w:rsidRDefault="00820152" w:rsidP="00820152">
      <w:pPr>
        <w:pStyle w:val="ListParagraph"/>
        <w:spacing w:line="276" w:lineRule="auto"/>
        <w:ind w:left="0"/>
        <w:rPr>
          <w:b/>
          <w:i/>
          <w:sz w:val="20"/>
          <w:szCs w:val="20"/>
        </w:rPr>
      </w:pPr>
      <w:r w:rsidRPr="00112FE2">
        <w:rPr>
          <w:b/>
          <w:i/>
          <w:sz w:val="20"/>
          <w:szCs w:val="20"/>
        </w:rPr>
        <w:t>Please answer the questions below based on the stakeholder group(s) you selected</w:t>
      </w:r>
      <w:r w:rsidR="00B77092">
        <w:rPr>
          <w:b/>
          <w:i/>
          <w:sz w:val="20"/>
          <w:szCs w:val="20"/>
        </w:rPr>
        <w:t xml:space="preserve">, and then </w:t>
      </w:r>
      <w:proofErr w:type="gramStart"/>
      <w:r w:rsidR="00B77092">
        <w:rPr>
          <w:b/>
          <w:i/>
          <w:sz w:val="20"/>
          <w:szCs w:val="20"/>
        </w:rPr>
        <w:t>proceed</w:t>
      </w:r>
      <w:proofErr w:type="gramEnd"/>
      <w:r w:rsidR="00B77092">
        <w:rPr>
          <w:b/>
          <w:i/>
          <w:sz w:val="20"/>
          <w:szCs w:val="20"/>
        </w:rPr>
        <w:t xml:space="preserve"> to questions 6 and 7</w:t>
      </w:r>
      <w:r w:rsidRPr="00112FE2">
        <w:rPr>
          <w:b/>
          <w:i/>
          <w:sz w:val="20"/>
          <w:szCs w:val="20"/>
        </w:rPr>
        <w:t xml:space="preserve">. </w:t>
      </w:r>
    </w:p>
    <w:p w:rsidR="00B77092" w:rsidRDefault="00B77092" w:rsidP="00820152">
      <w:pPr>
        <w:pStyle w:val="ListParagraph"/>
        <w:spacing w:line="276" w:lineRule="auto"/>
        <w:ind w:left="0"/>
        <w:rPr>
          <w:b/>
          <w:i/>
          <w:sz w:val="20"/>
          <w:szCs w:val="20"/>
        </w:rPr>
      </w:pPr>
    </w:p>
    <w:p w:rsidR="00820152" w:rsidRPr="00112FE2" w:rsidRDefault="00820152" w:rsidP="00820152">
      <w:pPr>
        <w:pStyle w:val="ListParagraph"/>
        <w:spacing w:line="276" w:lineRule="auto"/>
        <w:ind w:left="0"/>
        <w:rPr>
          <w:b/>
          <w:i/>
          <w:sz w:val="20"/>
          <w:szCs w:val="20"/>
        </w:rPr>
      </w:pPr>
      <w:proofErr w:type="gramStart"/>
      <w:r w:rsidRPr="00112FE2">
        <w:rPr>
          <w:b/>
          <w:i/>
          <w:sz w:val="20"/>
          <w:szCs w:val="20"/>
        </w:rPr>
        <w:t xml:space="preserve">If you selected </w:t>
      </w:r>
      <w:r w:rsidR="001F270D">
        <w:rPr>
          <w:b/>
          <w:i/>
          <w:sz w:val="20"/>
          <w:szCs w:val="20"/>
        </w:rPr>
        <w:t>‘</w:t>
      </w:r>
      <w:r w:rsidR="00912ABE">
        <w:rPr>
          <w:b/>
          <w:i/>
          <w:sz w:val="20"/>
          <w:szCs w:val="20"/>
        </w:rPr>
        <w:t>N</w:t>
      </w:r>
      <w:r w:rsidRPr="00112FE2">
        <w:rPr>
          <w:b/>
          <w:i/>
          <w:sz w:val="20"/>
          <w:szCs w:val="20"/>
        </w:rPr>
        <w:t>one of these groups</w:t>
      </w:r>
      <w:r w:rsidR="001F270D">
        <w:rPr>
          <w:b/>
          <w:i/>
          <w:sz w:val="20"/>
          <w:szCs w:val="20"/>
        </w:rPr>
        <w:t>’</w:t>
      </w:r>
      <w:r w:rsidRPr="00112FE2">
        <w:rPr>
          <w:b/>
          <w:i/>
          <w:sz w:val="20"/>
          <w:szCs w:val="20"/>
        </w:rPr>
        <w:t>, please proceed directl</w:t>
      </w:r>
      <w:r w:rsidR="00E43FE3" w:rsidRPr="00112FE2">
        <w:rPr>
          <w:b/>
          <w:i/>
          <w:sz w:val="20"/>
          <w:szCs w:val="20"/>
        </w:rPr>
        <w:t xml:space="preserve">y to </w:t>
      </w:r>
      <w:r w:rsidR="008E24B2" w:rsidRPr="00112FE2">
        <w:rPr>
          <w:b/>
          <w:i/>
          <w:sz w:val="20"/>
          <w:szCs w:val="20"/>
        </w:rPr>
        <w:t>q</w:t>
      </w:r>
      <w:r w:rsidR="00E43FE3" w:rsidRPr="00112FE2">
        <w:rPr>
          <w:b/>
          <w:i/>
          <w:sz w:val="20"/>
          <w:szCs w:val="20"/>
        </w:rPr>
        <w:t xml:space="preserve">uestions 6 </w:t>
      </w:r>
      <w:r w:rsidR="00186283" w:rsidRPr="00112FE2">
        <w:rPr>
          <w:b/>
          <w:i/>
          <w:sz w:val="20"/>
          <w:szCs w:val="20"/>
        </w:rPr>
        <w:t>and 7</w:t>
      </w:r>
      <w:r w:rsidR="00E43FE3" w:rsidRPr="00112FE2">
        <w:rPr>
          <w:b/>
          <w:i/>
          <w:sz w:val="20"/>
          <w:szCs w:val="20"/>
        </w:rPr>
        <w:t>.</w:t>
      </w:r>
      <w:proofErr w:type="gramEnd"/>
    </w:p>
    <w:p w:rsidR="00E41029" w:rsidRDefault="00E41029" w:rsidP="00E41029">
      <w:pPr>
        <w:pBdr>
          <w:bottom w:val="single" w:sz="4" w:space="1" w:color="auto"/>
        </w:pBdr>
        <w:spacing w:line="276" w:lineRule="auto"/>
        <w:rPr>
          <w:szCs w:val="20"/>
        </w:rPr>
      </w:pPr>
    </w:p>
    <w:p w:rsidR="0044329A" w:rsidRDefault="0044329A" w:rsidP="0044329A">
      <w:pPr>
        <w:spacing w:line="276" w:lineRule="auto"/>
        <w:rPr>
          <w:b/>
          <w:i/>
          <w:szCs w:val="20"/>
        </w:rPr>
      </w:pPr>
    </w:p>
    <w:p w:rsidR="00C75BF5" w:rsidRPr="00C75BF5" w:rsidRDefault="00C75BF5" w:rsidP="00C75BF5">
      <w:pPr>
        <w:spacing w:line="276" w:lineRule="auto"/>
        <w:rPr>
          <w:szCs w:val="20"/>
          <w:u w:val="single"/>
        </w:rPr>
      </w:pPr>
      <w:proofErr w:type="gramStart"/>
      <w:r w:rsidRPr="00C75BF5">
        <w:rPr>
          <w:szCs w:val="20"/>
          <w:u w:val="single"/>
        </w:rPr>
        <w:t>Questions for Individual Researchers.</w:t>
      </w:r>
      <w:proofErr w:type="gramEnd"/>
    </w:p>
    <w:p w:rsidR="00C75BF5" w:rsidRPr="00C75BF5" w:rsidRDefault="00C75BF5" w:rsidP="00C75BF5">
      <w:pPr>
        <w:spacing w:line="276" w:lineRule="auto"/>
        <w:rPr>
          <w:szCs w:val="20"/>
          <w:u w:val="single"/>
        </w:rPr>
      </w:pPr>
    </w:p>
    <w:p w:rsidR="00C75BF5" w:rsidRPr="00C75BF5" w:rsidRDefault="00C75BF5" w:rsidP="00C75BF5">
      <w:pPr>
        <w:spacing w:line="276" w:lineRule="auto"/>
        <w:rPr>
          <w:szCs w:val="20"/>
        </w:rPr>
      </w:pPr>
      <w:r w:rsidRPr="00C75BF5">
        <w:rPr>
          <w:szCs w:val="20"/>
        </w:rPr>
        <w:t>5R1</w:t>
      </w:r>
      <w:r>
        <w:rPr>
          <w:szCs w:val="20"/>
        </w:rPr>
        <w:t>.</w:t>
      </w:r>
      <w:r w:rsidR="001A24FF">
        <w:rPr>
          <w:szCs w:val="20"/>
        </w:rPr>
        <w:tab/>
      </w:r>
      <w:proofErr w:type="gramStart"/>
      <w:r w:rsidRPr="00C75BF5">
        <w:rPr>
          <w:szCs w:val="20"/>
        </w:rPr>
        <w:t>We</w:t>
      </w:r>
      <w:proofErr w:type="gramEnd"/>
      <w:r w:rsidRPr="00C75BF5">
        <w:rPr>
          <w:szCs w:val="20"/>
        </w:rPr>
        <w:t xml:space="preserve"> would like some details about you as an individual to help analyse our responses.</w:t>
      </w:r>
    </w:p>
    <w:p w:rsidR="00C75BF5" w:rsidRPr="00C75BF5" w:rsidRDefault="00C75BF5" w:rsidP="00C75BF5">
      <w:pPr>
        <w:spacing w:line="276" w:lineRule="auto"/>
        <w:rPr>
          <w:szCs w:val="20"/>
        </w:rPr>
      </w:pPr>
    </w:p>
    <w:p w:rsidR="00C75BF5" w:rsidRPr="00C75BF5" w:rsidRDefault="00B93881" w:rsidP="001A24FF">
      <w:pPr>
        <w:spacing w:line="276" w:lineRule="auto"/>
        <w:ind w:firstLine="720"/>
        <w:rPr>
          <w:szCs w:val="20"/>
        </w:rPr>
      </w:pPr>
      <w:r>
        <w:rPr>
          <w:szCs w:val="20"/>
        </w:rPr>
        <w:t xml:space="preserve">Approximately how many years - </w:t>
      </w:r>
      <w:r w:rsidR="00C75BF5" w:rsidRPr="00C75BF5">
        <w:rPr>
          <w:szCs w:val="20"/>
        </w:rPr>
        <w:t>as a cumulative total - have you been an active researcher?</w:t>
      </w:r>
    </w:p>
    <w:p w:rsidR="00C75BF5" w:rsidRPr="00C75BF5" w:rsidRDefault="00C75BF5" w:rsidP="00C75BF5">
      <w:pPr>
        <w:spacing w:line="276" w:lineRule="auto"/>
        <w:rPr>
          <w:szCs w:val="20"/>
        </w:rPr>
      </w:pPr>
    </w:p>
    <w:p w:rsidR="00C75BF5" w:rsidRPr="00C75BF5" w:rsidRDefault="00C75BF5" w:rsidP="001A24FF">
      <w:pPr>
        <w:spacing w:line="276" w:lineRule="auto"/>
        <w:ind w:firstLine="720"/>
        <w:rPr>
          <w:szCs w:val="20"/>
        </w:rPr>
      </w:pPr>
      <w:r w:rsidRPr="00C75BF5">
        <w:rPr>
          <w:szCs w:val="20"/>
        </w:rPr>
        <w:t>5R2a</w:t>
      </w:r>
      <w:r w:rsidR="001A24FF">
        <w:rPr>
          <w:szCs w:val="20"/>
        </w:rPr>
        <w:t>.</w:t>
      </w:r>
      <w:r w:rsidR="001A24FF">
        <w:rPr>
          <w:szCs w:val="20"/>
        </w:rPr>
        <w:tab/>
      </w:r>
      <w:r w:rsidRPr="00C75BF5">
        <w:rPr>
          <w:szCs w:val="20"/>
        </w:rPr>
        <w:t xml:space="preserve">As </w:t>
      </w:r>
      <w:proofErr w:type="spellStart"/>
      <w:r w:rsidRPr="00C75BF5">
        <w:rPr>
          <w:szCs w:val="20"/>
        </w:rPr>
        <w:t>as</w:t>
      </w:r>
      <w:proofErr w:type="spellEnd"/>
      <w:r w:rsidRPr="00C75BF5">
        <w:rPr>
          <w:szCs w:val="20"/>
        </w:rPr>
        <w:t xml:space="preserve"> student</w:t>
      </w:r>
      <w:proofErr w:type="gramStart"/>
      <w:r w:rsidRPr="00C75BF5">
        <w:rPr>
          <w:szCs w:val="20"/>
        </w:rPr>
        <w:t>?</w:t>
      </w:r>
      <w:r w:rsidR="001A24FF">
        <w:rPr>
          <w:szCs w:val="20"/>
        </w:rPr>
        <w:t>:</w:t>
      </w:r>
      <w:proofErr w:type="gramEnd"/>
      <w:r w:rsidR="001A24FF">
        <w:rPr>
          <w:szCs w:val="20"/>
        </w:rPr>
        <w:t xml:space="preserve"> </w:t>
      </w:r>
    </w:p>
    <w:p w:rsidR="00C75BF5" w:rsidRPr="00C75BF5" w:rsidRDefault="00C75BF5" w:rsidP="001A24FF">
      <w:pPr>
        <w:spacing w:line="276" w:lineRule="auto"/>
        <w:ind w:firstLine="720"/>
        <w:rPr>
          <w:szCs w:val="20"/>
        </w:rPr>
      </w:pPr>
      <w:r w:rsidRPr="00C75BF5">
        <w:rPr>
          <w:szCs w:val="20"/>
        </w:rPr>
        <w:t>5R2b</w:t>
      </w:r>
      <w:r w:rsidR="001A24FF">
        <w:rPr>
          <w:szCs w:val="20"/>
        </w:rPr>
        <w:t>.</w:t>
      </w:r>
      <w:r w:rsidR="001A24FF">
        <w:rPr>
          <w:szCs w:val="20"/>
        </w:rPr>
        <w:tab/>
      </w:r>
      <w:r w:rsidRPr="00C75BF5">
        <w:rPr>
          <w:szCs w:val="20"/>
        </w:rPr>
        <w:t>Outside of being a student</w:t>
      </w:r>
      <w:proofErr w:type="gramStart"/>
      <w:r w:rsidRPr="00C75BF5">
        <w:rPr>
          <w:szCs w:val="20"/>
        </w:rPr>
        <w:t>?</w:t>
      </w:r>
      <w:r w:rsidR="001A24FF">
        <w:rPr>
          <w:szCs w:val="20"/>
        </w:rPr>
        <w:t>:</w:t>
      </w:r>
      <w:proofErr w:type="gramEnd"/>
      <w:r w:rsidR="001A24FF">
        <w:rPr>
          <w:szCs w:val="20"/>
        </w:rPr>
        <w:t xml:space="preserve"> </w:t>
      </w:r>
    </w:p>
    <w:p w:rsidR="00B02B88" w:rsidRDefault="00B02B88" w:rsidP="00C75BF5">
      <w:pPr>
        <w:spacing w:line="276" w:lineRule="auto"/>
        <w:rPr>
          <w:szCs w:val="20"/>
        </w:rPr>
      </w:pPr>
    </w:p>
    <w:p w:rsidR="00C75BF5" w:rsidRPr="00C75BF5" w:rsidRDefault="00C75BF5" w:rsidP="00C75BF5">
      <w:pPr>
        <w:spacing w:line="276" w:lineRule="auto"/>
        <w:rPr>
          <w:szCs w:val="20"/>
        </w:rPr>
      </w:pPr>
      <w:r w:rsidRPr="00C75BF5">
        <w:rPr>
          <w:szCs w:val="20"/>
        </w:rPr>
        <w:t>5R3</w:t>
      </w:r>
      <w:r w:rsidR="00B02B88">
        <w:rPr>
          <w:szCs w:val="20"/>
        </w:rPr>
        <w:t>.</w:t>
      </w:r>
      <w:r w:rsidR="00B02B88">
        <w:rPr>
          <w:szCs w:val="20"/>
        </w:rPr>
        <w:tab/>
      </w:r>
      <w:r w:rsidRPr="00C75BF5">
        <w:rPr>
          <w:szCs w:val="20"/>
        </w:rPr>
        <w:t>Are you:</w:t>
      </w:r>
    </w:p>
    <w:p w:rsidR="00C75BF5" w:rsidRPr="00C75BF5" w:rsidRDefault="00C75BF5" w:rsidP="00C75BF5">
      <w:pPr>
        <w:spacing w:line="276" w:lineRule="auto"/>
        <w:rPr>
          <w:szCs w:val="20"/>
        </w:rPr>
      </w:pPr>
    </w:p>
    <w:p w:rsidR="00C75BF5" w:rsidRPr="00C75BF5" w:rsidRDefault="00C75BF5" w:rsidP="00B02B88">
      <w:pPr>
        <w:spacing w:line="276" w:lineRule="auto"/>
        <w:ind w:firstLine="720"/>
        <w:rPr>
          <w:szCs w:val="20"/>
        </w:rPr>
      </w:pPr>
      <w:r w:rsidRPr="00C75BF5">
        <w:rPr>
          <w:szCs w:val="20"/>
        </w:rPr>
        <w:t>Male</w:t>
      </w:r>
      <w:r w:rsidR="00B02B88">
        <w:rPr>
          <w:szCs w:val="20"/>
        </w:rPr>
        <w:t xml:space="preserve"> / </w:t>
      </w:r>
      <w:r w:rsidRPr="00C75BF5">
        <w:rPr>
          <w:szCs w:val="20"/>
        </w:rPr>
        <w:t>Female</w:t>
      </w:r>
      <w:r w:rsidR="00B02B88">
        <w:rPr>
          <w:szCs w:val="20"/>
        </w:rPr>
        <w:t xml:space="preserve"> / </w:t>
      </w:r>
      <w:r w:rsidRPr="00C75BF5">
        <w:rPr>
          <w:szCs w:val="20"/>
        </w:rPr>
        <w:t>Other</w:t>
      </w:r>
    </w:p>
    <w:p w:rsidR="00B02B88" w:rsidRDefault="00B02B88" w:rsidP="00C75BF5">
      <w:pPr>
        <w:spacing w:line="276" w:lineRule="auto"/>
        <w:rPr>
          <w:szCs w:val="20"/>
        </w:rPr>
      </w:pPr>
    </w:p>
    <w:p w:rsidR="00C75BF5" w:rsidRPr="00C75BF5" w:rsidRDefault="00C75BF5" w:rsidP="00930BF7">
      <w:pPr>
        <w:spacing w:line="276" w:lineRule="auto"/>
        <w:ind w:left="720" w:hanging="720"/>
        <w:rPr>
          <w:szCs w:val="20"/>
        </w:rPr>
      </w:pPr>
      <w:r w:rsidRPr="00C75BF5">
        <w:rPr>
          <w:szCs w:val="20"/>
        </w:rPr>
        <w:t>5R4</w:t>
      </w:r>
      <w:r w:rsidR="00930BF7">
        <w:rPr>
          <w:szCs w:val="20"/>
        </w:rPr>
        <w:t>.</w:t>
      </w:r>
      <w:r w:rsidR="00930BF7">
        <w:rPr>
          <w:szCs w:val="20"/>
        </w:rPr>
        <w:tab/>
      </w:r>
      <w:proofErr w:type="gramStart"/>
      <w:r w:rsidRPr="00C75BF5">
        <w:rPr>
          <w:szCs w:val="20"/>
        </w:rPr>
        <w:t>Could</w:t>
      </w:r>
      <w:proofErr w:type="gramEnd"/>
      <w:r w:rsidRPr="00C75BF5">
        <w:rPr>
          <w:szCs w:val="20"/>
        </w:rPr>
        <w:t xml:space="preserve"> you give some examples that illustrate the types/breadth of 'team science' you have participated in throughout your career?</w:t>
      </w:r>
    </w:p>
    <w:p w:rsidR="005759AE" w:rsidRDefault="005759AE" w:rsidP="00C75BF5">
      <w:pPr>
        <w:spacing w:line="276" w:lineRule="auto"/>
        <w:rPr>
          <w:szCs w:val="20"/>
        </w:rPr>
      </w:pPr>
    </w:p>
    <w:p w:rsidR="005759AE" w:rsidRDefault="005759AE" w:rsidP="00C75BF5">
      <w:pPr>
        <w:spacing w:line="276" w:lineRule="auto"/>
        <w:rPr>
          <w:szCs w:val="20"/>
        </w:rPr>
      </w:pPr>
    </w:p>
    <w:p w:rsidR="005759AE" w:rsidRDefault="005759AE" w:rsidP="00C75BF5">
      <w:pPr>
        <w:spacing w:line="276" w:lineRule="auto"/>
        <w:rPr>
          <w:szCs w:val="20"/>
        </w:rPr>
      </w:pPr>
    </w:p>
    <w:p w:rsidR="009104B5" w:rsidRPr="00C75BF5" w:rsidRDefault="009104B5" w:rsidP="00C75BF5">
      <w:pPr>
        <w:spacing w:line="276" w:lineRule="auto"/>
        <w:rPr>
          <w:szCs w:val="20"/>
        </w:rPr>
      </w:pPr>
    </w:p>
    <w:p w:rsidR="00C75BF5" w:rsidRPr="00C75BF5" w:rsidRDefault="00C75BF5" w:rsidP="00C75BF5">
      <w:pPr>
        <w:spacing w:line="276" w:lineRule="auto"/>
        <w:rPr>
          <w:szCs w:val="20"/>
        </w:rPr>
      </w:pPr>
      <w:r w:rsidRPr="00C75BF5">
        <w:rPr>
          <w:szCs w:val="20"/>
        </w:rPr>
        <w:t>5R5</w:t>
      </w:r>
      <w:r w:rsidR="00930BF7">
        <w:rPr>
          <w:szCs w:val="20"/>
        </w:rPr>
        <w:t>.</w:t>
      </w:r>
      <w:r w:rsidR="00930BF7">
        <w:rPr>
          <w:szCs w:val="20"/>
        </w:rPr>
        <w:tab/>
      </w:r>
      <w:r w:rsidRPr="00C75BF5">
        <w:rPr>
          <w:szCs w:val="20"/>
        </w:rPr>
        <w:t>Tell us about a great/successful experience you have personally had of 'team science'.</w:t>
      </w:r>
    </w:p>
    <w:p w:rsidR="005759AE" w:rsidRDefault="005759AE" w:rsidP="00C75BF5">
      <w:pPr>
        <w:spacing w:line="276" w:lineRule="auto"/>
        <w:rPr>
          <w:szCs w:val="20"/>
        </w:rPr>
      </w:pPr>
    </w:p>
    <w:p w:rsidR="005759AE" w:rsidRDefault="005759AE" w:rsidP="00C75BF5">
      <w:pPr>
        <w:spacing w:line="276" w:lineRule="auto"/>
        <w:rPr>
          <w:szCs w:val="20"/>
        </w:rPr>
      </w:pPr>
    </w:p>
    <w:p w:rsidR="00854CD3" w:rsidRPr="00C75BF5" w:rsidRDefault="00854CD3" w:rsidP="00C75BF5">
      <w:pPr>
        <w:spacing w:line="276" w:lineRule="auto"/>
        <w:rPr>
          <w:szCs w:val="20"/>
        </w:rPr>
      </w:pPr>
    </w:p>
    <w:p w:rsidR="00C75BF5" w:rsidRPr="00C75BF5" w:rsidRDefault="00C75BF5" w:rsidP="00930BF7">
      <w:pPr>
        <w:spacing w:line="276" w:lineRule="auto"/>
        <w:ind w:left="720" w:hanging="720"/>
        <w:rPr>
          <w:szCs w:val="20"/>
        </w:rPr>
      </w:pPr>
      <w:r w:rsidRPr="00C75BF5">
        <w:rPr>
          <w:szCs w:val="20"/>
        </w:rPr>
        <w:t>5R6</w:t>
      </w:r>
      <w:r w:rsidR="00930BF7">
        <w:rPr>
          <w:szCs w:val="20"/>
        </w:rPr>
        <w:t>.</w:t>
      </w:r>
      <w:r w:rsidR="00930BF7">
        <w:rPr>
          <w:szCs w:val="20"/>
        </w:rPr>
        <w:tab/>
      </w:r>
      <w:r w:rsidRPr="00C75BF5">
        <w:rPr>
          <w:szCs w:val="20"/>
        </w:rPr>
        <w:t>Tell us about a time when a personal 'team science' experience did not go well and why it went wrong.</w:t>
      </w:r>
    </w:p>
    <w:p w:rsidR="00854CD3" w:rsidRDefault="00854CD3" w:rsidP="00C75BF5">
      <w:pPr>
        <w:spacing w:line="276" w:lineRule="auto"/>
        <w:rPr>
          <w:szCs w:val="20"/>
        </w:rPr>
      </w:pPr>
    </w:p>
    <w:p w:rsidR="00854CD3" w:rsidRDefault="00854CD3" w:rsidP="00C75BF5">
      <w:pPr>
        <w:spacing w:line="276" w:lineRule="auto"/>
        <w:rPr>
          <w:szCs w:val="20"/>
        </w:rPr>
      </w:pPr>
    </w:p>
    <w:p w:rsidR="00854CD3" w:rsidRDefault="00854CD3" w:rsidP="00C75BF5">
      <w:pPr>
        <w:spacing w:line="276" w:lineRule="auto"/>
        <w:rPr>
          <w:szCs w:val="20"/>
        </w:rPr>
      </w:pPr>
    </w:p>
    <w:p w:rsidR="00854CD3" w:rsidRPr="00C75BF5" w:rsidRDefault="00854CD3" w:rsidP="00C75BF5">
      <w:pPr>
        <w:spacing w:line="276" w:lineRule="auto"/>
        <w:rPr>
          <w:szCs w:val="20"/>
        </w:rPr>
      </w:pPr>
    </w:p>
    <w:p w:rsidR="00C75BF5" w:rsidRPr="00C75BF5" w:rsidRDefault="00C75BF5" w:rsidP="00930BF7">
      <w:pPr>
        <w:spacing w:line="276" w:lineRule="auto"/>
        <w:ind w:left="720" w:hanging="720"/>
        <w:rPr>
          <w:szCs w:val="20"/>
        </w:rPr>
      </w:pPr>
      <w:r w:rsidRPr="00C75BF5">
        <w:rPr>
          <w:szCs w:val="20"/>
        </w:rPr>
        <w:t>5R7</w:t>
      </w:r>
      <w:r w:rsidR="00930BF7">
        <w:rPr>
          <w:szCs w:val="20"/>
        </w:rPr>
        <w:t>.</w:t>
      </w:r>
      <w:r w:rsidR="00930BF7">
        <w:rPr>
          <w:szCs w:val="20"/>
        </w:rPr>
        <w:tab/>
      </w:r>
      <w:r w:rsidRPr="00C75BF5">
        <w:rPr>
          <w:szCs w:val="20"/>
        </w:rPr>
        <w:t xml:space="preserve">Drawing on your own experience, what tips would you </w:t>
      </w:r>
      <w:proofErr w:type="gramStart"/>
      <w:r w:rsidRPr="00C75BF5">
        <w:rPr>
          <w:szCs w:val="20"/>
        </w:rPr>
        <w:t>give</w:t>
      </w:r>
      <w:proofErr w:type="gramEnd"/>
      <w:r w:rsidRPr="00C75BF5">
        <w:rPr>
          <w:szCs w:val="20"/>
        </w:rPr>
        <w:t xml:space="preserve"> a young researcher about how to thrive in 'team science'?</w:t>
      </w:r>
    </w:p>
    <w:p w:rsidR="005759AE" w:rsidRDefault="005759AE" w:rsidP="00C75BF5">
      <w:pPr>
        <w:spacing w:line="276" w:lineRule="auto"/>
        <w:rPr>
          <w:szCs w:val="20"/>
        </w:rPr>
      </w:pPr>
    </w:p>
    <w:p w:rsidR="005759AE" w:rsidRDefault="005759AE" w:rsidP="00C75BF5">
      <w:pPr>
        <w:spacing w:line="276" w:lineRule="auto"/>
        <w:rPr>
          <w:szCs w:val="20"/>
        </w:rPr>
      </w:pPr>
    </w:p>
    <w:p w:rsidR="005759AE" w:rsidRDefault="005759AE" w:rsidP="00C75BF5">
      <w:pPr>
        <w:spacing w:line="276" w:lineRule="auto"/>
        <w:rPr>
          <w:szCs w:val="20"/>
        </w:rPr>
      </w:pPr>
    </w:p>
    <w:p w:rsidR="00854CD3" w:rsidRPr="00C75BF5" w:rsidRDefault="00854CD3" w:rsidP="00C75BF5">
      <w:pPr>
        <w:spacing w:line="276" w:lineRule="auto"/>
        <w:rPr>
          <w:szCs w:val="20"/>
        </w:rPr>
      </w:pPr>
    </w:p>
    <w:p w:rsidR="00C75BF5" w:rsidRDefault="00C75BF5" w:rsidP="005759AE">
      <w:pPr>
        <w:spacing w:line="276" w:lineRule="auto"/>
        <w:ind w:left="720" w:hanging="720"/>
        <w:rPr>
          <w:szCs w:val="20"/>
        </w:rPr>
      </w:pPr>
      <w:r w:rsidRPr="00C75BF5">
        <w:rPr>
          <w:szCs w:val="20"/>
        </w:rPr>
        <w:t>5R8</w:t>
      </w:r>
      <w:r w:rsidR="005759AE">
        <w:rPr>
          <w:szCs w:val="20"/>
        </w:rPr>
        <w:t>.</w:t>
      </w:r>
      <w:r w:rsidR="005759AE">
        <w:rPr>
          <w:szCs w:val="20"/>
        </w:rPr>
        <w:tab/>
      </w:r>
      <w:r w:rsidRPr="00C75BF5">
        <w:rPr>
          <w:szCs w:val="20"/>
        </w:rPr>
        <w:t>Again, based on your own experience, what are the pitfalls of being involved in 'team science' and how could these best be avoided or mitigated?</w:t>
      </w:r>
    </w:p>
    <w:p w:rsidR="005759AE" w:rsidRDefault="005759AE" w:rsidP="005759AE">
      <w:pPr>
        <w:spacing w:line="276" w:lineRule="auto"/>
        <w:ind w:left="720" w:hanging="720"/>
        <w:rPr>
          <w:szCs w:val="20"/>
        </w:rPr>
      </w:pPr>
    </w:p>
    <w:p w:rsidR="00C75BF5" w:rsidRDefault="00C75BF5" w:rsidP="00C75BF5">
      <w:pPr>
        <w:spacing w:line="276" w:lineRule="auto"/>
        <w:rPr>
          <w:szCs w:val="20"/>
        </w:rPr>
      </w:pPr>
    </w:p>
    <w:p w:rsidR="00854CD3" w:rsidRDefault="00854CD3" w:rsidP="00C75BF5">
      <w:pPr>
        <w:spacing w:line="276" w:lineRule="auto"/>
        <w:rPr>
          <w:szCs w:val="20"/>
        </w:rPr>
      </w:pPr>
    </w:p>
    <w:p w:rsidR="00854CD3" w:rsidRPr="00C75BF5" w:rsidRDefault="00854CD3" w:rsidP="00C75BF5">
      <w:pPr>
        <w:spacing w:line="276" w:lineRule="auto"/>
        <w:rPr>
          <w:szCs w:val="20"/>
        </w:rPr>
      </w:pPr>
    </w:p>
    <w:p w:rsidR="00C75BF5" w:rsidRPr="00C75BF5" w:rsidRDefault="00C75BF5" w:rsidP="00C75BF5">
      <w:pPr>
        <w:spacing w:line="276" w:lineRule="auto"/>
        <w:rPr>
          <w:szCs w:val="20"/>
        </w:rPr>
      </w:pPr>
      <w:r w:rsidRPr="00C75BF5">
        <w:rPr>
          <w:szCs w:val="20"/>
        </w:rPr>
        <w:t>5R9</w:t>
      </w:r>
      <w:r w:rsidR="005759AE">
        <w:rPr>
          <w:szCs w:val="20"/>
        </w:rPr>
        <w:t>.</w:t>
      </w:r>
      <w:r w:rsidR="005759AE">
        <w:rPr>
          <w:szCs w:val="20"/>
        </w:rPr>
        <w:tab/>
      </w:r>
      <w:r w:rsidRPr="00C75BF5">
        <w:rPr>
          <w:szCs w:val="20"/>
        </w:rPr>
        <w:t>Do you have any additional comments?</w:t>
      </w:r>
    </w:p>
    <w:p w:rsidR="00C75BF5" w:rsidRDefault="00C75BF5" w:rsidP="002F27B5">
      <w:pPr>
        <w:pBdr>
          <w:bottom w:val="single" w:sz="4" w:space="1" w:color="auto"/>
        </w:pBdr>
        <w:spacing w:line="276" w:lineRule="auto"/>
        <w:rPr>
          <w:szCs w:val="20"/>
        </w:rPr>
      </w:pPr>
    </w:p>
    <w:p w:rsidR="002F27B5" w:rsidRDefault="002F27B5" w:rsidP="002F27B5">
      <w:pPr>
        <w:pBdr>
          <w:bottom w:val="single" w:sz="4" w:space="1" w:color="auto"/>
        </w:pBdr>
        <w:spacing w:line="276" w:lineRule="auto"/>
        <w:rPr>
          <w:szCs w:val="20"/>
        </w:rPr>
      </w:pPr>
    </w:p>
    <w:p w:rsidR="00854CD3" w:rsidRDefault="00854CD3" w:rsidP="002F27B5">
      <w:pPr>
        <w:pBdr>
          <w:bottom w:val="single" w:sz="4" w:space="1" w:color="auto"/>
        </w:pBdr>
        <w:spacing w:line="276" w:lineRule="auto"/>
        <w:rPr>
          <w:szCs w:val="20"/>
        </w:rPr>
      </w:pPr>
    </w:p>
    <w:p w:rsidR="00846E91" w:rsidRDefault="00846E91" w:rsidP="00C75BF5">
      <w:pPr>
        <w:spacing w:line="276" w:lineRule="auto"/>
        <w:rPr>
          <w:szCs w:val="20"/>
        </w:rPr>
      </w:pPr>
    </w:p>
    <w:p w:rsidR="00846E91" w:rsidRPr="00C75BF5" w:rsidRDefault="00846E91" w:rsidP="00846E91">
      <w:pPr>
        <w:spacing w:line="276" w:lineRule="auto"/>
        <w:rPr>
          <w:szCs w:val="20"/>
          <w:u w:val="single"/>
        </w:rPr>
      </w:pPr>
      <w:proofErr w:type="gramStart"/>
      <w:r w:rsidRPr="00C75BF5">
        <w:rPr>
          <w:szCs w:val="20"/>
          <w:u w:val="single"/>
        </w:rPr>
        <w:t xml:space="preserve">Questions for </w:t>
      </w:r>
      <w:r>
        <w:rPr>
          <w:szCs w:val="20"/>
          <w:u w:val="single"/>
        </w:rPr>
        <w:t>Publishers</w:t>
      </w:r>
      <w:r w:rsidRPr="00C75BF5">
        <w:rPr>
          <w:szCs w:val="20"/>
          <w:u w:val="single"/>
        </w:rPr>
        <w:t>.</w:t>
      </w:r>
      <w:proofErr w:type="gramEnd"/>
    </w:p>
    <w:p w:rsidR="00D01595" w:rsidRDefault="00D01595" w:rsidP="00846E91">
      <w:pPr>
        <w:spacing w:line="276" w:lineRule="auto"/>
        <w:ind w:left="720" w:hanging="720"/>
        <w:rPr>
          <w:szCs w:val="20"/>
        </w:rPr>
      </w:pPr>
    </w:p>
    <w:p w:rsidR="00846E91" w:rsidRDefault="00846E91" w:rsidP="00846E91">
      <w:pPr>
        <w:spacing w:line="276" w:lineRule="auto"/>
        <w:ind w:left="720" w:hanging="720"/>
        <w:rPr>
          <w:szCs w:val="20"/>
        </w:rPr>
      </w:pPr>
      <w:proofErr w:type="gramStart"/>
      <w:r>
        <w:rPr>
          <w:szCs w:val="20"/>
        </w:rPr>
        <w:t>5</w:t>
      </w:r>
      <w:r w:rsidR="00FE7B53">
        <w:rPr>
          <w:szCs w:val="20"/>
        </w:rPr>
        <w:t>P</w:t>
      </w:r>
      <w:r>
        <w:rPr>
          <w:szCs w:val="20"/>
        </w:rPr>
        <w:t>1.</w:t>
      </w:r>
      <w:r>
        <w:rPr>
          <w:szCs w:val="20"/>
        </w:rPr>
        <w:tab/>
      </w:r>
      <w:r w:rsidRPr="00846E91">
        <w:rPr>
          <w:szCs w:val="20"/>
        </w:rPr>
        <w:t>Does your organisation have policies whereby author contribution statements are requested or mandated for publication in any of your journals?</w:t>
      </w:r>
      <w:proofErr w:type="gramEnd"/>
    </w:p>
    <w:p w:rsidR="00846E91" w:rsidRDefault="00846E91" w:rsidP="00846E91">
      <w:pPr>
        <w:spacing w:line="276" w:lineRule="auto"/>
        <w:ind w:left="720" w:hanging="720"/>
        <w:rPr>
          <w:szCs w:val="20"/>
        </w:rPr>
      </w:pPr>
    </w:p>
    <w:p w:rsidR="00E7662C" w:rsidRDefault="00E7662C" w:rsidP="00846E91">
      <w:pPr>
        <w:spacing w:line="276" w:lineRule="auto"/>
        <w:ind w:left="720" w:hanging="720"/>
        <w:rPr>
          <w:szCs w:val="20"/>
        </w:rPr>
      </w:pPr>
    </w:p>
    <w:p w:rsidR="00E7662C" w:rsidRDefault="00E7662C" w:rsidP="00846E91">
      <w:pPr>
        <w:spacing w:line="276" w:lineRule="auto"/>
        <w:ind w:left="720" w:hanging="720"/>
        <w:rPr>
          <w:szCs w:val="20"/>
        </w:rPr>
      </w:pPr>
    </w:p>
    <w:p w:rsidR="00E7662C" w:rsidRPr="00846E91" w:rsidRDefault="00E7662C" w:rsidP="00846E91">
      <w:pPr>
        <w:spacing w:line="276" w:lineRule="auto"/>
        <w:ind w:left="720" w:hanging="720"/>
        <w:rPr>
          <w:szCs w:val="20"/>
        </w:rPr>
      </w:pPr>
    </w:p>
    <w:p w:rsidR="00846E91" w:rsidRPr="00846E91" w:rsidRDefault="00FE7B53" w:rsidP="00846E91">
      <w:pPr>
        <w:spacing w:line="276" w:lineRule="auto"/>
        <w:rPr>
          <w:szCs w:val="20"/>
        </w:rPr>
      </w:pPr>
      <w:r>
        <w:rPr>
          <w:szCs w:val="20"/>
        </w:rPr>
        <w:t>5P</w:t>
      </w:r>
      <w:r w:rsidR="00746D63">
        <w:rPr>
          <w:szCs w:val="20"/>
        </w:rPr>
        <w:t>2.</w:t>
      </w:r>
      <w:r w:rsidR="00746D63">
        <w:rPr>
          <w:szCs w:val="20"/>
        </w:rPr>
        <w:tab/>
      </w:r>
      <w:proofErr w:type="gramStart"/>
      <w:r w:rsidR="00846E91" w:rsidRPr="00846E91">
        <w:rPr>
          <w:szCs w:val="20"/>
        </w:rPr>
        <w:t>If</w:t>
      </w:r>
      <w:proofErr w:type="gramEnd"/>
      <w:r w:rsidR="00846E91" w:rsidRPr="00846E91">
        <w:rPr>
          <w:szCs w:val="20"/>
        </w:rPr>
        <w:t xml:space="preserve"> your organisation has such policies in place:</w:t>
      </w:r>
    </w:p>
    <w:p w:rsidR="00846E91" w:rsidRPr="00746D63" w:rsidRDefault="00846E91" w:rsidP="00746D63">
      <w:pPr>
        <w:pStyle w:val="ListParagraph"/>
        <w:numPr>
          <w:ilvl w:val="0"/>
          <w:numId w:val="17"/>
        </w:numPr>
        <w:spacing w:line="276" w:lineRule="auto"/>
        <w:rPr>
          <w:szCs w:val="20"/>
        </w:rPr>
      </w:pPr>
      <w:r w:rsidRPr="00746D63">
        <w:rPr>
          <w:szCs w:val="20"/>
        </w:rPr>
        <w:t>How were they developed?</w:t>
      </w:r>
    </w:p>
    <w:p w:rsidR="00846E91" w:rsidRPr="00746D63" w:rsidRDefault="00846E91" w:rsidP="00746D63">
      <w:pPr>
        <w:pStyle w:val="ListParagraph"/>
        <w:numPr>
          <w:ilvl w:val="0"/>
          <w:numId w:val="17"/>
        </w:numPr>
        <w:spacing w:line="276" w:lineRule="auto"/>
        <w:rPr>
          <w:szCs w:val="20"/>
        </w:rPr>
      </w:pPr>
      <w:r w:rsidRPr="00746D63">
        <w:rPr>
          <w:szCs w:val="20"/>
        </w:rPr>
        <w:t>How were</w:t>
      </w:r>
      <w:r w:rsidR="003A55B6">
        <w:rPr>
          <w:szCs w:val="20"/>
        </w:rPr>
        <w:t xml:space="preserve"> (and are)</w:t>
      </w:r>
      <w:r w:rsidRPr="00746D63">
        <w:rPr>
          <w:szCs w:val="20"/>
        </w:rPr>
        <w:t xml:space="preserve"> they implemented?</w:t>
      </w:r>
    </w:p>
    <w:p w:rsidR="00846E91" w:rsidRPr="00746D63" w:rsidRDefault="00846E91" w:rsidP="00746D63">
      <w:pPr>
        <w:pStyle w:val="ListParagraph"/>
        <w:numPr>
          <w:ilvl w:val="0"/>
          <w:numId w:val="17"/>
        </w:numPr>
        <w:spacing w:line="276" w:lineRule="auto"/>
        <w:rPr>
          <w:szCs w:val="20"/>
        </w:rPr>
      </w:pPr>
      <w:r w:rsidRPr="00746D63">
        <w:rPr>
          <w:szCs w:val="20"/>
        </w:rPr>
        <w:t>How are the policies communicated to authors</w:t>
      </w:r>
      <w:r w:rsidRPr="00746D63">
        <w:rPr>
          <w:i/>
          <w:szCs w:val="20"/>
        </w:rPr>
        <w:t>?</w:t>
      </w:r>
    </w:p>
    <w:p w:rsidR="00846E91" w:rsidRPr="00746D63" w:rsidRDefault="00846E91" w:rsidP="00746D63">
      <w:pPr>
        <w:pStyle w:val="ListParagraph"/>
        <w:numPr>
          <w:ilvl w:val="0"/>
          <w:numId w:val="17"/>
        </w:numPr>
        <w:spacing w:line="276" w:lineRule="auto"/>
        <w:rPr>
          <w:szCs w:val="20"/>
        </w:rPr>
      </w:pPr>
      <w:r w:rsidRPr="00746D63">
        <w:rPr>
          <w:szCs w:val="20"/>
        </w:rPr>
        <w:t>How have you evaluated the impact they have had?</w:t>
      </w:r>
    </w:p>
    <w:p w:rsidR="00846E91" w:rsidRDefault="00846E91" w:rsidP="00746D63">
      <w:pPr>
        <w:pStyle w:val="ListParagraph"/>
        <w:numPr>
          <w:ilvl w:val="0"/>
          <w:numId w:val="17"/>
        </w:numPr>
        <w:spacing w:line="276" w:lineRule="auto"/>
        <w:rPr>
          <w:szCs w:val="20"/>
        </w:rPr>
      </w:pPr>
      <w:r w:rsidRPr="00746D63">
        <w:rPr>
          <w:szCs w:val="20"/>
        </w:rPr>
        <w:t>How could they be improved? What more could be done?</w:t>
      </w:r>
    </w:p>
    <w:p w:rsidR="00746D63" w:rsidRDefault="00746D63" w:rsidP="00746D63">
      <w:pPr>
        <w:spacing w:line="276" w:lineRule="auto"/>
        <w:rPr>
          <w:szCs w:val="20"/>
        </w:rPr>
      </w:pPr>
    </w:p>
    <w:p w:rsidR="00E7662C" w:rsidRDefault="00E7662C" w:rsidP="00746D63">
      <w:pPr>
        <w:spacing w:line="276" w:lineRule="auto"/>
        <w:rPr>
          <w:szCs w:val="20"/>
        </w:rPr>
      </w:pPr>
    </w:p>
    <w:p w:rsidR="00E7662C" w:rsidRDefault="00E7662C" w:rsidP="00746D63">
      <w:pPr>
        <w:spacing w:line="276" w:lineRule="auto"/>
        <w:rPr>
          <w:szCs w:val="20"/>
        </w:rPr>
      </w:pPr>
    </w:p>
    <w:p w:rsidR="00746D63" w:rsidRPr="00746D63" w:rsidRDefault="00746D63" w:rsidP="00746D63">
      <w:pPr>
        <w:spacing w:line="276" w:lineRule="auto"/>
        <w:rPr>
          <w:szCs w:val="20"/>
        </w:rPr>
      </w:pPr>
    </w:p>
    <w:p w:rsidR="00846E91" w:rsidRDefault="00FE7B53" w:rsidP="00746D63">
      <w:pPr>
        <w:spacing w:line="276" w:lineRule="auto"/>
        <w:ind w:left="720" w:hanging="720"/>
        <w:rPr>
          <w:szCs w:val="20"/>
        </w:rPr>
      </w:pPr>
      <w:r>
        <w:rPr>
          <w:szCs w:val="20"/>
        </w:rPr>
        <w:t>5P</w:t>
      </w:r>
      <w:r w:rsidR="00746D63">
        <w:rPr>
          <w:szCs w:val="20"/>
        </w:rPr>
        <w:t>3.</w:t>
      </w:r>
      <w:r w:rsidR="00746D63">
        <w:rPr>
          <w:szCs w:val="20"/>
        </w:rPr>
        <w:tab/>
      </w:r>
      <w:proofErr w:type="gramStart"/>
      <w:r w:rsidR="00846E91" w:rsidRPr="00846E91">
        <w:rPr>
          <w:szCs w:val="20"/>
        </w:rPr>
        <w:t>If</w:t>
      </w:r>
      <w:proofErr w:type="gramEnd"/>
      <w:r w:rsidR="00846E91" w:rsidRPr="00846E91">
        <w:rPr>
          <w:szCs w:val="20"/>
        </w:rPr>
        <w:t xml:space="preserve"> you are not aware of any such policies in your organisation, what are the barriers to their development?</w:t>
      </w:r>
    </w:p>
    <w:p w:rsidR="00746D63" w:rsidRDefault="00746D63" w:rsidP="00746D63">
      <w:pPr>
        <w:spacing w:line="276" w:lineRule="auto"/>
        <w:ind w:left="720" w:hanging="720"/>
        <w:rPr>
          <w:szCs w:val="20"/>
        </w:rPr>
      </w:pPr>
    </w:p>
    <w:p w:rsidR="00E7662C" w:rsidRDefault="00E7662C" w:rsidP="00746D63">
      <w:pPr>
        <w:spacing w:line="276" w:lineRule="auto"/>
        <w:ind w:left="720" w:hanging="720"/>
        <w:rPr>
          <w:szCs w:val="20"/>
        </w:rPr>
      </w:pPr>
    </w:p>
    <w:p w:rsidR="00746D63" w:rsidRDefault="00746D63" w:rsidP="00746D63">
      <w:pPr>
        <w:spacing w:line="276" w:lineRule="auto"/>
        <w:ind w:left="720" w:hanging="720"/>
        <w:rPr>
          <w:szCs w:val="20"/>
        </w:rPr>
      </w:pPr>
    </w:p>
    <w:p w:rsidR="009F0471" w:rsidRPr="00846E91" w:rsidRDefault="009F0471" w:rsidP="00746D63">
      <w:pPr>
        <w:spacing w:line="276" w:lineRule="auto"/>
        <w:ind w:left="720" w:hanging="720"/>
        <w:rPr>
          <w:szCs w:val="20"/>
        </w:rPr>
      </w:pPr>
    </w:p>
    <w:p w:rsidR="00846E91" w:rsidRDefault="00FE7B53" w:rsidP="00746D63">
      <w:pPr>
        <w:spacing w:line="276" w:lineRule="auto"/>
        <w:ind w:left="720" w:hanging="720"/>
        <w:rPr>
          <w:szCs w:val="20"/>
        </w:rPr>
      </w:pPr>
      <w:r>
        <w:rPr>
          <w:szCs w:val="20"/>
        </w:rPr>
        <w:t>5P</w:t>
      </w:r>
      <w:r w:rsidR="00746D63">
        <w:rPr>
          <w:szCs w:val="20"/>
        </w:rPr>
        <w:t>4.</w:t>
      </w:r>
      <w:r w:rsidR="00746D63">
        <w:rPr>
          <w:szCs w:val="20"/>
        </w:rPr>
        <w:tab/>
      </w:r>
      <w:proofErr w:type="gramStart"/>
      <w:r w:rsidR="00846E91" w:rsidRPr="00846E91">
        <w:rPr>
          <w:szCs w:val="20"/>
        </w:rPr>
        <w:t>What</w:t>
      </w:r>
      <w:proofErr w:type="gramEnd"/>
      <w:r w:rsidR="00846E91" w:rsidRPr="00846E91">
        <w:rPr>
          <w:szCs w:val="20"/>
        </w:rPr>
        <w:t xml:space="preserve"> improvements could feasibly be made in scientific publishing to improve the recognition of individual researchers’ contributions to ‘team science’?</w:t>
      </w:r>
    </w:p>
    <w:p w:rsidR="00746D63" w:rsidRDefault="00746D63" w:rsidP="00746D63">
      <w:pPr>
        <w:spacing w:line="276" w:lineRule="auto"/>
        <w:ind w:left="720" w:hanging="720"/>
        <w:rPr>
          <w:szCs w:val="20"/>
        </w:rPr>
      </w:pPr>
    </w:p>
    <w:p w:rsidR="00E7662C" w:rsidRDefault="00E7662C" w:rsidP="00746D63">
      <w:pPr>
        <w:spacing w:line="276" w:lineRule="auto"/>
        <w:ind w:left="720" w:hanging="720"/>
        <w:rPr>
          <w:szCs w:val="20"/>
        </w:rPr>
      </w:pPr>
    </w:p>
    <w:p w:rsidR="00AD527F" w:rsidRDefault="00AD527F" w:rsidP="00746D63">
      <w:pPr>
        <w:spacing w:line="276" w:lineRule="auto"/>
        <w:ind w:left="720" w:hanging="720"/>
        <w:rPr>
          <w:szCs w:val="20"/>
        </w:rPr>
      </w:pPr>
    </w:p>
    <w:p w:rsidR="00746D63" w:rsidRPr="00846E91" w:rsidRDefault="00746D63" w:rsidP="00746D63">
      <w:pPr>
        <w:spacing w:line="276" w:lineRule="auto"/>
        <w:ind w:left="720" w:hanging="720"/>
        <w:rPr>
          <w:szCs w:val="20"/>
        </w:rPr>
      </w:pPr>
    </w:p>
    <w:p w:rsidR="00846E91" w:rsidRPr="00846E91" w:rsidRDefault="00FE7B53" w:rsidP="00846E91">
      <w:pPr>
        <w:spacing w:line="276" w:lineRule="auto"/>
        <w:rPr>
          <w:szCs w:val="20"/>
        </w:rPr>
      </w:pPr>
      <w:r>
        <w:rPr>
          <w:szCs w:val="20"/>
        </w:rPr>
        <w:t>5P</w:t>
      </w:r>
      <w:r w:rsidR="00746D63">
        <w:rPr>
          <w:szCs w:val="20"/>
        </w:rPr>
        <w:t>5.</w:t>
      </w:r>
      <w:r w:rsidR="00746D63">
        <w:rPr>
          <w:szCs w:val="20"/>
        </w:rPr>
        <w:tab/>
      </w:r>
      <w:r w:rsidR="00846E91" w:rsidRPr="00846E91">
        <w:rPr>
          <w:szCs w:val="20"/>
        </w:rPr>
        <w:t>Do you have any additional comments?</w:t>
      </w:r>
    </w:p>
    <w:p w:rsidR="00746D63" w:rsidRDefault="00746D63" w:rsidP="00746D63">
      <w:pPr>
        <w:spacing w:line="276" w:lineRule="auto"/>
        <w:rPr>
          <w:szCs w:val="20"/>
        </w:rPr>
      </w:pPr>
    </w:p>
    <w:p w:rsidR="00E7662C" w:rsidRDefault="00E7662C" w:rsidP="00746D63">
      <w:pPr>
        <w:spacing w:line="276" w:lineRule="auto"/>
        <w:rPr>
          <w:szCs w:val="20"/>
        </w:rPr>
      </w:pPr>
    </w:p>
    <w:p w:rsidR="00746D63" w:rsidRDefault="00746D63" w:rsidP="006E1D32">
      <w:pPr>
        <w:pBdr>
          <w:bottom w:val="single" w:sz="4" w:space="1" w:color="auto"/>
        </w:pBdr>
        <w:spacing w:line="276" w:lineRule="auto"/>
        <w:rPr>
          <w:szCs w:val="20"/>
        </w:rPr>
      </w:pPr>
    </w:p>
    <w:p w:rsidR="00A3475B" w:rsidRDefault="00A3475B" w:rsidP="00846E91">
      <w:pPr>
        <w:spacing w:line="276" w:lineRule="auto"/>
        <w:rPr>
          <w:szCs w:val="20"/>
          <w:u w:val="single"/>
        </w:rPr>
      </w:pPr>
    </w:p>
    <w:p w:rsidR="00846E91" w:rsidRDefault="00846E91" w:rsidP="00846E91">
      <w:pPr>
        <w:spacing w:line="276" w:lineRule="auto"/>
        <w:rPr>
          <w:szCs w:val="20"/>
          <w:u w:val="single"/>
        </w:rPr>
      </w:pPr>
      <w:r w:rsidRPr="00846E91">
        <w:rPr>
          <w:szCs w:val="20"/>
          <w:u w:val="single"/>
        </w:rPr>
        <w:t xml:space="preserve">Questions for </w:t>
      </w:r>
      <w:r>
        <w:rPr>
          <w:szCs w:val="20"/>
          <w:u w:val="single"/>
        </w:rPr>
        <w:t>Employers</w:t>
      </w:r>
      <w:r w:rsidRPr="00846E91">
        <w:rPr>
          <w:szCs w:val="20"/>
          <w:u w:val="single"/>
        </w:rPr>
        <w:t>.</w:t>
      </w:r>
    </w:p>
    <w:p w:rsidR="00443DC6" w:rsidRPr="00846E91" w:rsidRDefault="00443DC6" w:rsidP="00846E91">
      <w:pPr>
        <w:spacing w:line="276" w:lineRule="auto"/>
        <w:rPr>
          <w:szCs w:val="20"/>
          <w:u w:val="single"/>
        </w:rPr>
      </w:pPr>
    </w:p>
    <w:p w:rsidR="00846E91" w:rsidRDefault="008B120A" w:rsidP="008B120A">
      <w:pPr>
        <w:spacing w:line="276" w:lineRule="auto"/>
        <w:ind w:left="720" w:hanging="720"/>
        <w:rPr>
          <w:szCs w:val="20"/>
        </w:rPr>
      </w:pPr>
      <w:r>
        <w:rPr>
          <w:szCs w:val="20"/>
        </w:rPr>
        <w:t>5E1.</w:t>
      </w:r>
      <w:r>
        <w:rPr>
          <w:szCs w:val="20"/>
        </w:rPr>
        <w:tab/>
      </w:r>
      <w:r w:rsidR="00846E91" w:rsidRPr="008B120A">
        <w:rPr>
          <w:szCs w:val="20"/>
        </w:rPr>
        <w:t>Do you employ individuals whose research activity is mostly and/or entirely ‘team science’? If so, please provide examples.</w:t>
      </w:r>
    </w:p>
    <w:p w:rsidR="008B120A" w:rsidRDefault="008B120A" w:rsidP="008B120A">
      <w:pPr>
        <w:spacing w:line="276" w:lineRule="auto"/>
        <w:ind w:left="720" w:hanging="720"/>
        <w:rPr>
          <w:szCs w:val="20"/>
        </w:rPr>
      </w:pPr>
    </w:p>
    <w:p w:rsidR="005B6C27" w:rsidRDefault="005B6C27" w:rsidP="008B120A">
      <w:pPr>
        <w:spacing w:line="276" w:lineRule="auto"/>
        <w:ind w:left="720" w:hanging="720"/>
        <w:rPr>
          <w:szCs w:val="20"/>
        </w:rPr>
      </w:pPr>
    </w:p>
    <w:p w:rsidR="008B120A" w:rsidRDefault="008B120A" w:rsidP="008B120A">
      <w:pPr>
        <w:spacing w:line="276" w:lineRule="auto"/>
        <w:ind w:left="720" w:hanging="720"/>
        <w:rPr>
          <w:szCs w:val="20"/>
        </w:rPr>
      </w:pPr>
    </w:p>
    <w:p w:rsidR="008B120A" w:rsidRPr="008B120A" w:rsidRDefault="008B120A" w:rsidP="008B120A">
      <w:pPr>
        <w:spacing w:line="276" w:lineRule="auto"/>
        <w:ind w:left="720" w:hanging="720"/>
        <w:rPr>
          <w:szCs w:val="20"/>
        </w:rPr>
      </w:pPr>
    </w:p>
    <w:p w:rsidR="00846E91" w:rsidRDefault="008B120A" w:rsidP="008B120A">
      <w:pPr>
        <w:spacing w:line="276" w:lineRule="auto"/>
        <w:ind w:left="720" w:hanging="720"/>
        <w:rPr>
          <w:szCs w:val="20"/>
        </w:rPr>
      </w:pPr>
      <w:r>
        <w:rPr>
          <w:szCs w:val="20"/>
        </w:rPr>
        <w:t>5E2.</w:t>
      </w:r>
      <w:r>
        <w:rPr>
          <w:szCs w:val="20"/>
        </w:rPr>
        <w:tab/>
      </w:r>
      <w:r w:rsidR="00846E91" w:rsidRPr="008B120A">
        <w:rPr>
          <w:szCs w:val="20"/>
        </w:rPr>
        <w:t xml:space="preserve">What mechanisms exist that enable you as an employer to evaluate ‘team science’ research activity as part of the research ‘track record’ of individuals seeking employment or promotion? </w:t>
      </w:r>
    </w:p>
    <w:p w:rsidR="008B120A" w:rsidRDefault="008B120A" w:rsidP="008B120A">
      <w:pPr>
        <w:spacing w:line="276" w:lineRule="auto"/>
        <w:ind w:left="720" w:hanging="720"/>
        <w:rPr>
          <w:szCs w:val="20"/>
        </w:rPr>
      </w:pPr>
    </w:p>
    <w:p w:rsidR="008B120A" w:rsidRDefault="008B120A" w:rsidP="008B120A">
      <w:pPr>
        <w:spacing w:line="276" w:lineRule="auto"/>
        <w:ind w:left="720" w:hanging="720"/>
        <w:rPr>
          <w:szCs w:val="20"/>
        </w:rPr>
      </w:pPr>
    </w:p>
    <w:p w:rsidR="008B120A" w:rsidRDefault="008B120A" w:rsidP="008B120A">
      <w:pPr>
        <w:spacing w:line="276" w:lineRule="auto"/>
        <w:ind w:left="720" w:hanging="720"/>
        <w:rPr>
          <w:szCs w:val="20"/>
        </w:rPr>
      </w:pPr>
    </w:p>
    <w:p w:rsidR="009C7EF7" w:rsidRPr="008B120A" w:rsidRDefault="009C7EF7" w:rsidP="008B120A">
      <w:pPr>
        <w:spacing w:line="276" w:lineRule="auto"/>
        <w:ind w:left="720" w:hanging="720"/>
        <w:rPr>
          <w:szCs w:val="20"/>
        </w:rPr>
      </w:pPr>
    </w:p>
    <w:p w:rsidR="00846E91" w:rsidRPr="008B120A" w:rsidRDefault="008B120A" w:rsidP="008B120A">
      <w:pPr>
        <w:spacing w:line="276" w:lineRule="auto"/>
        <w:rPr>
          <w:szCs w:val="20"/>
        </w:rPr>
      </w:pPr>
      <w:r>
        <w:rPr>
          <w:szCs w:val="20"/>
        </w:rPr>
        <w:t>5E3.</w:t>
      </w:r>
      <w:r>
        <w:rPr>
          <w:szCs w:val="20"/>
        </w:rPr>
        <w:tab/>
      </w:r>
      <w:proofErr w:type="gramStart"/>
      <w:r w:rsidR="00846E91" w:rsidRPr="008B120A">
        <w:rPr>
          <w:szCs w:val="20"/>
        </w:rPr>
        <w:t>If</w:t>
      </w:r>
      <w:proofErr w:type="gramEnd"/>
      <w:r w:rsidR="00846E91" w:rsidRPr="008B120A">
        <w:rPr>
          <w:szCs w:val="20"/>
        </w:rPr>
        <w:t xml:space="preserve"> your organisation has such mechanisms in place:</w:t>
      </w:r>
    </w:p>
    <w:p w:rsidR="00846E91" w:rsidRPr="008B120A" w:rsidRDefault="00846E91" w:rsidP="008B120A">
      <w:pPr>
        <w:pStyle w:val="ListParagraph"/>
        <w:numPr>
          <w:ilvl w:val="0"/>
          <w:numId w:val="18"/>
        </w:numPr>
        <w:spacing w:line="276" w:lineRule="auto"/>
        <w:rPr>
          <w:szCs w:val="20"/>
        </w:rPr>
      </w:pPr>
      <w:r w:rsidRPr="008B120A">
        <w:rPr>
          <w:szCs w:val="20"/>
        </w:rPr>
        <w:t>How were they developed?</w:t>
      </w:r>
    </w:p>
    <w:p w:rsidR="003A55B6" w:rsidRPr="00746D63" w:rsidRDefault="003A55B6" w:rsidP="003A55B6">
      <w:pPr>
        <w:pStyle w:val="ListParagraph"/>
        <w:numPr>
          <w:ilvl w:val="0"/>
          <w:numId w:val="18"/>
        </w:numPr>
        <w:spacing w:line="276" w:lineRule="auto"/>
        <w:rPr>
          <w:szCs w:val="20"/>
        </w:rPr>
      </w:pPr>
      <w:r w:rsidRPr="00746D63">
        <w:rPr>
          <w:szCs w:val="20"/>
        </w:rPr>
        <w:t>How were</w:t>
      </w:r>
      <w:r>
        <w:rPr>
          <w:szCs w:val="20"/>
        </w:rPr>
        <w:t xml:space="preserve"> (and are)</w:t>
      </w:r>
      <w:r w:rsidRPr="00746D63">
        <w:rPr>
          <w:szCs w:val="20"/>
        </w:rPr>
        <w:t xml:space="preserve"> they implemented?</w:t>
      </w:r>
    </w:p>
    <w:p w:rsidR="00846E91" w:rsidRPr="008B120A" w:rsidRDefault="00D776E5" w:rsidP="008B120A">
      <w:pPr>
        <w:pStyle w:val="ListParagraph"/>
        <w:numPr>
          <w:ilvl w:val="0"/>
          <w:numId w:val="18"/>
        </w:numPr>
        <w:spacing w:line="276" w:lineRule="auto"/>
        <w:rPr>
          <w:szCs w:val="20"/>
        </w:rPr>
      </w:pPr>
      <w:r w:rsidRPr="008B120A">
        <w:rPr>
          <w:szCs w:val="20"/>
        </w:rPr>
        <w:t xml:space="preserve">How </w:t>
      </w:r>
      <w:r>
        <w:rPr>
          <w:szCs w:val="20"/>
        </w:rPr>
        <w:t>are</w:t>
      </w:r>
      <w:r w:rsidRPr="008B120A">
        <w:rPr>
          <w:szCs w:val="20"/>
        </w:rPr>
        <w:t xml:space="preserve"> the mechanism</w:t>
      </w:r>
      <w:r>
        <w:rPr>
          <w:szCs w:val="20"/>
        </w:rPr>
        <w:t>s</w:t>
      </w:r>
      <w:r w:rsidRPr="008B120A">
        <w:rPr>
          <w:szCs w:val="20"/>
        </w:rPr>
        <w:t xml:space="preserve"> </w:t>
      </w:r>
      <w:r w:rsidR="00846E91" w:rsidRPr="008B120A">
        <w:rPr>
          <w:szCs w:val="20"/>
        </w:rPr>
        <w:t>communicated to job applicants and decision makers (e.g. members of promotion panels</w:t>
      </w:r>
      <w:r w:rsidR="00846E91" w:rsidRPr="000C2EE8">
        <w:rPr>
          <w:szCs w:val="20"/>
        </w:rPr>
        <w:t>)?</w:t>
      </w:r>
    </w:p>
    <w:p w:rsidR="00846E91" w:rsidRPr="008B120A" w:rsidRDefault="00846E91" w:rsidP="008B120A">
      <w:pPr>
        <w:pStyle w:val="ListParagraph"/>
        <w:numPr>
          <w:ilvl w:val="0"/>
          <w:numId w:val="18"/>
        </w:numPr>
        <w:spacing w:line="276" w:lineRule="auto"/>
        <w:rPr>
          <w:szCs w:val="20"/>
        </w:rPr>
      </w:pPr>
      <w:r w:rsidRPr="008B120A">
        <w:rPr>
          <w:szCs w:val="20"/>
        </w:rPr>
        <w:t>How have you evaluated the impact they have had?</w:t>
      </w:r>
    </w:p>
    <w:p w:rsidR="00846E91" w:rsidRDefault="00846E91" w:rsidP="008B120A">
      <w:pPr>
        <w:pStyle w:val="ListParagraph"/>
        <w:numPr>
          <w:ilvl w:val="0"/>
          <w:numId w:val="18"/>
        </w:numPr>
        <w:spacing w:line="276" w:lineRule="auto"/>
        <w:rPr>
          <w:szCs w:val="20"/>
        </w:rPr>
      </w:pPr>
      <w:r w:rsidRPr="008B120A">
        <w:rPr>
          <w:szCs w:val="20"/>
        </w:rPr>
        <w:t>How could they be improved? What more could be done?</w:t>
      </w:r>
    </w:p>
    <w:p w:rsidR="00C45054" w:rsidRDefault="00C45054" w:rsidP="00C45054">
      <w:pPr>
        <w:spacing w:line="276" w:lineRule="auto"/>
        <w:rPr>
          <w:szCs w:val="20"/>
        </w:rPr>
      </w:pPr>
    </w:p>
    <w:p w:rsidR="005B6C27" w:rsidRDefault="005B6C27" w:rsidP="00C45054">
      <w:pPr>
        <w:spacing w:line="276" w:lineRule="auto"/>
        <w:rPr>
          <w:szCs w:val="20"/>
        </w:rPr>
      </w:pPr>
    </w:p>
    <w:p w:rsidR="00C45054" w:rsidRDefault="00C45054" w:rsidP="00C45054">
      <w:pPr>
        <w:spacing w:line="276" w:lineRule="auto"/>
        <w:rPr>
          <w:szCs w:val="20"/>
        </w:rPr>
      </w:pPr>
    </w:p>
    <w:p w:rsidR="00C45054" w:rsidRPr="00C45054" w:rsidRDefault="00C45054" w:rsidP="00C45054">
      <w:pPr>
        <w:spacing w:line="276" w:lineRule="auto"/>
        <w:rPr>
          <w:szCs w:val="20"/>
        </w:rPr>
      </w:pPr>
    </w:p>
    <w:p w:rsidR="00846E91" w:rsidRDefault="00C45054" w:rsidP="00C45054">
      <w:pPr>
        <w:spacing w:line="276" w:lineRule="auto"/>
        <w:ind w:left="720" w:hanging="720"/>
        <w:rPr>
          <w:szCs w:val="20"/>
        </w:rPr>
      </w:pPr>
      <w:r>
        <w:rPr>
          <w:szCs w:val="20"/>
        </w:rPr>
        <w:t>5E4.</w:t>
      </w:r>
      <w:r>
        <w:rPr>
          <w:szCs w:val="20"/>
        </w:rPr>
        <w:tab/>
      </w:r>
      <w:proofErr w:type="gramStart"/>
      <w:r w:rsidR="00846E91" w:rsidRPr="008B120A">
        <w:rPr>
          <w:szCs w:val="20"/>
        </w:rPr>
        <w:t>If</w:t>
      </w:r>
      <w:proofErr w:type="gramEnd"/>
      <w:r w:rsidR="00846E91" w:rsidRPr="008B120A">
        <w:rPr>
          <w:szCs w:val="20"/>
        </w:rPr>
        <w:t xml:space="preserve"> you are not aware of any such mechanisms in your organisation, what are the barriers to their development?</w:t>
      </w:r>
    </w:p>
    <w:p w:rsidR="00C45054" w:rsidRDefault="00C45054" w:rsidP="00C45054">
      <w:pPr>
        <w:spacing w:line="276" w:lineRule="auto"/>
        <w:ind w:left="720" w:hanging="720"/>
        <w:rPr>
          <w:szCs w:val="20"/>
        </w:rPr>
      </w:pPr>
    </w:p>
    <w:p w:rsidR="005B6C27" w:rsidRDefault="005B6C27" w:rsidP="00C45054">
      <w:pPr>
        <w:spacing w:line="276" w:lineRule="auto"/>
        <w:ind w:left="720" w:hanging="720"/>
        <w:rPr>
          <w:szCs w:val="20"/>
        </w:rPr>
      </w:pPr>
    </w:p>
    <w:p w:rsidR="005B6C27" w:rsidRDefault="005B6C27" w:rsidP="00C45054">
      <w:pPr>
        <w:spacing w:line="276" w:lineRule="auto"/>
        <w:ind w:left="720" w:hanging="720"/>
        <w:rPr>
          <w:szCs w:val="20"/>
        </w:rPr>
      </w:pPr>
    </w:p>
    <w:p w:rsidR="00C45054" w:rsidRPr="008B120A" w:rsidRDefault="00C45054" w:rsidP="00C45054">
      <w:pPr>
        <w:spacing w:line="276" w:lineRule="auto"/>
        <w:ind w:left="720" w:hanging="720"/>
        <w:rPr>
          <w:szCs w:val="20"/>
        </w:rPr>
      </w:pPr>
    </w:p>
    <w:p w:rsidR="00846E91" w:rsidRDefault="00C45054" w:rsidP="00C45054">
      <w:pPr>
        <w:spacing w:line="276" w:lineRule="auto"/>
        <w:ind w:left="720" w:hanging="720"/>
        <w:rPr>
          <w:szCs w:val="20"/>
        </w:rPr>
      </w:pPr>
      <w:r>
        <w:rPr>
          <w:szCs w:val="20"/>
        </w:rPr>
        <w:t>5E5.</w:t>
      </w:r>
      <w:r>
        <w:rPr>
          <w:szCs w:val="20"/>
        </w:rPr>
        <w:tab/>
      </w:r>
      <w:proofErr w:type="gramStart"/>
      <w:r w:rsidR="00846E91" w:rsidRPr="008B120A">
        <w:rPr>
          <w:szCs w:val="20"/>
        </w:rPr>
        <w:t>What</w:t>
      </w:r>
      <w:proofErr w:type="gramEnd"/>
      <w:r w:rsidR="00846E91" w:rsidRPr="008B120A">
        <w:rPr>
          <w:szCs w:val="20"/>
        </w:rPr>
        <w:t xml:space="preserve"> mechanisms could feasibly be developed and implemented in the future to capture this activity for recruitment and promotion in organisations that employ researchers?</w:t>
      </w:r>
    </w:p>
    <w:p w:rsidR="00C45054" w:rsidRDefault="00C45054" w:rsidP="00C45054">
      <w:pPr>
        <w:spacing w:line="276" w:lineRule="auto"/>
        <w:ind w:left="720" w:hanging="720"/>
        <w:rPr>
          <w:szCs w:val="20"/>
        </w:rPr>
      </w:pPr>
    </w:p>
    <w:p w:rsidR="005B6C27" w:rsidRDefault="005B6C27" w:rsidP="00C45054">
      <w:pPr>
        <w:spacing w:line="276" w:lineRule="auto"/>
        <w:ind w:left="720" w:hanging="720"/>
        <w:rPr>
          <w:szCs w:val="20"/>
        </w:rPr>
      </w:pPr>
    </w:p>
    <w:p w:rsidR="00C45054" w:rsidRDefault="00C45054" w:rsidP="00C45054">
      <w:pPr>
        <w:spacing w:line="276" w:lineRule="auto"/>
        <w:ind w:left="720" w:hanging="720"/>
        <w:rPr>
          <w:szCs w:val="20"/>
        </w:rPr>
      </w:pPr>
    </w:p>
    <w:p w:rsidR="00C45054" w:rsidRPr="008B120A" w:rsidRDefault="00C45054" w:rsidP="00C45054">
      <w:pPr>
        <w:spacing w:line="276" w:lineRule="auto"/>
        <w:ind w:left="720" w:hanging="720"/>
        <w:rPr>
          <w:szCs w:val="20"/>
        </w:rPr>
      </w:pPr>
    </w:p>
    <w:p w:rsidR="00846E91" w:rsidRDefault="00C45054" w:rsidP="008B120A">
      <w:pPr>
        <w:spacing w:line="276" w:lineRule="auto"/>
        <w:rPr>
          <w:szCs w:val="20"/>
        </w:rPr>
      </w:pPr>
      <w:r>
        <w:rPr>
          <w:szCs w:val="20"/>
        </w:rPr>
        <w:t>5E6.</w:t>
      </w:r>
      <w:r>
        <w:rPr>
          <w:szCs w:val="20"/>
        </w:rPr>
        <w:tab/>
      </w:r>
      <w:r w:rsidR="00846E91" w:rsidRPr="008B120A">
        <w:rPr>
          <w:szCs w:val="20"/>
        </w:rPr>
        <w:t>Do you have any additional comments?</w:t>
      </w:r>
    </w:p>
    <w:p w:rsidR="00C45054" w:rsidRDefault="00C45054" w:rsidP="008B120A">
      <w:pPr>
        <w:spacing w:line="276" w:lineRule="auto"/>
        <w:rPr>
          <w:szCs w:val="20"/>
        </w:rPr>
      </w:pPr>
    </w:p>
    <w:p w:rsidR="00846E91" w:rsidRDefault="00846E91" w:rsidP="008B120A">
      <w:pPr>
        <w:spacing w:line="276" w:lineRule="auto"/>
        <w:rPr>
          <w:szCs w:val="20"/>
        </w:rPr>
      </w:pPr>
    </w:p>
    <w:p w:rsidR="008B120A" w:rsidRDefault="008B120A" w:rsidP="008B120A">
      <w:pPr>
        <w:pBdr>
          <w:bottom w:val="single" w:sz="4" w:space="1" w:color="auto"/>
        </w:pBdr>
        <w:spacing w:line="276" w:lineRule="auto"/>
        <w:rPr>
          <w:szCs w:val="20"/>
        </w:rPr>
      </w:pPr>
    </w:p>
    <w:p w:rsidR="008B120A" w:rsidRPr="008B120A" w:rsidRDefault="008B120A" w:rsidP="008B120A">
      <w:pPr>
        <w:spacing w:line="276" w:lineRule="auto"/>
        <w:rPr>
          <w:szCs w:val="20"/>
        </w:rPr>
      </w:pPr>
    </w:p>
    <w:p w:rsidR="00846E91" w:rsidRDefault="00846E91" w:rsidP="00846E91">
      <w:pPr>
        <w:spacing w:line="276" w:lineRule="auto"/>
        <w:rPr>
          <w:szCs w:val="20"/>
          <w:u w:val="single"/>
        </w:rPr>
      </w:pPr>
      <w:proofErr w:type="gramStart"/>
      <w:r w:rsidRPr="00846E91">
        <w:rPr>
          <w:szCs w:val="20"/>
          <w:u w:val="single"/>
        </w:rPr>
        <w:t xml:space="preserve">Questions for </w:t>
      </w:r>
      <w:r>
        <w:rPr>
          <w:szCs w:val="20"/>
          <w:u w:val="single"/>
        </w:rPr>
        <w:t>Funders</w:t>
      </w:r>
      <w:r w:rsidRPr="00846E91">
        <w:rPr>
          <w:szCs w:val="20"/>
          <w:u w:val="single"/>
        </w:rPr>
        <w:t>.</w:t>
      </w:r>
      <w:proofErr w:type="gramEnd"/>
    </w:p>
    <w:p w:rsidR="00443DC6" w:rsidRPr="00846E91" w:rsidRDefault="00443DC6" w:rsidP="00846E91">
      <w:pPr>
        <w:spacing w:line="276" w:lineRule="auto"/>
        <w:rPr>
          <w:szCs w:val="20"/>
          <w:u w:val="single"/>
        </w:rPr>
      </w:pPr>
    </w:p>
    <w:p w:rsidR="00BE3E92" w:rsidRDefault="003647BB" w:rsidP="00BE3E92">
      <w:pPr>
        <w:spacing w:line="276" w:lineRule="auto"/>
        <w:ind w:left="720" w:hanging="720"/>
        <w:rPr>
          <w:szCs w:val="20"/>
        </w:rPr>
      </w:pPr>
      <w:r>
        <w:rPr>
          <w:szCs w:val="20"/>
        </w:rPr>
        <w:t>5F</w:t>
      </w:r>
      <w:r w:rsidR="00BE3E92">
        <w:rPr>
          <w:szCs w:val="20"/>
        </w:rPr>
        <w:t>1.</w:t>
      </w:r>
      <w:r w:rsidR="00BE3E92">
        <w:rPr>
          <w:szCs w:val="20"/>
        </w:rPr>
        <w:tab/>
      </w:r>
      <w:r w:rsidR="00BE3E92" w:rsidRPr="008B120A">
        <w:rPr>
          <w:szCs w:val="20"/>
        </w:rPr>
        <w:t xml:space="preserve">Do you </w:t>
      </w:r>
      <w:r w:rsidR="00BE3E92">
        <w:rPr>
          <w:szCs w:val="20"/>
        </w:rPr>
        <w:t>fund</w:t>
      </w:r>
      <w:r w:rsidR="00BE3E92" w:rsidRPr="008B120A">
        <w:rPr>
          <w:szCs w:val="20"/>
        </w:rPr>
        <w:t xml:space="preserve"> individuals whose research activity is mostly and/or entirely ‘team science’? If so, please provide examples.</w:t>
      </w:r>
    </w:p>
    <w:p w:rsidR="00BE3E92" w:rsidRDefault="00BE3E92" w:rsidP="00BE3E92">
      <w:pPr>
        <w:spacing w:line="276" w:lineRule="auto"/>
        <w:ind w:left="720" w:hanging="720"/>
        <w:rPr>
          <w:szCs w:val="20"/>
        </w:rPr>
      </w:pPr>
    </w:p>
    <w:p w:rsidR="00BE3E92" w:rsidRDefault="00BE3E92" w:rsidP="00BE3E92">
      <w:pPr>
        <w:spacing w:line="276" w:lineRule="auto"/>
        <w:ind w:left="720" w:hanging="720"/>
        <w:rPr>
          <w:szCs w:val="20"/>
        </w:rPr>
      </w:pPr>
    </w:p>
    <w:p w:rsidR="00BE3E92" w:rsidRDefault="00BE3E92" w:rsidP="00BE3E92">
      <w:pPr>
        <w:spacing w:line="276" w:lineRule="auto"/>
        <w:ind w:left="720" w:hanging="720"/>
        <w:rPr>
          <w:szCs w:val="20"/>
        </w:rPr>
      </w:pPr>
    </w:p>
    <w:p w:rsidR="00BE3E92" w:rsidRPr="008B120A" w:rsidRDefault="00BE3E92" w:rsidP="00BE3E92">
      <w:pPr>
        <w:spacing w:line="276" w:lineRule="auto"/>
        <w:ind w:left="720" w:hanging="720"/>
        <w:rPr>
          <w:szCs w:val="20"/>
        </w:rPr>
      </w:pPr>
    </w:p>
    <w:p w:rsidR="002D627E" w:rsidRPr="002D627E" w:rsidRDefault="003647BB" w:rsidP="002D627E">
      <w:pPr>
        <w:spacing w:line="276" w:lineRule="auto"/>
        <w:ind w:left="720" w:hanging="720"/>
        <w:rPr>
          <w:szCs w:val="20"/>
        </w:rPr>
      </w:pPr>
      <w:r>
        <w:rPr>
          <w:szCs w:val="20"/>
        </w:rPr>
        <w:lastRenderedPageBreak/>
        <w:t>5F</w:t>
      </w:r>
      <w:r w:rsidR="00BE3E92">
        <w:rPr>
          <w:szCs w:val="20"/>
        </w:rPr>
        <w:t>2.</w:t>
      </w:r>
      <w:r w:rsidR="00BE3E92">
        <w:rPr>
          <w:szCs w:val="20"/>
        </w:rPr>
        <w:tab/>
      </w:r>
      <w:r w:rsidR="002D627E" w:rsidRPr="002D627E">
        <w:rPr>
          <w:szCs w:val="20"/>
        </w:rPr>
        <w:t xml:space="preserve">What mechanisms exist that enable you as a funder to appraise applicants’ ‘team science’ research activity as part of their research ‘track record’ when they seek funding? </w:t>
      </w:r>
    </w:p>
    <w:p w:rsidR="00BE3E92" w:rsidRDefault="00BE3E92" w:rsidP="00BE3E92">
      <w:pPr>
        <w:spacing w:line="276" w:lineRule="auto"/>
        <w:ind w:left="720" w:hanging="720"/>
        <w:rPr>
          <w:szCs w:val="20"/>
        </w:rPr>
      </w:pPr>
    </w:p>
    <w:p w:rsidR="00BE3E92" w:rsidRDefault="00BE3E92" w:rsidP="00BE3E92">
      <w:pPr>
        <w:spacing w:line="276" w:lineRule="auto"/>
        <w:ind w:left="720" w:hanging="720"/>
        <w:rPr>
          <w:szCs w:val="20"/>
        </w:rPr>
      </w:pPr>
    </w:p>
    <w:p w:rsidR="00BE3E92" w:rsidRDefault="00BE3E92" w:rsidP="00BE3E92">
      <w:pPr>
        <w:spacing w:line="276" w:lineRule="auto"/>
        <w:ind w:left="720" w:hanging="720"/>
        <w:rPr>
          <w:szCs w:val="20"/>
        </w:rPr>
      </w:pPr>
    </w:p>
    <w:p w:rsidR="00BE3E92" w:rsidRPr="008B120A" w:rsidRDefault="00BE3E92" w:rsidP="00BE3E92">
      <w:pPr>
        <w:spacing w:line="276" w:lineRule="auto"/>
        <w:ind w:left="720" w:hanging="720"/>
        <w:rPr>
          <w:szCs w:val="20"/>
        </w:rPr>
      </w:pPr>
    </w:p>
    <w:p w:rsidR="00BE3E92" w:rsidRPr="008B120A" w:rsidRDefault="003647BB" w:rsidP="00BE3E92">
      <w:pPr>
        <w:spacing w:line="276" w:lineRule="auto"/>
        <w:rPr>
          <w:szCs w:val="20"/>
        </w:rPr>
      </w:pPr>
      <w:r>
        <w:rPr>
          <w:szCs w:val="20"/>
        </w:rPr>
        <w:t>5F</w:t>
      </w:r>
      <w:r w:rsidR="00BE3E92">
        <w:rPr>
          <w:szCs w:val="20"/>
        </w:rPr>
        <w:t>3.</w:t>
      </w:r>
      <w:r w:rsidR="00BE3E92">
        <w:rPr>
          <w:szCs w:val="20"/>
        </w:rPr>
        <w:tab/>
      </w:r>
      <w:proofErr w:type="gramStart"/>
      <w:r w:rsidR="00BE3E92" w:rsidRPr="008B120A">
        <w:rPr>
          <w:szCs w:val="20"/>
        </w:rPr>
        <w:t>If</w:t>
      </w:r>
      <w:proofErr w:type="gramEnd"/>
      <w:r w:rsidR="00BE3E92" w:rsidRPr="008B120A">
        <w:rPr>
          <w:szCs w:val="20"/>
        </w:rPr>
        <w:t xml:space="preserve"> your organisation has such mechanisms in place:</w:t>
      </w:r>
    </w:p>
    <w:p w:rsidR="00BE3E92" w:rsidRPr="008B120A" w:rsidRDefault="00BE3E92" w:rsidP="00BE3E92">
      <w:pPr>
        <w:pStyle w:val="ListParagraph"/>
        <w:numPr>
          <w:ilvl w:val="0"/>
          <w:numId w:val="18"/>
        </w:numPr>
        <w:spacing w:line="276" w:lineRule="auto"/>
        <w:rPr>
          <w:szCs w:val="20"/>
        </w:rPr>
      </w:pPr>
      <w:r w:rsidRPr="008B120A">
        <w:rPr>
          <w:szCs w:val="20"/>
        </w:rPr>
        <w:t>How were they developed?</w:t>
      </w:r>
    </w:p>
    <w:p w:rsidR="003A55B6" w:rsidRPr="00746D63" w:rsidRDefault="003A55B6" w:rsidP="003A55B6">
      <w:pPr>
        <w:pStyle w:val="ListParagraph"/>
        <w:numPr>
          <w:ilvl w:val="0"/>
          <w:numId w:val="18"/>
        </w:numPr>
        <w:spacing w:line="276" w:lineRule="auto"/>
        <w:rPr>
          <w:szCs w:val="20"/>
        </w:rPr>
      </w:pPr>
      <w:r w:rsidRPr="00746D63">
        <w:rPr>
          <w:szCs w:val="20"/>
        </w:rPr>
        <w:t>How were</w:t>
      </w:r>
      <w:r>
        <w:rPr>
          <w:szCs w:val="20"/>
        </w:rPr>
        <w:t xml:space="preserve"> (and are)</w:t>
      </w:r>
      <w:r w:rsidRPr="00746D63">
        <w:rPr>
          <w:szCs w:val="20"/>
        </w:rPr>
        <w:t xml:space="preserve"> they implemented?</w:t>
      </w:r>
    </w:p>
    <w:p w:rsidR="00BE3E92" w:rsidRPr="008B120A" w:rsidRDefault="00BE3E92" w:rsidP="00BE3E92">
      <w:pPr>
        <w:pStyle w:val="ListParagraph"/>
        <w:numPr>
          <w:ilvl w:val="0"/>
          <w:numId w:val="18"/>
        </w:numPr>
        <w:spacing w:line="276" w:lineRule="auto"/>
        <w:rPr>
          <w:szCs w:val="20"/>
        </w:rPr>
      </w:pPr>
      <w:r w:rsidRPr="008B120A">
        <w:rPr>
          <w:szCs w:val="20"/>
        </w:rPr>
        <w:t xml:space="preserve">How </w:t>
      </w:r>
      <w:r w:rsidR="00D776E5">
        <w:rPr>
          <w:szCs w:val="20"/>
        </w:rPr>
        <w:t>are</w:t>
      </w:r>
      <w:r w:rsidRPr="008B120A">
        <w:rPr>
          <w:szCs w:val="20"/>
        </w:rPr>
        <w:t xml:space="preserve"> the mechanism</w:t>
      </w:r>
      <w:r w:rsidR="00D776E5">
        <w:rPr>
          <w:szCs w:val="20"/>
        </w:rPr>
        <w:t>s</w:t>
      </w:r>
      <w:r w:rsidRPr="008B120A">
        <w:rPr>
          <w:szCs w:val="20"/>
        </w:rPr>
        <w:t xml:space="preserve"> communicated to applicants and decision makers (e.g. members of </w:t>
      </w:r>
      <w:r w:rsidR="0091423E">
        <w:rPr>
          <w:szCs w:val="20"/>
        </w:rPr>
        <w:t>funding</w:t>
      </w:r>
      <w:r w:rsidRPr="008B120A">
        <w:rPr>
          <w:szCs w:val="20"/>
        </w:rPr>
        <w:t xml:space="preserve"> panels</w:t>
      </w:r>
      <w:r w:rsidRPr="000C2EE8">
        <w:rPr>
          <w:szCs w:val="20"/>
        </w:rPr>
        <w:t>)?</w:t>
      </w:r>
    </w:p>
    <w:p w:rsidR="00BE3E92" w:rsidRPr="008B120A" w:rsidRDefault="00BE3E92" w:rsidP="00BE3E92">
      <w:pPr>
        <w:pStyle w:val="ListParagraph"/>
        <w:numPr>
          <w:ilvl w:val="0"/>
          <w:numId w:val="18"/>
        </w:numPr>
        <w:spacing w:line="276" w:lineRule="auto"/>
        <w:rPr>
          <w:szCs w:val="20"/>
        </w:rPr>
      </w:pPr>
      <w:r w:rsidRPr="008B120A">
        <w:rPr>
          <w:szCs w:val="20"/>
        </w:rPr>
        <w:t>How have you evaluated the impact they have had?</w:t>
      </w:r>
    </w:p>
    <w:p w:rsidR="00BE3E92" w:rsidRDefault="00BE3E92" w:rsidP="00BE3E92">
      <w:pPr>
        <w:pStyle w:val="ListParagraph"/>
        <w:numPr>
          <w:ilvl w:val="0"/>
          <w:numId w:val="18"/>
        </w:numPr>
        <w:spacing w:line="276" w:lineRule="auto"/>
        <w:rPr>
          <w:szCs w:val="20"/>
        </w:rPr>
      </w:pPr>
      <w:r w:rsidRPr="008B120A">
        <w:rPr>
          <w:szCs w:val="20"/>
        </w:rPr>
        <w:t>How could they be improved? What more could be done?</w:t>
      </w:r>
    </w:p>
    <w:p w:rsidR="00BE3E92" w:rsidRDefault="00BE3E92" w:rsidP="00BE3E92">
      <w:pPr>
        <w:spacing w:line="276" w:lineRule="auto"/>
        <w:rPr>
          <w:szCs w:val="20"/>
        </w:rPr>
      </w:pPr>
    </w:p>
    <w:p w:rsidR="00BE3E92" w:rsidRDefault="00BE3E92" w:rsidP="00BE3E92">
      <w:pPr>
        <w:spacing w:line="276" w:lineRule="auto"/>
        <w:rPr>
          <w:szCs w:val="20"/>
        </w:rPr>
      </w:pPr>
    </w:p>
    <w:p w:rsidR="00BE3E92" w:rsidRDefault="00BE3E92" w:rsidP="00BE3E92">
      <w:pPr>
        <w:spacing w:line="276" w:lineRule="auto"/>
        <w:rPr>
          <w:szCs w:val="20"/>
        </w:rPr>
      </w:pPr>
    </w:p>
    <w:p w:rsidR="00BE3E92" w:rsidRPr="00C45054" w:rsidRDefault="00BE3E92" w:rsidP="00BE3E92">
      <w:pPr>
        <w:spacing w:line="276" w:lineRule="auto"/>
        <w:rPr>
          <w:szCs w:val="20"/>
        </w:rPr>
      </w:pPr>
    </w:p>
    <w:p w:rsidR="00BE3E92" w:rsidRDefault="00BE3E92" w:rsidP="00BE3E92">
      <w:pPr>
        <w:spacing w:line="276" w:lineRule="auto"/>
        <w:ind w:left="720" w:hanging="720"/>
        <w:rPr>
          <w:szCs w:val="20"/>
        </w:rPr>
      </w:pPr>
      <w:r>
        <w:rPr>
          <w:szCs w:val="20"/>
        </w:rPr>
        <w:t>5</w:t>
      </w:r>
      <w:r w:rsidR="003647BB">
        <w:rPr>
          <w:szCs w:val="20"/>
        </w:rPr>
        <w:t>F</w:t>
      </w:r>
      <w:r>
        <w:rPr>
          <w:szCs w:val="20"/>
        </w:rPr>
        <w:t>4.</w:t>
      </w:r>
      <w:r>
        <w:rPr>
          <w:szCs w:val="20"/>
        </w:rPr>
        <w:tab/>
      </w:r>
      <w:proofErr w:type="gramStart"/>
      <w:r w:rsidRPr="008B120A">
        <w:rPr>
          <w:szCs w:val="20"/>
        </w:rPr>
        <w:t>If</w:t>
      </w:r>
      <w:proofErr w:type="gramEnd"/>
      <w:r w:rsidRPr="008B120A">
        <w:rPr>
          <w:szCs w:val="20"/>
        </w:rPr>
        <w:t xml:space="preserve"> you are not aware of any such mechanisms in your organisation, what are the barriers to their development?</w:t>
      </w:r>
    </w:p>
    <w:p w:rsidR="00BE3E92" w:rsidRDefault="00BE3E92" w:rsidP="00BE3E92">
      <w:pPr>
        <w:spacing w:line="276" w:lineRule="auto"/>
        <w:ind w:left="720" w:hanging="720"/>
        <w:rPr>
          <w:szCs w:val="20"/>
        </w:rPr>
      </w:pPr>
    </w:p>
    <w:p w:rsidR="00BE3E92" w:rsidRDefault="00BE3E92" w:rsidP="00BE3E92">
      <w:pPr>
        <w:spacing w:line="276" w:lineRule="auto"/>
        <w:ind w:left="720" w:hanging="720"/>
        <w:rPr>
          <w:szCs w:val="20"/>
        </w:rPr>
      </w:pPr>
    </w:p>
    <w:p w:rsidR="00BE3E92" w:rsidRDefault="00BE3E92" w:rsidP="00BE3E92">
      <w:pPr>
        <w:spacing w:line="276" w:lineRule="auto"/>
        <w:ind w:left="720" w:hanging="720"/>
        <w:rPr>
          <w:szCs w:val="20"/>
        </w:rPr>
      </w:pPr>
    </w:p>
    <w:p w:rsidR="00BE3E92" w:rsidRPr="008B120A" w:rsidRDefault="00BE3E92" w:rsidP="00BE3E92">
      <w:pPr>
        <w:spacing w:line="276" w:lineRule="auto"/>
        <w:ind w:left="720" w:hanging="720"/>
        <w:rPr>
          <w:szCs w:val="20"/>
        </w:rPr>
      </w:pPr>
    </w:p>
    <w:p w:rsidR="008B3069" w:rsidRPr="002D627E" w:rsidRDefault="00BE3E92" w:rsidP="008B3069">
      <w:pPr>
        <w:spacing w:line="276" w:lineRule="auto"/>
        <w:ind w:left="720" w:hanging="720"/>
        <w:rPr>
          <w:szCs w:val="20"/>
        </w:rPr>
      </w:pPr>
      <w:r>
        <w:rPr>
          <w:szCs w:val="20"/>
        </w:rPr>
        <w:t>5</w:t>
      </w:r>
      <w:r w:rsidR="003647BB">
        <w:rPr>
          <w:szCs w:val="20"/>
        </w:rPr>
        <w:t>F</w:t>
      </w:r>
      <w:r>
        <w:rPr>
          <w:szCs w:val="20"/>
        </w:rPr>
        <w:t>5.</w:t>
      </w:r>
      <w:r>
        <w:rPr>
          <w:szCs w:val="20"/>
        </w:rPr>
        <w:tab/>
      </w:r>
      <w:r w:rsidR="008B3069" w:rsidRPr="002D627E">
        <w:rPr>
          <w:szCs w:val="20"/>
        </w:rPr>
        <w:t>What mechanisms could feasibly be developed and implemented in the future to capture this activity for appraising applications in organisations that fund researchers?</w:t>
      </w:r>
    </w:p>
    <w:p w:rsidR="00BE3E92" w:rsidRDefault="00BE3E92" w:rsidP="00BE3E92">
      <w:pPr>
        <w:spacing w:line="276" w:lineRule="auto"/>
        <w:ind w:left="720" w:hanging="720"/>
        <w:rPr>
          <w:szCs w:val="20"/>
        </w:rPr>
      </w:pPr>
    </w:p>
    <w:p w:rsidR="00BE3E92" w:rsidRDefault="00BE3E92" w:rsidP="00BE3E92">
      <w:pPr>
        <w:spacing w:line="276" w:lineRule="auto"/>
        <w:ind w:left="720" w:hanging="720"/>
        <w:rPr>
          <w:szCs w:val="20"/>
        </w:rPr>
      </w:pPr>
    </w:p>
    <w:p w:rsidR="00BE3E92" w:rsidRDefault="00BE3E92" w:rsidP="00BE3E92">
      <w:pPr>
        <w:spacing w:line="276" w:lineRule="auto"/>
        <w:ind w:left="720" w:hanging="720"/>
        <w:rPr>
          <w:szCs w:val="20"/>
        </w:rPr>
      </w:pPr>
    </w:p>
    <w:p w:rsidR="00BE3E92" w:rsidRPr="008B120A" w:rsidRDefault="00BE3E92" w:rsidP="00BE3E92">
      <w:pPr>
        <w:spacing w:line="276" w:lineRule="auto"/>
        <w:ind w:left="720" w:hanging="720"/>
        <w:rPr>
          <w:szCs w:val="20"/>
        </w:rPr>
      </w:pPr>
    </w:p>
    <w:p w:rsidR="00BE3E92" w:rsidRDefault="00BE3E92" w:rsidP="00BE3E92">
      <w:pPr>
        <w:spacing w:line="276" w:lineRule="auto"/>
        <w:rPr>
          <w:szCs w:val="20"/>
        </w:rPr>
      </w:pPr>
      <w:r>
        <w:rPr>
          <w:szCs w:val="20"/>
        </w:rPr>
        <w:t>5</w:t>
      </w:r>
      <w:r w:rsidR="003647BB">
        <w:rPr>
          <w:szCs w:val="20"/>
        </w:rPr>
        <w:t>F</w:t>
      </w:r>
      <w:r>
        <w:rPr>
          <w:szCs w:val="20"/>
        </w:rPr>
        <w:t>6.</w:t>
      </w:r>
      <w:r>
        <w:rPr>
          <w:szCs w:val="20"/>
        </w:rPr>
        <w:tab/>
      </w:r>
      <w:r w:rsidRPr="008B120A">
        <w:rPr>
          <w:szCs w:val="20"/>
        </w:rPr>
        <w:t>Do you have any additional comments?</w:t>
      </w:r>
    </w:p>
    <w:p w:rsidR="00BE3E92" w:rsidRPr="002D627E" w:rsidRDefault="00BE3E92" w:rsidP="002D627E">
      <w:pPr>
        <w:spacing w:line="276" w:lineRule="auto"/>
        <w:rPr>
          <w:szCs w:val="20"/>
        </w:rPr>
      </w:pPr>
    </w:p>
    <w:p w:rsidR="00846E91" w:rsidRDefault="00846E91" w:rsidP="00846E91">
      <w:pPr>
        <w:spacing w:line="276" w:lineRule="auto"/>
        <w:rPr>
          <w:szCs w:val="20"/>
        </w:rPr>
      </w:pPr>
    </w:p>
    <w:p w:rsidR="005759AE" w:rsidRDefault="005759AE" w:rsidP="005759AE">
      <w:pPr>
        <w:pBdr>
          <w:bottom w:val="single" w:sz="4" w:space="1" w:color="auto"/>
        </w:pBdr>
        <w:spacing w:line="276" w:lineRule="auto"/>
        <w:rPr>
          <w:szCs w:val="20"/>
        </w:rPr>
      </w:pPr>
    </w:p>
    <w:p w:rsidR="005759AE" w:rsidRPr="00C75BF5" w:rsidRDefault="005759AE" w:rsidP="00C75BF5">
      <w:pPr>
        <w:spacing w:line="276" w:lineRule="auto"/>
        <w:rPr>
          <w:szCs w:val="20"/>
        </w:rPr>
      </w:pPr>
    </w:p>
    <w:p w:rsidR="00DB3F1E" w:rsidRDefault="00C75BF5" w:rsidP="005759AE">
      <w:pPr>
        <w:spacing w:line="276" w:lineRule="auto"/>
        <w:ind w:left="720" w:hanging="720"/>
        <w:rPr>
          <w:szCs w:val="20"/>
        </w:rPr>
      </w:pPr>
      <w:r w:rsidRPr="00C75BF5">
        <w:rPr>
          <w:szCs w:val="20"/>
        </w:rPr>
        <w:t>6a</w:t>
      </w:r>
      <w:r w:rsidR="005759AE">
        <w:rPr>
          <w:szCs w:val="20"/>
        </w:rPr>
        <w:t>.</w:t>
      </w:r>
      <w:r w:rsidR="005759AE">
        <w:rPr>
          <w:szCs w:val="20"/>
        </w:rPr>
        <w:tab/>
      </w:r>
      <w:proofErr w:type="gramStart"/>
      <w:r w:rsidRPr="00C75BF5">
        <w:rPr>
          <w:szCs w:val="20"/>
        </w:rPr>
        <w:t>As</w:t>
      </w:r>
      <w:proofErr w:type="gramEnd"/>
      <w:r w:rsidRPr="00C75BF5">
        <w:rPr>
          <w:szCs w:val="20"/>
        </w:rPr>
        <w:t xml:space="preserve"> stated before, we identified four key stakeholder groups in which we seek to influence policy and practice: researchers, publishers, employers and funders including those funders undertaking research assessment exercises. </w:t>
      </w:r>
    </w:p>
    <w:p w:rsidR="00DB3F1E" w:rsidRDefault="00DB3F1E" w:rsidP="005759AE">
      <w:pPr>
        <w:spacing w:line="276" w:lineRule="auto"/>
        <w:ind w:left="720" w:hanging="720"/>
        <w:rPr>
          <w:szCs w:val="20"/>
        </w:rPr>
      </w:pPr>
    </w:p>
    <w:p w:rsidR="00C75BF5" w:rsidRPr="00C75BF5" w:rsidRDefault="00C75BF5" w:rsidP="00DB3F1E">
      <w:pPr>
        <w:spacing w:line="276" w:lineRule="auto"/>
        <w:ind w:left="720"/>
        <w:rPr>
          <w:szCs w:val="20"/>
        </w:rPr>
      </w:pPr>
      <w:r w:rsidRPr="00C75BF5">
        <w:rPr>
          <w:szCs w:val="20"/>
        </w:rPr>
        <w:t>Would you exclude any of these groups, or include any others?</w:t>
      </w:r>
    </w:p>
    <w:p w:rsidR="00C75BF5" w:rsidRDefault="00C75BF5" w:rsidP="00C75BF5">
      <w:pPr>
        <w:spacing w:line="276" w:lineRule="auto"/>
        <w:rPr>
          <w:szCs w:val="20"/>
        </w:rPr>
      </w:pPr>
    </w:p>
    <w:p w:rsidR="005759AE" w:rsidRDefault="005759AE" w:rsidP="00C75BF5">
      <w:pPr>
        <w:spacing w:line="276" w:lineRule="auto"/>
        <w:rPr>
          <w:szCs w:val="20"/>
        </w:rPr>
      </w:pPr>
    </w:p>
    <w:p w:rsidR="005759AE" w:rsidRDefault="005759AE" w:rsidP="00C75BF5">
      <w:pPr>
        <w:spacing w:line="276" w:lineRule="auto"/>
        <w:rPr>
          <w:szCs w:val="20"/>
        </w:rPr>
      </w:pPr>
    </w:p>
    <w:p w:rsidR="005759AE" w:rsidRPr="00C75BF5" w:rsidRDefault="005759AE" w:rsidP="00C75BF5">
      <w:pPr>
        <w:spacing w:line="276" w:lineRule="auto"/>
        <w:rPr>
          <w:szCs w:val="20"/>
        </w:rPr>
      </w:pPr>
    </w:p>
    <w:p w:rsidR="00C75BF5" w:rsidRPr="00C75BF5" w:rsidRDefault="00C75BF5" w:rsidP="005759AE">
      <w:pPr>
        <w:spacing w:line="276" w:lineRule="auto"/>
        <w:ind w:left="720" w:hanging="720"/>
        <w:rPr>
          <w:szCs w:val="20"/>
        </w:rPr>
      </w:pPr>
      <w:proofErr w:type="gramStart"/>
      <w:r w:rsidRPr="00C75BF5">
        <w:rPr>
          <w:szCs w:val="20"/>
        </w:rPr>
        <w:t>6b</w:t>
      </w:r>
      <w:r w:rsidR="005759AE">
        <w:rPr>
          <w:szCs w:val="20"/>
        </w:rPr>
        <w:t>.</w:t>
      </w:r>
      <w:r w:rsidR="005759AE">
        <w:rPr>
          <w:szCs w:val="20"/>
        </w:rPr>
        <w:tab/>
      </w:r>
      <w:r w:rsidRPr="00C75BF5">
        <w:rPr>
          <w:szCs w:val="20"/>
        </w:rPr>
        <w:t>Can you list these groups (and any that you have added) in order of priority</w:t>
      </w:r>
      <w:r w:rsidR="005759AE">
        <w:rPr>
          <w:szCs w:val="20"/>
        </w:rPr>
        <w:t xml:space="preserve"> </w:t>
      </w:r>
      <w:r w:rsidRPr="00C75BF5">
        <w:rPr>
          <w:szCs w:val="20"/>
        </w:rPr>
        <w:t>(highest to lowest)?</w:t>
      </w:r>
      <w:proofErr w:type="gramEnd"/>
    </w:p>
    <w:p w:rsidR="00C75BF5" w:rsidRDefault="00C75BF5" w:rsidP="00C75BF5">
      <w:pPr>
        <w:spacing w:line="276" w:lineRule="auto"/>
        <w:rPr>
          <w:szCs w:val="20"/>
        </w:rPr>
      </w:pPr>
    </w:p>
    <w:p w:rsidR="00A64DE6" w:rsidRDefault="00A64DE6" w:rsidP="00C75BF5">
      <w:pPr>
        <w:spacing w:line="276" w:lineRule="auto"/>
        <w:rPr>
          <w:szCs w:val="20"/>
        </w:rPr>
      </w:pPr>
    </w:p>
    <w:p w:rsidR="005759AE" w:rsidRDefault="005759AE" w:rsidP="00C75BF5">
      <w:pPr>
        <w:spacing w:line="276" w:lineRule="auto"/>
        <w:rPr>
          <w:szCs w:val="20"/>
        </w:rPr>
      </w:pPr>
    </w:p>
    <w:p w:rsidR="00AE786A" w:rsidRDefault="00AE786A" w:rsidP="00C75BF5">
      <w:pPr>
        <w:spacing w:line="276" w:lineRule="auto"/>
        <w:rPr>
          <w:szCs w:val="20"/>
        </w:rPr>
      </w:pPr>
    </w:p>
    <w:p w:rsidR="00A62FF2" w:rsidRDefault="00A62FF2" w:rsidP="00AE786A">
      <w:pPr>
        <w:pStyle w:val="ListParagraph"/>
        <w:spacing w:line="276" w:lineRule="auto"/>
        <w:ind w:left="0"/>
        <w:rPr>
          <w:b/>
          <w:i/>
          <w:sz w:val="20"/>
          <w:szCs w:val="20"/>
        </w:rPr>
      </w:pPr>
      <w:r>
        <w:rPr>
          <w:b/>
          <w:i/>
          <w:sz w:val="20"/>
          <w:szCs w:val="20"/>
        </w:rPr>
        <w:t xml:space="preserve">Please answer the questions below in accordance with the guidance at the start of each question. </w:t>
      </w:r>
    </w:p>
    <w:p w:rsidR="00AE786A" w:rsidRDefault="00AE786A" w:rsidP="00C75BF5">
      <w:pPr>
        <w:spacing w:line="276" w:lineRule="auto"/>
        <w:rPr>
          <w:szCs w:val="20"/>
        </w:rPr>
      </w:pPr>
    </w:p>
    <w:p w:rsidR="00F95112" w:rsidRPr="00C75BF5" w:rsidRDefault="00F95112" w:rsidP="00F95112">
      <w:pPr>
        <w:spacing w:line="276" w:lineRule="auto"/>
        <w:ind w:left="720" w:hanging="720"/>
        <w:rPr>
          <w:szCs w:val="20"/>
        </w:rPr>
      </w:pPr>
      <w:r w:rsidRPr="00C75BF5">
        <w:rPr>
          <w:szCs w:val="20"/>
        </w:rPr>
        <w:t>7</w:t>
      </w:r>
      <w:r>
        <w:rPr>
          <w:szCs w:val="20"/>
        </w:rPr>
        <w:t>a.</w:t>
      </w:r>
      <w:r>
        <w:rPr>
          <w:szCs w:val="20"/>
        </w:rPr>
        <w:tab/>
      </w:r>
      <w:proofErr w:type="gramStart"/>
      <w:r w:rsidR="00615B4E">
        <w:rPr>
          <w:b/>
          <w:i/>
          <w:szCs w:val="20"/>
        </w:rPr>
        <w:t>I</w:t>
      </w:r>
      <w:r w:rsidR="00EA7F05" w:rsidRPr="006A411B">
        <w:rPr>
          <w:b/>
          <w:i/>
          <w:szCs w:val="20"/>
        </w:rPr>
        <w:t>f</w:t>
      </w:r>
      <w:proofErr w:type="gramEnd"/>
      <w:r w:rsidR="00EA7F05" w:rsidRPr="006A411B">
        <w:rPr>
          <w:b/>
          <w:i/>
          <w:szCs w:val="20"/>
        </w:rPr>
        <w:t xml:space="preserve"> you</w:t>
      </w:r>
      <w:r w:rsidR="0068038C">
        <w:rPr>
          <w:b/>
          <w:i/>
          <w:szCs w:val="20"/>
        </w:rPr>
        <w:t xml:space="preserve"> are a researcher and</w:t>
      </w:r>
      <w:r w:rsidR="00EA7F05" w:rsidRPr="006A411B">
        <w:rPr>
          <w:b/>
          <w:i/>
          <w:szCs w:val="20"/>
        </w:rPr>
        <w:t xml:space="preserve"> </w:t>
      </w:r>
      <w:r w:rsidR="001124F2">
        <w:rPr>
          <w:b/>
          <w:i/>
          <w:szCs w:val="20"/>
        </w:rPr>
        <w:t xml:space="preserve">therefore </w:t>
      </w:r>
      <w:r w:rsidR="007E324E">
        <w:rPr>
          <w:b/>
          <w:i/>
          <w:szCs w:val="20"/>
        </w:rPr>
        <w:t xml:space="preserve">have </w:t>
      </w:r>
      <w:r w:rsidR="00357CCD">
        <w:rPr>
          <w:b/>
          <w:i/>
          <w:szCs w:val="20"/>
        </w:rPr>
        <w:t xml:space="preserve">already </w:t>
      </w:r>
      <w:r w:rsidR="00EA7F05" w:rsidRPr="006A411B">
        <w:rPr>
          <w:b/>
          <w:i/>
          <w:szCs w:val="20"/>
        </w:rPr>
        <w:t>answer</w:t>
      </w:r>
      <w:r w:rsidR="006A411B" w:rsidRPr="006A411B">
        <w:rPr>
          <w:b/>
          <w:i/>
          <w:szCs w:val="20"/>
        </w:rPr>
        <w:t>ed</w:t>
      </w:r>
      <w:r w:rsidR="00EA7F05" w:rsidRPr="006A411B">
        <w:rPr>
          <w:b/>
          <w:i/>
          <w:szCs w:val="20"/>
        </w:rPr>
        <w:t xml:space="preserve"> questions 5R1-9</w:t>
      </w:r>
      <w:r w:rsidR="00615B4E">
        <w:rPr>
          <w:b/>
          <w:i/>
          <w:szCs w:val="20"/>
        </w:rPr>
        <w:t xml:space="preserve">, </w:t>
      </w:r>
      <w:r w:rsidR="003C108F">
        <w:rPr>
          <w:b/>
          <w:i/>
          <w:szCs w:val="20"/>
        </w:rPr>
        <w:t>do not answer</w:t>
      </w:r>
      <w:r w:rsidR="00615B4E">
        <w:rPr>
          <w:b/>
          <w:i/>
          <w:szCs w:val="20"/>
        </w:rPr>
        <w:t xml:space="preserve"> this question</w:t>
      </w:r>
      <w:r w:rsidR="00EA7F05" w:rsidRPr="006A411B">
        <w:rPr>
          <w:b/>
          <w:i/>
          <w:szCs w:val="20"/>
        </w:rPr>
        <w:t>:</w:t>
      </w:r>
      <w:r w:rsidR="00EA7F05">
        <w:rPr>
          <w:szCs w:val="20"/>
        </w:rPr>
        <w:t xml:space="preserve"> </w:t>
      </w:r>
      <w:r w:rsidRPr="00C75BF5">
        <w:rPr>
          <w:szCs w:val="20"/>
        </w:rPr>
        <w:t xml:space="preserve">What is being done by </w:t>
      </w:r>
      <w:r>
        <w:rPr>
          <w:szCs w:val="20"/>
        </w:rPr>
        <w:t>researchers</w:t>
      </w:r>
      <w:r w:rsidRPr="00C75BF5">
        <w:rPr>
          <w:szCs w:val="20"/>
        </w:rPr>
        <w:t xml:space="preserve"> to assist </w:t>
      </w:r>
      <w:r>
        <w:rPr>
          <w:szCs w:val="20"/>
        </w:rPr>
        <w:t>themselves</w:t>
      </w:r>
      <w:r w:rsidRPr="00C75BF5">
        <w:rPr>
          <w:szCs w:val="20"/>
        </w:rPr>
        <w:t xml:space="preserve"> to gain appropriate recognition for their contributions to 'team science' projects? What more do you think they could reasonably do?</w:t>
      </w:r>
    </w:p>
    <w:p w:rsidR="005759AE" w:rsidRDefault="005759AE" w:rsidP="00C75BF5">
      <w:pPr>
        <w:spacing w:line="276" w:lineRule="auto"/>
        <w:rPr>
          <w:szCs w:val="20"/>
        </w:rPr>
      </w:pPr>
    </w:p>
    <w:p w:rsidR="003C2266" w:rsidRDefault="003C2266" w:rsidP="00C75BF5">
      <w:pPr>
        <w:spacing w:line="276" w:lineRule="auto"/>
        <w:rPr>
          <w:szCs w:val="20"/>
        </w:rPr>
      </w:pPr>
    </w:p>
    <w:p w:rsidR="003C2266" w:rsidRPr="00C75BF5" w:rsidRDefault="003C2266" w:rsidP="00C75BF5">
      <w:pPr>
        <w:spacing w:line="276" w:lineRule="auto"/>
        <w:rPr>
          <w:szCs w:val="20"/>
        </w:rPr>
      </w:pPr>
    </w:p>
    <w:p w:rsidR="00C75BF5" w:rsidRDefault="00C75BF5" w:rsidP="005759AE">
      <w:pPr>
        <w:spacing w:line="276" w:lineRule="auto"/>
        <w:ind w:left="720" w:hanging="720"/>
        <w:rPr>
          <w:szCs w:val="20"/>
        </w:rPr>
      </w:pPr>
      <w:r w:rsidRPr="00C75BF5">
        <w:rPr>
          <w:szCs w:val="20"/>
        </w:rPr>
        <w:t>7b</w:t>
      </w:r>
      <w:r w:rsidR="005759AE">
        <w:rPr>
          <w:szCs w:val="20"/>
        </w:rPr>
        <w:t>.</w:t>
      </w:r>
      <w:r w:rsidR="005759AE">
        <w:rPr>
          <w:szCs w:val="20"/>
        </w:rPr>
        <w:tab/>
      </w:r>
      <w:proofErr w:type="gramStart"/>
      <w:r w:rsidR="00C259EC">
        <w:rPr>
          <w:b/>
          <w:i/>
          <w:szCs w:val="20"/>
        </w:rPr>
        <w:t>If</w:t>
      </w:r>
      <w:proofErr w:type="gramEnd"/>
      <w:r w:rsidR="00C259EC">
        <w:rPr>
          <w:b/>
          <w:i/>
          <w:szCs w:val="20"/>
        </w:rPr>
        <w:t xml:space="preserve"> </w:t>
      </w:r>
      <w:r w:rsidR="006A411B" w:rsidRPr="006A411B">
        <w:rPr>
          <w:b/>
          <w:i/>
          <w:szCs w:val="20"/>
        </w:rPr>
        <w:t>you</w:t>
      </w:r>
      <w:r w:rsidR="00A16B0B">
        <w:rPr>
          <w:b/>
          <w:i/>
          <w:szCs w:val="20"/>
        </w:rPr>
        <w:t xml:space="preserve"> are a funder and</w:t>
      </w:r>
      <w:r w:rsidR="001124F2">
        <w:rPr>
          <w:b/>
          <w:i/>
          <w:szCs w:val="20"/>
        </w:rPr>
        <w:t xml:space="preserve"> therefore</w:t>
      </w:r>
      <w:r w:rsidR="006A411B" w:rsidRPr="006A411B">
        <w:rPr>
          <w:b/>
          <w:i/>
          <w:szCs w:val="20"/>
        </w:rPr>
        <w:t xml:space="preserve"> </w:t>
      </w:r>
      <w:r w:rsidR="007E324E">
        <w:rPr>
          <w:b/>
          <w:i/>
          <w:szCs w:val="20"/>
        </w:rPr>
        <w:t xml:space="preserve">have </w:t>
      </w:r>
      <w:r w:rsidR="00357CCD">
        <w:rPr>
          <w:b/>
          <w:i/>
          <w:szCs w:val="20"/>
        </w:rPr>
        <w:t xml:space="preserve">already </w:t>
      </w:r>
      <w:r w:rsidR="006A411B" w:rsidRPr="006A411B">
        <w:rPr>
          <w:b/>
          <w:i/>
          <w:szCs w:val="20"/>
        </w:rPr>
        <w:t>answered questions 5</w:t>
      </w:r>
      <w:r w:rsidR="006A411B">
        <w:rPr>
          <w:b/>
          <w:i/>
          <w:szCs w:val="20"/>
        </w:rPr>
        <w:t>F</w:t>
      </w:r>
      <w:r w:rsidR="006A411B" w:rsidRPr="006A411B">
        <w:rPr>
          <w:b/>
          <w:i/>
          <w:szCs w:val="20"/>
        </w:rPr>
        <w:t>1-</w:t>
      </w:r>
      <w:r w:rsidR="006A411B">
        <w:rPr>
          <w:b/>
          <w:i/>
          <w:szCs w:val="20"/>
        </w:rPr>
        <w:t>6</w:t>
      </w:r>
      <w:r w:rsidR="00C259EC">
        <w:rPr>
          <w:b/>
          <w:i/>
          <w:szCs w:val="20"/>
        </w:rPr>
        <w:t xml:space="preserve">, </w:t>
      </w:r>
      <w:r w:rsidR="003C108F">
        <w:rPr>
          <w:b/>
          <w:i/>
          <w:szCs w:val="20"/>
        </w:rPr>
        <w:t>do not answer</w:t>
      </w:r>
      <w:r w:rsidR="00C259EC">
        <w:rPr>
          <w:b/>
          <w:i/>
          <w:szCs w:val="20"/>
        </w:rPr>
        <w:t xml:space="preserve"> this question</w:t>
      </w:r>
      <w:r w:rsidR="006A411B" w:rsidRPr="006A411B">
        <w:rPr>
          <w:b/>
          <w:i/>
          <w:szCs w:val="20"/>
        </w:rPr>
        <w:t>:</w:t>
      </w:r>
      <w:r w:rsidR="00EA7F05">
        <w:rPr>
          <w:szCs w:val="20"/>
        </w:rPr>
        <w:t xml:space="preserve"> </w:t>
      </w:r>
      <w:r w:rsidRPr="00C75BF5">
        <w:rPr>
          <w:szCs w:val="20"/>
        </w:rPr>
        <w:t>What is being done by funders to assist individual researchers to gain appropriate recognition for their contributions to 'team science' projects? What more do you think they could reasonably do?</w:t>
      </w:r>
    </w:p>
    <w:p w:rsidR="00A64DE6" w:rsidRDefault="00A64DE6" w:rsidP="005759AE">
      <w:pPr>
        <w:spacing w:line="276" w:lineRule="auto"/>
        <w:ind w:left="720" w:hanging="720"/>
        <w:rPr>
          <w:szCs w:val="20"/>
        </w:rPr>
      </w:pPr>
    </w:p>
    <w:p w:rsidR="00A64DE6" w:rsidRPr="00C75BF5" w:rsidRDefault="00A64DE6" w:rsidP="005759AE">
      <w:pPr>
        <w:spacing w:line="276" w:lineRule="auto"/>
        <w:ind w:left="720" w:hanging="720"/>
        <w:rPr>
          <w:szCs w:val="20"/>
        </w:rPr>
      </w:pPr>
    </w:p>
    <w:p w:rsidR="003C2266" w:rsidRPr="00C75BF5" w:rsidRDefault="003C2266" w:rsidP="00C75BF5">
      <w:pPr>
        <w:spacing w:line="276" w:lineRule="auto"/>
        <w:rPr>
          <w:szCs w:val="20"/>
        </w:rPr>
      </w:pPr>
    </w:p>
    <w:p w:rsidR="00C75BF5" w:rsidRDefault="00C75BF5" w:rsidP="00A64DE6">
      <w:pPr>
        <w:spacing w:line="276" w:lineRule="auto"/>
        <w:ind w:left="720" w:hanging="720"/>
        <w:rPr>
          <w:szCs w:val="20"/>
        </w:rPr>
      </w:pPr>
      <w:r w:rsidRPr="00C75BF5">
        <w:rPr>
          <w:szCs w:val="20"/>
        </w:rPr>
        <w:t>7c</w:t>
      </w:r>
      <w:r w:rsidR="00A64DE6">
        <w:rPr>
          <w:szCs w:val="20"/>
        </w:rPr>
        <w:t>.</w:t>
      </w:r>
      <w:r w:rsidR="00A64DE6">
        <w:rPr>
          <w:szCs w:val="20"/>
        </w:rPr>
        <w:tab/>
      </w:r>
      <w:proofErr w:type="gramStart"/>
      <w:r w:rsidR="00C259EC">
        <w:rPr>
          <w:b/>
          <w:i/>
          <w:szCs w:val="20"/>
        </w:rPr>
        <w:t xml:space="preserve">If </w:t>
      </w:r>
      <w:r w:rsidR="00AF006E" w:rsidRPr="006A411B">
        <w:rPr>
          <w:b/>
          <w:i/>
          <w:szCs w:val="20"/>
        </w:rPr>
        <w:t xml:space="preserve"> you</w:t>
      </w:r>
      <w:proofErr w:type="gramEnd"/>
      <w:r w:rsidR="005D0954">
        <w:rPr>
          <w:b/>
          <w:i/>
          <w:szCs w:val="20"/>
        </w:rPr>
        <w:t xml:space="preserve"> are a publisher and</w:t>
      </w:r>
      <w:r w:rsidR="001124F2">
        <w:rPr>
          <w:b/>
          <w:i/>
          <w:szCs w:val="20"/>
        </w:rPr>
        <w:t xml:space="preserve"> therefore</w:t>
      </w:r>
      <w:r w:rsidR="00AF006E" w:rsidRPr="006A411B">
        <w:rPr>
          <w:b/>
          <w:i/>
          <w:szCs w:val="20"/>
        </w:rPr>
        <w:t xml:space="preserve"> </w:t>
      </w:r>
      <w:r w:rsidR="007E324E">
        <w:rPr>
          <w:b/>
          <w:i/>
          <w:szCs w:val="20"/>
        </w:rPr>
        <w:t xml:space="preserve">have </w:t>
      </w:r>
      <w:r w:rsidR="00357CCD">
        <w:rPr>
          <w:b/>
          <w:i/>
          <w:szCs w:val="20"/>
        </w:rPr>
        <w:t xml:space="preserve">already </w:t>
      </w:r>
      <w:r w:rsidR="00AF006E" w:rsidRPr="006A411B">
        <w:rPr>
          <w:b/>
          <w:i/>
          <w:szCs w:val="20"/>
        </w:rPr>
        <w:t>answered questions 5</w:t>
      </w:r>
      <w:r w:rsidR="00AF006E">
        <w:rPr>
          <w:b/>
          <w:i/>
          <w:szCs w:val="20"/>
        </w:rPr>
        <w:t>P</w:t>
      </w:r>
      <w:r w:rsidR="00AF006E" w:rsidRPr="006A411B">
        <w:rPr>
          <w:b/>
          <w:i/>
          <w:szCs w:val="20"/>
        </w:rPr>
        <w:t>1-</w:t>
      </w:r>
      <w:r w:rsidR="00AF006E">
        <w:rPr>
          <w:b/>
          <w:i/>
          <w:szCs w:val="20"/>
        </w:rPr>
        <w:t>5</w:t>
      </w:r>
      <w:r w:rsidR="00C259EC">
        <w:rPr>
          <w:b/>
          <w:i/>
          <w:szCs w:val="20"/>
        </w:rPr>
        <w:t xml:space="preserve">, </w:t>
      </w:r>
      <w:r w:rsidR="003C108F">
        <w:rPr>
          <w:b/>
          <w:i/>
          <w:szCs w:val="20"/>
        </w:rPr>
        <w:t>do not answer</w:t>
      </w:r>
      <w:r w:rsidR="00C259EC">
        <w:rPr>
          <w:b/>
          <w:i/>
          <w:szCs w:val="20"/>
        </w:rPr>
        <w:t xml:space="preserve"> this question</w:t>
      </w:r>
      <w:r w:rsidR="00AF006E" w:rsidRPr="006A411B">
        <w:rPr>
          <w:b/>
          <w:i/>
          <w:szCs w:val="20"/>
        </w:rPr>
        <w:t>:</w:t>
      </w:r>
      <w:r w:rsidR="00EA7F05">
        <w:rPr>
          <w:szCs w:val="20"/>
        </w:rPr>
        <w:t xml:space="preserve"> </w:t>
      </w:r>
      <w:r w:rsidRPr="00C75BF5">
        <w:rPr>
          <w:szCs w:val="20"/>
        </w:rPr>
        <w:t>What is being done by publishers to assist individual researchers to gain appropriate recognition for their contributions to 'team science' projects? What more do you think they could reasonably do?</w:t>
      </w:r>
    </w:p>
    <w:p w:rsidR="00A64DE6" w:rsidRDefault="00A64DE6" w:rsidP="00A64DE6">
      <w:pPr>
        <w:spacing w:line="276" w:lineRule="auto"/>
        <w:ind w:left="720" w:hanging="720"/>
        <w:rPr>
          <w:szCs w:val="20"/>
        </w:rPr>
      </w:pPr>
    </w:p>
    <w:p w:rsidR="00A64DE6" w:rsidRPr="00C75BF5" w:rsidRDefault="00A64DE6" w:rsidP="00A64DE6">
      <w:pPr>
        <w:spacing w:line="276" w:lineRule="auto"/>
        <w:ind w:left="720" w:hanging="720"/>
        <w:rPr>
          <w:szCs w:val="20"/>
        </w:rPr>
      </w:pPr>
    </w:p>
    <w:p w:rsidR="00C75BF5" w:rsidRPr="00C75BF5" w:rsidRDefault="00C75BF5" w:rsidP="00C75BF5">
      <w:pPr>
        <w:spacing w:line="276" w:lineRule="auto"/>
        <w:rPr>
          <w:szCs w:val="20"/>
        </w:rPr>
      </w:pPr>
    </w:p>
    <w:p w:rsidR="00C75BF5" w:rsidRDefault="00C75BF5" w:rsidP="00A64DE6">
      <w:pPr>
        <w:spacing w:line="276" w:lineRule="auto"/>
        <w:ind w:left="720" w:hanging="720"/>
        <w:rPr>
          <w:szCs w:val="20"/>
        </w:rPr>
      </w:pPr>
      <w:r w:rsidRPr="00C75BF5">
        <w:rPr>
          <w:szCs w:val="20"/>
        </w:rPr>
        <w:t>7d</w:t>
      </w:r>
      <w:r w:rsidR="00A64DE6">
        <w:rPr>
          <w:szCs w:val="20"/>
        </w:rPr>
        <w:t>.</w:t>
      </w:r>
      <w:r w:rsidR="00A64DE6">
        <w:rPr>
          <w:szCs w:val="20"/>
        </w:rPr>
        <w:tab/>
      </w:r>
      <w:proofErr w:type="gramStart"/>
      <w:r w:rsidR="00C259EC">
        <w:rPr>
          <w:b/>
          <w:i/>
          <w:szCs w:val="20"/>
        </w:rPr>
        <w:t>I</w:t>
      </w:r>
      <w:r w:rsidR="00DD71C5" w:rsidRPr="006A411B">
        <w:rPr>
          <w:b/>
          <w:i/>
          <w:szCs w:val="20"/>
        </w:rPr>
        <w:t>f</w:t>
      </w:r>
      <w:proofErr w:type="gramEnd"/>
      <w:r w:rsidR="00DD71C5" w:rsidRPr="006A411B">
        <w:rPr>
          <w:b/>
          <w:i/>
          <w:szCs w:val="20"/>
        </w:rPr>
        <w:t xml:space="preserve"> you </w:t>
      </w:r>
      <w:r w:rsidR="009F2D50">
        <w:rPr>
          <w:b/>
          <w:i/>
          <w:szCs w:val="20"/>
        </w:rPr>
        <w:t>are an employer of researchers and</w:t>
      </w:r>
      <w:r w:rsidR="001124F2">
        <w:rPr>
          <w:b/>
          <w:i/>
          <w:szCs w:val="20"/>
        </w:rPr>
        <w:t xml:space="preserve"> therefore</w:t>
      </w:r>
      <w:r w:rsidR="009F2D50">
        <w:rPr>
          <w:b/>
          <w:i/>
          <w:szCs w:val="20"/>
        </w:rPr>
        <w:t xml:space="preserve"> </w:t>
      </w:r>
      <w:r w:rsidR="007E324E">
        <w:rPr>
          <w:b/>
          <w:i/>
          <w:szCs w:val="20"/>
        </w:rPr>
        <w:t xml:space="preserve">have </w:t>
      </w:r>
      <w:r w:rsidR="00357CCD">
        <w:rPr>
          <w:b/>
          <w:i/>
          <w:szCs w:val="20"/>
        </w:rPr>
        <w:t xml:space="preserve">already </w:t>
      </w:r>
      <w:r w:rsidR="00DD71C5" w:rsidRPr="006A411B">
        <w:rPr>
          <w:b/>
          <w:i/>
          <w:szCs w:val="20"/>
        </w:rPr>
        <w:t>answered questions 5</w:t>
      </w:r>
      <w:r w:rsidR="00DD71C5">
        <w:rPr>
          <w:b/>
          <w:i/>
          <w:szCs w:val="20"/>
        </w:rPr>
        <w:t>E</w:t>
      </w:r>
      <w:r w:rsidR="00DD71C5" w:rsidRPr="006A411B">
        <w:rPr>
          <w:b/>
          <w:i/>
          <w:szCs w:val="20"/>
        </w:rPr>
        <w:t>1-</w:t>
      </w:r>
      <w:r w:rsidR="00DD71C5">
        <w:rPr>
          <w:b/>
          <w:i/>
          <w:szCs w:val="20"/>
        </w:rPr>
        <w:t>6</w:t>
      </w:r>
      <w:r w:rsidR="00C259EC">
        <w:rPr>
          <w:b/>
          <w:i/>
          <w:szCs w:val="20"/>
        </w:rPr>
        <w:t xml:space="preserve">, </w:t>
      </w:r>
      <w:r w:rsidR="003C108F">
        <w:rPr>
          <w:b/>
          <w:i/>
          <w:szCs w:val="20"/>
        </w:rPr>
        <w:t xml:space="preserve">do not answer </w:t>
      </w:r>
      <w:r w:rsidR="00C259EC">
        <w:rPr>
          <w:b/>
          <w:i/>
          <w:szCs w:val="20"/>
        </w:rPr>
        <w:t>this question</w:t>
      </w:r>
      <w:r w:rsidR="00DD71C5" w:rsidRPr="006A411B">
        <w:rPr>
          <w:b/>
          <w:i/>
          <w:szCs w:val="20"/>
        </w:rPr>
        <w:t>:</w:t>
      </w:r>
      <w:r w:rsidR="00EA7F05">
        <w:rPr>
          <w:szCs w:val="20"/>
        </w:rPr>
        <w:t xml:space="preserve"> </w:t>
      </w:r>
      <w:r w:rsidRPr="00C75BF5">
        <w:rPr>
          <w:szCs w:val="20"/>
        </w:rPr>
        <w:t>What is being done by employers to assist individual researchers to gain appropriate recognition for their contributions to 'team science' projects? What more do you think they could reasonably do?</w:t>
      </w:r>
    </w:p>
    <w:p w:rsidR="00A64DE6" w:rsidRDefault="00A64DE6" w:rsidP="00A64DE6">
      <w:pPr>
        <w:spacing w:line="276" w:lineRule="auto"/>
        <w:ind w:left="720" w:hanging="720"/>
        <w:rPr>
          <w:szCs w:val="20"/>
        </w:rPr>
      </w:pPr>
    </w:p>
    <w:p w:rsidR="00A64DE6" w:rsidRDefault="00A64DE6" w:rsidP="0098438A">
      <w:pPr>
        <w:spacing w:line="276" w:lineRule="auto"/>
        <w:ind w:left="720" w:hanging="720"/>
        <w:rPr>
          <w:szCs w:val="20"/>
        </w:rPr>
      </w:pPr>
    </w:p>
    <w:p w:rsidR="0098438A" w:rsidRDefault="0098438A" w:rsidP="0098438A">
      <w:pPr>
        <w:spacing w:line="276" w:lineRule="auto"/>
        <w:ind w:left="720" w:hanging="720"/>
        <w:rPr>
          <w:szCs w:val="20"/>
        </w:rPr>
      </w:pPr>
    </w:p>
    <w:p w:rsidR="0098438A" w:rsidRDefault="0098438A" w:rsidP="0098438A">
      <w:pPr>
        <w:spacing w:line="276" w:lineRule="auto"/>
        <w:ind w:left="720" w:hanging="720"/>
        <w:rPr>
          <w:szCs w:val="20"/>
        </w:rPr>
      </w:pPr>
    </w:p>
    <w:p w:rsidR="0098438A" w:rsidRDefault="0098438A" w:rsidP="0098438A">
      <w:pPr>
        <w:spacing w:line="276" w:lineRule="auto"/>
        <w:ind w:left="720" w:hanging="720"/>
        <w:rPr>
          <w:szCs w:val="20"/>
        </w:rPr>
      </w:pPr>
    </w:p>
    <w:p w:rsidR="0098438A" w:rsidRPr="004B45F2" w:rsidRDefault="0098438A" w:rsidP="0098438A">
      <w:pPr>
        <w:spacing w:line="276" w:lineRule="auto"/>
        <w:rPr>
          <w:szCs w:val="20"/>
        </w:rPr>
      </w:pPr>
      <w:r w:rsidRPr="004B45F2">
        <w:rPr>
          <w:szCs w:val="20"/>
        </w:rPr>
        <w:t>Thank you very much.</w:t>
      </w:r>
    </w:p>
    <w:p w:rsidR="0098438A" w:rsidRPr="004B45F2" w:rsidRDefault="0098438A" w:rsidP="0098438A">
      <w:pPr>
        <w:spacing w:line="276" w:lineRule="auto"/>
        <w:rPr>
          <w:szCs w:val="20"/>
        </w:rPr>
      </w:pPr>
    </w:p>
    <w:p w:rsidR="0098438A" w:rsidRPr="004B45F2" w:rsidRDefault="0098438A" w:rsidP="0098438A">
      <w:pPr>
        <w:spacing w:line="276" w:lineRule="auto"/>
        <w:rPr>
          <w:szCs w:val="20"/>
        </w:rPr>
      </w:pPr>
      <w:r w:rsidRPr="004B45F2">
        <w:rPr>
          <w:szCs w:val="20"/>
        </w:rPr>
        <w:t xml:space="preserve">We are passionate about </w:t>
      </w:r>
      <w:r>
        <w:rPr>
          <w:szCs w:val="20"/>
        </w:rPr>
        <w:t>facilitating individual</w:t>
      </w:r>
      <w:r w:rsidRPr="004B45F2">
        <w:rPr>
          <w:szCs w:val="20"/>
        </w:rPr>
        <w:t xml:space="preserve"> researchers to participate in team science</w:t>
      </w:r>
      <w:r>
        <w:rPr>
          <w:szCs w:val="20"/>
        </w:rPr>
        <w:t>.</w:t>
      </w:r>
    </w:p>
    <w:p w:rsidR="0098438A" w:rsidRPr="004B45F2" w:rsidRDefault="0098438A" w:rsidP="0098438A">
      <w:pPr>
        <w:spacing w:line="276" w:lineRule="auto"/>
        <w:rPr>
          <w:szCs w:val="20"/>
        </w:rPr>
      </w:pPr>
    </w:p>
    <w:p w:rsidR="0098438A" w:rsidRPr="004B45F2" w:rsidRDefault="0098438A" w:rsidP="0098438A">
      <w:pPr>
        <w:spacing w:line="276" w:lineRule="auto"/>
        <w:rPr>
          <w:szCs w:val="20"/>
        </w:rPr>
      </w:pPr>
      <w:r w:rsidRPr="004B45F2">
        <w:rPr>
          <w:szCs w:val="20"/>
        </w:rPr>
        <w:t>We very much appreciate the time and effort you have made</w:t>
      </w:r>
      <w:r>
        <w:rPr>
          <w:szCs w:val="20"/>
        </w:rPr>
        <w:t xml:space="preserve"> in answering these questions. Your input will</w:t>
      </w:r>
      <w:r w:rsidRPr="004B45F2">
        <w:rPr>
          <w:szCs w:val="20"/>
        </w:rPr>
        <w:t xml:space="preserve"> help us better understand this issue, so that we can work to inform future policy in this direction.</w:t>
      </w:r>
    </w:p>
    <w:p w:rsidR="003C2266" w:rsidRPr="00C75BF5" w:rsidRDefault="003C2266" w:rsidP="00A64DE6">
      <w:pPr>
        <w:pBdr>
          <w:bottom w:val="single" w:sz="4" w:space="1" w:color="auto"/>
        </w:pBdr>
        <w:spacing w:line="276" w:lineRule="auto"/>
        <w:ind w:left="720" w:hanging="720"/>
        <w:rPr>
          <w:szCs w:val="20"/>
        </w:rPr>
      </w:pPr>
    </w:p>
    <w:p w:rsidR="00C75BF5" w:rsidRPr="00C75BF5" w:rsidRDefault="00C75BF5" w:rsidP="00C75BF5">
      <w:pPr>
        <w:spacing w:line="276" w:lineRule="auto"/>
        <w:rPr>
          <w:szCs w:val="20"/>
        </w:rPr>
      </w:pPr>
    </w:p>
    <w:p w:rsidR="00C75BF5" w:rsidRPr="00A64DE6" w:rsidRDefault="00C75BF5" w:rsidP="00C75BF5">
      <w:pPr>
        <w:spacing w:line="276" w:lineRule="auto"/>
        <w:rPr>
          <w:i/>
          <w:szCs w:val="20"/>
        </w:rPr>
      </w:pPr>
      <w:r w:rsidRPr="00A64DE6">
        <w:rPr>
          <w:i/>
          <w:szCs w:val="20"/>
        </w:rPr>
        <w:t>Publication and attribution of your responses</w:t>
      </w:r>
    </w:p>
    <w:p w:rsidR="00C75BF5" w:rsidRPr="00C75BF5" w:rsidRDefault="00C75BF5" w:rsidP="00C75BF5">
      <w:pPr>
        <w:spacing w:line="276" w:lineRule="auto"/>
        <w:rPr>
          <w:szCs w:val="20"/>
        </w:rPr>
      </w:pPr>
    </w:p>
    <w:p w:rsidR="00C75BF5" w:rsidRPr="00C75BF5" w:rsidRDefault="00C75BF5" w:rsidP="00C75BF5">
      <w:pPr>
        <w:spacing w:line="276" w:lineRule="auto"/>
        <w:rPr>
          <w:szCs w:val="20"/>
        </w:rPr>
      </w:pPr>
      <w:r w:rsidRPr="00C75BF5">
        <w:rPr>
          <w:szCs w:val="20"/>
        </w:rPr>
        <w:t>The Academy reserves the right to:</w:t>
      </w:r>
    </w:p>
    <w:p w:rsidR="00C75BF5" w:rsidRPr="00C75BF5" w:rsidRDefault="00C75BF5" w:rsidP="00C75BF5">
      <w:pPr>
        <w:spacing w:line="276" w:lineRule="auto"/>
        <w:rPr>
          <w:szCs w:val="20"/>
        </w:rPr>
      </w:pPr>
    </w:p>
    <w:p w:rsidR="00A64DE6" w:rsidRPr="00BB2101" w:rsidRDefault="00C75BF5" w:rsidP="00C75BF5">
      <w:pPr>
        <w:pStyle w:val="ListParagraph"/>
        <w:numPr>
          <w:ilvl w:val="0"/>
          <w:numId w:val="16"/>
        </w:numPr>
        <w:spacing w:line="276" w:lineRule="auto"/>
        <w:rPr>
          <w:szCs w:val="18"/>
        </w:rPr>
      </w:pPr>
      <w:r w:rsidRPr="00BB2101">
        <w:rPr>
          <w:szCs w:val="18"/>
        </w:rPr>
        <w:t>Publicise information about who has responded.</w:t>
      </w:r>
    </w:p>
    <w:p w:rsidR="00C75BF5" w:rsidRPr="00BB2101" w:rsidRDefault="00C75BF5" w:rsidP="00A64DE6">
      <w:pPr>
        <w:pStyle w:val="ListParagraph"/>
        <w:numPr>
          <w:ilvl w:val="1"/>
          <w:numId w:val="16"/>
        </w:numPr>
        <w:spacing w:line="276" w:lineRule="auto"/>
        <w:rPr>
          <w:szCs w:val="18"/>
        </w:rPr>
      </w:pPr>
      <w:r w:rsidRPr="00BB2101">
        <w:rPr>
          <w:szCs w:val="18"/>
        </w:rPr>
        <w:t>For organisational responses, this would be limited to the name of the organisation.</w:t>
      </w:r>
    </w:p>
    <w:p w:rsidR="00BB2101" w:rsidRPr="00BB2101" w:rsidRDefault="00B75CCF" w:rsidP="00A64DE6">
      <w:pPr>
        <w:pStyle w:val="ListParagraph"/>
        <w:numPr>
          <w:ilvl w:val="1"/>
          <w:numId w:val="16"/>
        </w:numPr>
        <w:spacing w:line="276" w:lineRule="auto"/>
        <w:rPr>
          <w:szCs w:val="18"/>
        </w:rPr>
      </w:pPr>
      <w:r>
        <w:rPr>
          <w:szCs w:val="18"/>
        </w:rPr>
        <w:t>For individuals</w:t>
      </w:r>
      <w:r w:rsidR="00BB2101" w:rsidRPr="00BB2101">
        <w:rPr>
          <w:szCs w:val="18"/>
        </w:rPr>
        <w:t xml:space="preserve">' responses, this would be limited to </w:t>
      </w:r>
      <w:r w:rsidR="00D72ECA">
        <w:rPr>
          <w:szCs w:val="18"/>
        </w:rPr>
        <w:t xml:space="preserve">anonymous </w:t>
      </w:r>
      <w:r w:rsidR="00BB2101" w:rsidRPr="00BB2101">
        <w:rPr>
          <w:szCs w:val="18"/>
        </w:rPr>
        <w:t xml:space="preserve">aggregate data </w:t>
      </w:r>
      <w:r>
        <w:rPr>
          <w:szCs w:val="18"/>
        </w:rPr>
        <w:t>such as</w:t>
      </w:r>
      <w:r w:rsidR="00BB2101" w:rsidRPr="00BB2101">
        <w:rPr>
          <w:szCs w:val="18"/>
        </w:rPr>
        <w:t xml:space="preserve"> the career stages and host institutions of respondents.</w:t>
      </w:r>
    </w:p>
    <w:p w:rsidR="00C75BF5" w:rsidRPr="00BB2101" w:rsidRDefault="00C75BF5" w:rsidP="00A64DE6">
      <w:pPr>
        <w:pStyle w:val="ListParagraph"/>
        <w:numPr>
          <w:ilvl w:val="0"/>
          <w:numId w:val="16"/>
        </w:numPr>
        <w:spacing w:line="276" w:lineRule="auto"/>
        <w:rPr>
          <w:szCs w:val="18"/>
        </w:rPr>
      </w:pPr>
      <w:r w:rsidRPr="00BB2101">
        <w:rPr>
          <w:szCs w:val="18"/>
        </w:rPr>
        <w:t>Publish any responses submitted:</w:t>
      </w:r>
      <w:r w:rsidR="00A64DE6" w:rsidRPr="00BB2101">
        <w:rPr>
          <w:szCs w:val="18"/>
        </w:rPr>
        <w:tab/>
      </w:r>
    </w:p>
    <w:p w:rsidR="00C75BF5" w:rsidRPr="00A64DE6" w:rsidRDefault="00C75BF5" w:rsidP="00A64DE6">
      <w:pPr>
        <w:pStyle w:val="ListParagraph"/>
        <w:numPr>
          <w:ilvl w:val="1"/>
          <w:numId w:val="16"/>
        </w:numPr>
        <w:spacing w:line="276" w:lineRule="auto"/>
        <w:rPr>
          <w:szCs w:val="20"/>
        </w:rPr>
      </w:pPr>
      <w:r w:rsidRPr="00BB2101">
        <w:rPr>
          <w:szCs w:val="18"/>
        </w:rPr>
        <w:t xml:space="preserve">For organisational responses, this will be in full and not in an </w:t>
      </w:r>
      <w:proofErr w:type="spellStart"/>
      <w:r w:rsidRPr="00BB2101">
        <w:rPr>
          <w:szCs w:val="18"/>
        </w:rPr>
        <w:t>anonymised</w:t>
      </w:r>
      <w:proofErr w:type="spellEnd"/>
      <w:r w:rsidRPr="00BB2101">
        <w:rPr>
          <w:szCs w:val="18"/>
        </w:rPr>
        <w:t xml:space="preserve"> form, unless you have</w:t>
      </w:r>
      <w:r w:rsidRPr="00A64DE6">
        <w:rPr>
          <w:szCs w:val="20"/>
        </w:rPr>
        <w:t xml:space="preserve"> obtained approval from the Lead Secretariat, </w:t>
      </w:r>
      <w:hyperlink r:id="rId11" w:history="1">
        <w:r w:rsidRPr="00D40C8E">
          <w:rPr>
            <w:rStyle w:val="Hyperlink"/>
            <w:szCs w:val="20"/>
          </w:rPr>
          <w:t>Dr Richard Malham</w:t>
        </w:r>
      </w:hyperlink>
      <w:r w:rsidRPr="00A64DE6">
        <w:rPr>
          <w:szCs w:val="20"/>
        </w:rPr>
        <w:t>.</w:t>
      </w:r>
    </w:p>
    <w:p w:rsidR="00A64DE6" w:rsidRDefault="007C3B25" w:rsidP="00A64DE6">
      <w:pPr>
        <w:pStyle w:val="ListParagraph"/>
        <w:numPr>
          <w:ilvl w:val="1"/>
          <w:numId w:val="16"/>
        </w:numPr>
        <w:spacing w:line="276" w:lineRule="auto"/>
        <w:rPr>
          <w:szCs w:val="20"/>
        </w:rPr>
      </w:pPr>
      <w:r>
        <w:rPr>
          <w:szCs w:val="20"/>
        </w:rPr>
        <w:t>For individual</w:t>
      </w:r>
      <w:r w:rsidR="009A435A" w:rsidRPr="009A435A">
        <w:rPr>
          <w:szCs w:val="20"/>
        </w:rPr>
        <w:t xml:space="preserve">s' responses, only the Secretariat will see your response in full. We will provide the Working Group members with, and publish, only </w:t>
      </w:r>
      <w:proofErr w:type="spellStart"/>
      <w:r w:rsidR="009A435A" w:rsidRPr="009A435A">
        <w:rPr>
          <w:szCs w:val="20"/>
        </w:rPr>
        <w:t>anonymised</w:t>
      </w:r>
      <w:proofErr w:type="spellEnd"/>
      <w:r w:rsidR="009A435A" w:rsidRPr="009A435A">
        <w:rPr>
          <w:szCs w:val="20"/>
        </w:rPr>
        <w:t xml:space="preserve"> quotes and aggregate i</w:t>
      </w:r>
      <w:r>
        <w:rPr>
          <w:szCs w:val="20"/>
        </w:rPr>
        <w:t>nformation regarding individual</w:t>
      </w:r>
      <w:r w:rsidR="009A435A" w:rsidRPr="009A435A">
        <w:rPr>
          <w:szCs w:val="20"/>
        </w:rPr>
        <w:t>s’ responses. The Secretariat would only de-</w:t>
      </w:r>
      <w:proofErr w:type="spellStart"/>
      <w:r w:rsidR="009A435A" w:rsidRPr="009A435A">
        <w:rPr>
          <w:szCs w:val="20"/>
        </w:rPr>
        <w:t>anonymise</w:t>
      </w:r>
      <w:proofErr w:type="spellEnd"/>
      <w:r w:rsidR="009A435A" w:rsidRPr="009A435A">
        <w:rPr>
          <w:szCs w:val="20"/>
        </w:rPr>
        <w:t xml:space="preserve"> your response if we have obtained your explicit permission.</w:t>
      </w:r>
    </w:p>
    <w:p w:rsidR="003429B0" w:rsidRDefault="00A20A98" w:rsidP="003429B0">
      <w:pPr>
        <w:pStyle w:val="ListParagraph"/>
        <w:numPr>
          <w:ilvl w:val="1"/>
          <w:numId w:val="16"/>
        </w:numPr>
        <w:spacing w:line="276" w:lineRule="auto"/>
        <w:rPr>
          <w:b/>
          <w:szCs w:val="20"/>
        </w:rPr>
      </w:pPr>
      <w:r>
        <w:rPr>
          <w:b/>
          <w:szCs w:val="20"/>
        </w:rPr>
        <w:t>For individual</w:t>
      </w:r>
      <w:r w:rsidR="003429B0">
        <w:rPr>
          <w:b/>
          <w:szCs w:val="20"/>
        </w:rPr>
        <w:t>s:</w:t>
      </w:r>
    </w:p>
    <w:p w:rsidR="000F5271" w:rsidRPr="00623BA6" w:rsidRDefault="000F5271" w:rsidP="000F5271">
      <w:pPr>
        <w:pStyle w:val="ListParagraph"/>
        <w:numPr>
          <w:ilvl w:val="2"/>
          <w:numId w:val="16"/>
        </w:numPr>
        <w:spacing w:line="276" w:lineRule="auto"/>
        <w:rPr>
          <w:b/>
          <w:szCs w:val="20"/>
        </w:rPr>
      </w:pPr>
      <w:r w:rsidRPr="00623BA6">
        <w:rPr>
          <w:b/>
          <w:szCs w:val="20"/>
        </w:rPr>
        <w:t xml:space="preserve">Are you happy for the </w:t>
      </w:r>
      <w:r w:rsidR="00340951">
        <w:rPr>
          <w:b/>
          <w:szCs w:val="20"/>
        </w:rPr>
        <w:t>Secretariat</w:t>
      </w:r>
      <w:r w:rsidRPr="00623BA6">
        <w:rPr>
          <w:b/>
          <w:szCs w:val="20"/>
        </w:rPr>
        <w:t xml:space="preserve"> to </w:t>
      </w:r>
      <w:r w:rsidR="002505E1">
        <w:rPr>
          <w:b/>
          <w:szCs w:val="20"/>
        </w:rPr>
        <w:t>de-</w:t>
      </w:r>
      <w:proofErr w:type="spellStart"/>
      <w:r w:rsidR="002505E1">
        <w:rPr>
          <w:b/>
          <w:szCs w:val="20"/>
        </w:rPr>
        <w:t>anonymise</w:t>
      </w:r>
      <w:proofErr w:type="spellEnd"/>
      <w:r w:rsidR="002505E1">
        <w:rPr>
          <w:b/>
          <w:szCs w:val="20"/>
        </w:rPr>
        <w:t xml:space="preserve"> your response</w:t>
      </w:r>
      <w:r w:rsidRPr="00623BA6">
        <w:rPr>
          <w:b/>
          <w:szCs w:val="20"/>
        </w:rPr>
        <w:t>? [YES/NO]</w:t>
      </w:r>
    </w:p>
    <w:p w:rsidR="000F5271" w:rsidRDefault="000F5271" w:rsidP="000F5271">
      <w:pPr>
        <w:pStyle w:val="ListParagraph"/>
        <w:numPr>
          <w:ilvl w:val="2"/>
          <w:numId w:val="16"/>
        </w:numPr>
        <w:spacing w:line="276" w:lineRule="auto"/>
        <w:rPr>
          <w:b/>
          <w:szCs w:val="20"/>
        </w:rPr>
      </w:pPr>
      <w:r w:rsidRPr="00623BA6">
        <w:rPr>
          <w:b/>
          <w:szCs w:val="20"/>
        </w:rPr>
        <w:t>Are you happy for the Academy to publish your response on our website? [YES/NO]</w:t>
      </w:r>
    </w:p>
    <w:p w:rsidR="000F5271" w:rsidRPr="00623BA6" w:rsidRDefault="000F5271" w:rsidP="000F5271">
      <w:pPr>
        <w:spacing w:line="276" w:lineRule="auto"/>
        <w:rPr>
          <w:b/>
          <w:szCs w:val="20"/>
        </w:rPr>
      </w:pPr>
    </w:p>
    <w:p w:rsidR="000F5271" w:rsidRPr="00623BA6" w:rsidRDefault="000F5271" w:rsidP="000F5271">
      <w:pPr>
        <w:spacing w:line="276" w:lineRule="auto"/>
        <w:rPr>
          <w:b/>
          <w:szCs w:val="20"/>
        </w:rPr>
      </w:pPr>
      <w:r w:rsidRPr="00623BA6">
        <w:rPr>
          <w:b/>
          <w:szCs w:val="20"/>
        </w:rPr>
        <w:t>We may wish to contact you to let you know about the study’s progress. Please tick the box below if you DO NOT wish to be contacted about the study’s progress.</w:t>
      </w:r>
    </w:p>
    <w:p w:rsidR="000F5271" w:rsidRDefault="000F5271" w:rsidP="000F5271">
      <w:pPr>
        <w:spacing w:line="276" w:lineRule="auto"/>
        <w:rPr>
          <w:b/>
          <w:szCs w:val="20"/>
        </w:rPr>
      </w:pPr>
    </w:p>
    <w:p w:rsidR="00367944" w:rsidRDefault="00FD4133" w:rsidP="000F5271">
      <w:pPr>
        <w:spacing w:line="276" w:lineRule="auto"/>
        <w:rPr>
          <w:b/>
          <w:szCs w:val="20"/>
        </w:rPr>
      </w:pPr>
      <w:r>
        <w:rPr>
          <w:b/>
          <w:szCs w:val="20"/>
        </w:rPr>
        <w:lastRenderedPageBreak/>
        <w:fldChar w:fldCharType="begin">
          <w:ffData>
            <w:name w:val="Check1"/>
            <w:enabled/>
            <w:calcOnExit w:val="0"/>
            <w:checkBox>
              <w:sizeAuto/>
              <w:default w:val="0"/>
            </w:checkBox>
          </w:ffData>
        </w:fldChar>
      </w:r>
      <w:bookmarkStart w:id="0" w:name="Check1"/>
      <w:r w:rsidR="00367944">
        <w:rPr>
          <w:b/>
          <w:szCs w:val="20"/>
        </w:rPr>
        <w:instrText xml:space="preserve"> FORMCHECKBOX </w:instrText>
      </w:r>
      <w:r>
        <w:rPr>
          <w:b/>
          <w:szCs w:val="20"/>
        </w:rPr>
      </w:r>
      <w:r>
        <w:rPr>
          <w:b/>
          <w:szCs w:val="20"/>
        </w:rPr>
        <w:fldChar w:fldCharType="end"/>
      </w:r>
      <w:bookmarkEnd w:id="0"/>
    </w:p>
    <w:p w:rsidR="00367944" w:rsidRDefault="00367944" w:rsidP="000F5271">
      <w:pPr>
        <w:spacing w:line="276" w:lineRule="auto"/>
        <w:rPr>
          <w:i/>
          <w:szCs w:val="20"/>
        </w:rPr>
      </w:pPr>
    </w:p>
    <w:p w:rsidR="00C75BF5" w:rsidRDefault="000F5271" w:rsidP="00C10965">
      <w:pPr>
        <w:spacing w:line="276" w:lineRule="auto"/>
        <w:rPr>
          <w:szCs w:val="20"/>
        </w:rPr>
      </w:pPr>
      <w:r w:rsidRPr="00F42B98">
        <w:rPr>
          <w:szCs w:val="20"/>
        </w:rPr>
        <w:t>Individuals or organisations providing written evidence may subsequently be invited t</w:t>
      </w:r>
      <w:r w:rsidR="00A62B26">
        <w:rPr>
          <w:szCs w:val="20"/>
        </w:rPr>
        <w:t>o provide oral evidence to the W</w:t>
      </w:r>
      <w:r w:rsidRPr="00F42B98">
        <w:rPr>
          <w:szCs w:val="20"/>
        </w:rPr>
        <w:t xml:space="preserve">orking </w:t>
      </w:r>
      <w:r w:rsidR="00A62B26">
        <w:rPr>
          <w:szCs w:val="20"/>
        </w:rPr>
        <w:t>G</w:t>
      </w:r>
      <w:r w:rsidRPr="00F42B98">
        <w:rPr>
          <w:szCs w:val="20"/>
        </w:rPr>
        <w:t>roup. This would involve them expanding on their written submission and/or answering a refined/novel set of questions of interest to the study.</w:t>
      </w:r>
      <w:r>
        <w:rPr>
          <w:szCs w:val="20"/>
        </w:rPr>
        <w:t xml:space="preserve"> </w:t>
      </w:r>
    </w:p>
    <w:p w:rsidR="00B73EFC" w:rsidRPr="009104B5" w:rsidRDefault="00FF3500" w:rsidP="00C10965">
      <w:pPr>
        <w:pStyle w:val="ListParagraph"/>
        <w:numPr>
          <w:ilvl w:val="0"/>
          <w:numId w:val="16"/>
        </w:numPr>
        <w:spacing w:line="276" w:lineRule="auto"/>
        <w:rPr>
          <w:szCs w:val="20"/>
          <w:u w:val="single"/>
        </w:rPr>
      </w:pPr>
      <w:r w:rsidRPr="009104B5">
        <w:rPr>
          <w:b/>
          <w:szCs w:val="20"/>
        </w:rPr>
        <w:t>For</w:t>
      </w:r>
      <w:r w:rsidR="00A20A98" w:rsidRPr="009104B5">
        <w:rPr>
          <w:b/>
          <w:szCs w:val="20"/>
        </w:rPr>
        <w:t xml:space="preserve"> individual</w:t>
      </w:r>
      <w:r w:rsidRPr="009104B5">
        <w:rPr>
          <w:b/>
          <w:szCs w:val="20"/>
        </w:rPr>
        <w:t xml:space="preserve">s: </w:t>
      </w:r>
      <w:r w:rsidR="00674EFE">
        <w:rPr>
          <w:b/>
          <w:szCs w:val="20"/>
        </w:rPr>
        <w:t>Are you happy to be invited</w:t>
      </w:r>
      <w:r w:rsidR="003915C7" w:rsidRPr="009104B5">
        <w:rPr>
          <w:b/>
          <w:szCs w:val="20"/>
        </w:rPr>
        <w:t xml:space="preserve"> </w:t>
      </w:r>
      <w:r w:rsidR="00D04AC7" w:rsidRPr="009104B5">
        <w:rPr>
          <w:b/>
          <w:szCs w:val="20"/>
        </w:rPr>
        <w:t xml:space="preserve">to provide </w:t>
      </w:r>
      <w:r w:rsidR="003915C7" w:rsidRPr="009104B5">
        <w:rPr>
          <w:b/>
          <w:szCs w:val="20"/>
        </w:rPr>
        <w:t xml:space="preserve">oral evidence? </w:t>
      </w:r>
      <w:r w:rsidR="00B73EFC" w:rsidRPr="009104B5">
        <w:rPr>
          <w:b/>
          <w:szCs w:val="20"/>
        </w:rPr>
        <w:t>[YES/NO]</w:t>
      </w:r>
    </w:p>
    <w:sectPr w:rsidR="00B73EFC" w:rsidRPr="009104B5" w:rsidSect="000056EA">
      <w:footerReference w:type="even" r:id="rId12"/>
      <w:footerReference w:type="default" r:id="rId13"/>
      <w:pgSz w:w="11906" w:h="16838"/>
      <w:pgMar w:top="1135" w:right="1274"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A11" w:rsidRDefault="00570A11" w:rsidP="00F56912">
      <w:r>
        <w:separator/>
      </w:r>
    </w:p>
    <w:p w:rsidR="00570A11" w:rsidRDefault="00570A11" w:rsidP="00F56912"/>
    <w:p w:rsidR="00570A11" w:rsidRDefault="00570A11" w:rsidP="00F56912"/>
  </w:endnote>
  <w:endnote w:type="continuationSeparator" w:id="1">
    <w:p w:rsidR="00570A11" w:rsidRDefault="00570A11" w:rsidP="00F56912">
      <w:r>
        <w:continuationSeparator/>
      </w:r>
    </w:p>
    <w:p w:rsidR="00570A11" w:rsidRDefault="00570A11" w:rsidP="00F56912"/>
    <w:p w:rsidR="00570A11" w:rsidRDefault="00570A11" w:rsidP="00F5691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A11" w:rsidRDefault="00FD4133" w:rsidP="00F56912">
    <w:pPr>
      <w:pStyle w:val="Footer"/>
      <w:rPr>
        <w:rStyle w:val="PageNumber"/>
      </w:rPr>
    </w:pPr>
    <w:r>
      <w:rPr>
        <w:rStyle w:val="PageNumber"/>
      </w:rPr>
      <w:fldChar w:fldCharType="begin"/>
    </w:r>
    <w:r w:rsidR="00570A11">
      <w:rPr>
        <w:rStyle w:val="PageNumber"/>
      </w:rPr>
      <w:instrText xml:space="preserve">PAGE  </w:instrText>
    </w:r>
    <w:r>
      <w:rPr>
        <w:rStyle w:val="PageNumber"/>
      </w:rPr>
      <w:fldChar w:fldCharType="end"/>
    </w:r>
  </w:p>
  <w:p w:rsidR="00570A11" w:rsidRDefault="00570A11" w:rsidP="00F56912">
    <w:pPr>
      <w:pStyle w:val="Footer"/>
    </w:pPr>
  </w:p>
  <w:p w:rsidR="00570A11" w:rsidRDefault="00570A11" w:rsidP="00F56912"/>
  <w:p w:rsidR="00570A11" w:rsidRDefault="00570A11" w:rsidP="00F5691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32549"/>
      <w:docPartObj>
        <w:docPartGallery w:val="Page Numbers (Bottom of Page)"/>
        <w:docPartUnique/>
      </w:docPartObj>
    </w:sdtPr>
    <w:sdtEndPr>
      <w:rPr>
        <w:color w:val="808080" w:themeColor="background1" w:themeShade="80"/>
      </w:rPr>
    </w:sdtEndPr>
    <w:sdtContent>
      <w:p w:rsidR="00570A11" w:rsidRDefault="00FD4133">
        <w:pPr>
          <w:pStyle w:val="Footer"/>
          <w:jc w:val="right"/>
        </w:pPr>
        <w:r w:rsidRPr="00166598">
          <w:rPr>
            <w:color w:val="808080" w:themeColor="background1" w:themeShade="80"/>
          </w:rPr>
          <w:fldChar w:fldCharType="begin"/>
        </w:r>
        <w:r w:rsidR="00570A11" w:rsidRPr="00166598">
          <w:rPr>
            <w:color w:val="808080" w:themeColor="background1" w:themeShade="80"/>
          </w:rPr>
          <w:instrText xml:space="preserve"> PAGE   \* MERGEFORMAT </w:instrText>
        </w:r>
        <w:r w:rsidRPr="00166598">
          <w:rPr>
            <w:color w:val="808080" w:themeColor="background1" w:themeShade="80"/>
          </w:rPr>
          <w:fldChar w:fldCharType="separate"/>
        </w:r>
        <w:r w:rsidR="00C16EB8">
          <w:rPr>
            <w:noProof/>
            <w:color w:val="808080" w:themeColor="background1" w:themeShade="80"/>
          </w:rPr>
          <w:t>1</w:t>
        </w:r>
        <w:r w:rsidRPr="00166598">
          <w:rPr>
            <w:color w:val="808080" w:themeColor="background1" w:themeShade="80"/>
          </w:rPr>
          <w:fldChar w:fldCharType="end"/>
        </w:r>
      </w:p>
    </w:sdtContent>
  </w:sdt>
  <w:p w:rsidR="00570A11" w:rsidRDefault="00570A11" w:rsidP="00F569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A11" w:rsidRDefault="00570A11" w:rsidP="00F56912">
      <w:r>
        <w:separator/>
      </w:r>
    </w:p>
    <w:p w:rsidR="00570A11" w:rsidRDefault="00570A11" w:rsidP="00F56912"/>
    <w:p w:rsidR="00570A11" w:rsidRDefault="00570A11" w:rsidP="00F56912"/>
  </w:footnote>
  <w:footnote w:type="continuationSeparator" w:id="1">
    <w:p w:rsidR="00570A11" w:rsidRDefault="00570A11" w:rsidP="00F56912">
      <w:r>
        <w:continuationSeparator/>
      </w:r>
    </w:p>
    <w:p w:rsidR="00570A11" w:rsidRDefault="00570A11" w:rsidP="00F56912"/>
    <w:p w:rsidR="00570A11" w:rsidRDefault="00570A11" w:rsidP="00F5691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5911"/>
    <w:multiLevelType w:val="hybridMultilevel"/>
    <w:tmpl w:val="6E10E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410813"/>
    <w:multiLevelType w:val="hybridMultilevel"/>
    <w:tmpl w:val="F0C44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2165AC"/>
    <w:multiLevelType w:val="hybridMultilevel"/>
    <w:tmpl w:val="DFFE90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D25F18"/>
    <w:multiLevelType w:val="hybridMultilevel"/>
    <w:tmpl w:val="B6148B2C"/>
    <w:lvl w:ilvl="0" w:tplc="08090001">
      <w:start w:val="1"/>
      <w:numFmt w:val="bullet"/>
      <w:pStyle w:val="ListContinue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002B7D"/>
    <w:multiLevelType w:val="hybridMultilevel"/>
    <w:tmpl w:val="5FCC7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364C71"/>
    <w:multiLevelType w:val="hybridMultilevel"/>
    <w:tmpl w:val="81C04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E9A7A75"/>
    <w:multiLevelType w:val="hybridMultilevel"/>
    <w:tmpl w:val="5778E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0D12AD"/>
    <w:multiLevelType w:val="hybridMultilevel"/>
    <w:tmpl w:val="27623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1428BC"/>
    <w:multiLevelType w:val="hybridMultilevel"/>
    <w:tmpl w:val="BC9AE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FC63822"/>
    <w:multiLevelType w:val="hybridMultilevel"/>
    <w:tmpl w:val="761ED89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2A307EA"/>
    <w:multiLevelType w:val="hybridMultilevel"/>
    <w:tmpl w:val="E746E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082C6E"/>
    <w:multiLevelType w:val="hybridMultilevel"/>
    <w:tmpl w:val="566A9C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9B94E0B"/>
    <w:multiLevelType w:val="hybridMultilevel"/>
    <w:tmpl w:val="6C3A84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07A7582"/>
    <w:multiLevelType w:val="hybridMultilevel"/>
    <w:tmpl w:val="8FC4EA32"/>
    <w:lvl w:ilvl="0" w:tplc="08090001">
      <w:start w:val="1"/>
      <w:numFmt w:val="bullet"/>
      <w:pStyle w:val="Lis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C6179B"/>
    <w:multiLevelType w:val="hybridMultilevel"/>
    <w:tmpl w:val="B0A8CEE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F5B33DC"/>
    <w:multiLevelType w:val="hybridMultilevel"/>
    <w:tmpl w:val="4F364E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09B433E"/>
    <w:multiLevelType w:val="hybridMultilevel"/>
    <w:tmpl w:val="DEBC5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CB02E76"/>
    <w:multiLevelType w:val="hybridMultilevel"/>
    <w:tmpl w:val="D624B8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6"/>
  </w:num>
  <w:num w:numId="4">
    <w:abstractNumId w:val="5"/>
  </w:num>
  <w:num w:numId="5">
    <w:abstractNumId w:val="15"/>
  </w:num>
  <w:num w:numId="6">
    <w:abstractNumId w:val="17"/>
  </w:num>
  <w:num w:numId="7">
    <w:abstractNumId w:val="12"/>
  </w:num>
  <w:num w:numId="8">
    <w:abstractNumId w:val="0"/>
  </w:num>
  <w:num w:numId="9">
    <w:abstractNumId w:val="11"/>
  </w:num>
  <w:num w:numId="10">
    <w:abstractNumId w:val="16"/>
  </w:num>
  <w:num w:numId="11">
    <w:abstractNumId w:val="8"/>
  </w:num>
  <w:num w:numId="12">
    <w:abstractNumId w:val="1"/>
  </w:num>
  <w:num w:numId="13">
    <w:abstractNumId w:val="4"/>
  </w:num>
  <w:num w:numId="14">
    <w:abstractNumId w:val="10"/>
  </w:num>
  <w:num w:numId="15">
    <w:abstractNumId w:val="2"/>
  </w:num>
  <w:num w:numId="16">
    <w:abstractNumId w:val="7"/>
  </w:num>
  <w:num w:numId="17">
    <w:abstractNumId w:val="9"/>
  </w:num>
  <w:num w:numId="18">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3"/>
  <w:proofState w:spelling="clean" w:grammar="clean"/>
  <w:attachedTemplate r:id="rId1"/>
  <w:defaultTabStop w:val="720"/>
  <w:drawingGridHorizontalSpacing w:val="90"/>
  <w:displayHorizontalDrawingGridEvery w:val="2"/>
  <w:noPunctuationKerning/>
  <w:characterSpacingControl w:val="doNotCompress"/>
  <w:footnotePr>
    <w:footnote w:id="0"/>
    <w:footnote w:id="1"/>
  </w:footnotePr>
  <w:endnotePr>
    <w:endnote w:id="0"/>
    <w:endnote w:id="1"/>
  </w:endnotePr>
  <w:compat/>
  <w:rsids>
    <w:rsidRoot w:val="009979A7"/>
    <w:rsid w:val="00001A2D"/>
    <w:rsid w:val="0000226A"/>
    <w:rsid w:val="000026EB"/>
    <w:rsid w:val="0000288E"/>
    <w:rsid w:val="00002C63"/>
    <w:rsid w:val="00002FDA"/>
    <w:rsid w:val="000043CA"/>
    <w:rsid w:val="00004B1A"/>
    <w:rsid w:val="00004D45"/>
    <w:rsid w:val="000056EA"/>
    <w:rsid w:val="00005AEC"/>
    <w:rsid w:val="00006769"/>
    <w:rsid w:val="00006B7F"/>
    <w:rsid w:val="00010589"/>
    <w:rsid w:val="00010C7E"/>
    <w:rsid w:val="00010F1B"/>
    <w:rsid w:val="00011C6A"/>
    <w:rsid w:val="00012227"/>
    <w:rsid w:val="000131BC"/>
    <w:rsid w:val="00013B7A"/>
    <w:rsid w:val="00014DDF"/>
    <w:rsid w:val="0001519D"/>
    <w:rsid w:val="00015357"/>
    <w:rsid w:val="00016988"/>
    <w:rsid w:val="00017E1B"/>
    <w:rsid w:val="000202B0"/>
    <w:rsid w:val="00020D65"/>
    <w:rsid w:val="00022BAA"/>
    <w:rsid w:val="00022C39"/>
    <w:rsid w:val="0002316E"/>
    <w:rsid w:val="00024BDB"/>
    <w:rsid w:val="00024FA0"/>
    <w:rsid w:val="00026439"/>
    <w:rsid w:val="00027466"/>
    <w:rsid w:val="00027C79"/>
    <w:rsid w:val="00027D43"/>
    <w:rsid w:val="00032028"/>
    <w:rsid w:val="00032CFB"/>
    <w:rsid w:val="00034E16"/>
    <w:rsid w:val="00035855"/>
    <w:rsid w:val="00035C9A"/>
    <w:rsid w:val="00036FE2"/>
    <w:rsid w:val="00037058"/>
    <w:rsid w:val="00041552"/>
    <w:rsid w:val="00041DB6"/>
    <w:rsid w:val="00041E8B"/>
    <w:rsid w:val="00043EDA"/>
    <w:rsid w:val="00045019"/>
    <w:rsid w:val="0004782E"/>
    <w:rsid w:val="00050641"/>
    <w:rsid w:val="000507C7"/>
    <w:rsid w:val="00050C70"/>
    <w:rsid w:val="0005476C"/>
    <w:rsid w:val="00054A38"/>
    <w:rsid w:val="0006054F"/>
    <w:rsid w:val="00060B1B"/>
    <w:rsid w:val="0006269B"/>
    <w:rsid w:val="00062B7B"/>
    <w:rsid w:val="0006379F"/>
    <w:rsid w:val="0006389D"/>
    <w:rsid w:val="000662ED"/>
    <w:rsid w:val="00066A4D"/>
    <w:rsid w:val="00070550"/>
    <w:rsid w:val="00070DA7"/>
    <w:rsid w:val="00071980"/>
    <w:rsid w:val="00071F04"/>
    <w:rsid w:val="0007500A"/>
    <w:rsid w:val="000752A3"/>
    <w:rsid w:val="00075968"/>
    <w:rsid w:val="00076123"/>
    <w:rsid w:val="00076B08"/>
    <w:rsid w:val="000776B2"/>
    <w:rsid w:val="00077C95"/>
    <w:rsid w:val="000805B0"/>
    <w:rsid w:val="0008118A"/>
    <w:rsid w:val="000815A0"/>
    <w:rsid w:val="0008294B"/>
    <w:rsid w:val="00082AD4"/>
    <w:rsid w:val="00083133"/>
    <w:rsid w:val="000832BE"/>
    <w:rsid w:val="00084B05"/>
    <w:rsid w:val="00084CBD"/>
    <w:rsid w:val="00085230"/>
    <w:rsid w:val="000858E7"/>
    <w:rsid w:val="00085A36"/>
    <w:rsid w:val="00086672"/>
    <w:rsid w:val="000868F2"/>
    <w:rsid w:val="000877E5"/>
    <w:rsid w:val="00090668"/>
    <w:rsid w:val="00090F69"/>
    <w:rsid w:val="0009105B"/>
    <w:rsid w:val="00091364"/>
    <w:rsid w:val="00091E1D"/>
    <w:rsid w:val="00092698"/>
    <w:rsid w:val="000927DC"/>
    <w:rsid w:val="00092A16"/>
    <w:rsid w:val="000930B1"/>
    <w:rsid w:val="0009498A"/>
    <w:rsid w:val="0009514C"/>
    <w:rsid w:val="0009521F"/>
    <w:rsid w:val="0009546A"/>
    <w:rsid w:val="00095927"/>
    <w:rsid w:val="000964A5"/>
    <w:rsid w:val="00096FA2"/>
    <w:rsid w:val="00097CE8"/>
    <w:rsid w:val="00097F87"/>
    <w:rsid w:val="000A3508"/>
    <w:rsid w:val="000A4136"/>
    <w:rsid w:val="000A4DFA"/>
    <w:rsid w:val="000A54C2"/>
    <w:rsid w:val="000A5577"/>
    <w:rsid w:val="000A5915"/>
    <w:rsid w:val="000A61D7"/>
    <w:rsid w:val="000A6E73"/>
    <w:rsid w:val="000B0699"/>
    <w:rsid w:val="000B138E"/>
    <w:rsid w:val="000B1F86"/>
    <w:rsid w:val="000B3BC2"/>
    <w:rsid w:val="000B3F83"/>
    <w:rsid w:val="000B4EB9"/>
    <w:rsid w:val="000B5568"/>
    <w:rsid w:val="000B7252"/>
    <w:rsid w:val="000B752A"/>
    <w:rsid w:val="000B7F32"/>
    <w:rsid w:val="000C0F60"/>
    <w:rsid w:val="000C1F31"/>
    <w:rsid w:val="000C2EA1"/>
    <w:rsid w:val="000C2EE8"/>
    <w:rsid w:val="000C31AA"/>
    <w:rsid w:val="000C340A"/>
    <w:rsid w:val="000C384F"/>
    <w:rsid w:val="000C3ACD"/>
    <w:rsid w:val="000C41FD"/>
    <w:rsid w:val="000D01C3"/>
    <w:rsid w:val="000D2883"/>
    <w:rsid w:val="000D3CC4"/>
    <w:rsid w:val="000D3CDE"/>
    <w:rsid w:val="000D4349"/>
    <w:rsid w:val="000D54D3"/>
    <w:rsid w:val="000D567F"/>
    <w:rsid w:val="000E0C22"/>
    <w:rsid w:val="000E0E6F"/>
    <w:rsid w:val="000E2447"/>
    <w:rsid w:val="000E346F"/>
    <w:rsid w:val="000E6700"/>
    <w:rsid w:val="000E67CF"/>
    <w:rsid w:val="000E725F"/>
    <w:rsid w:val="000E7922"/>
    <w:rsid w:val="000F3128"/>
    <w:rsid w:val="000F3444"/>
    <w:rsid w:val="000F3D9E"/>
    <w:rsid w:val="000F47E4"/>
    <w:rsid w:val="000F5271"/>
    <w:rsid w:val="000F557F"/>
    <w:rsid w:val="000F66D7"/>
    <w:rsid w:val="000F6E70"/>
    <w:rsid w:val="00100780"/>
    <w:rsid w:val="001014EA"/>
    <w:rsid w:val="00102124"/>
    <w:rsid w:val="00102F2A"/>
    <w:rsid w:val="0010317F"/>
    <w:rsid w:val="00104025"/>
    <w:rsid w:val="0010421C"/>
    <w:rsid w:val="00105017"/>
    <w:rsid w:val="00105751"/>
    <w:rsid w:val="001074FA"/>
    <w:rsid w:val="00111822"/>
    <w:rsid w:val="001124F2"/>
    <w:rsid w:val="00112C90"/>
    <w:rsid w:val="00112E95"/>
    <w:rsid w:val="00112FE2"/>
    <w:rsid w:val="00113879"/>
    <w:rsid w:val="00114380"/>
    <w:rsid w:val="00114B23"/>
    <w:rsid w:val="00114CDF"/>
    <w:rsid w:val="00115A6B"/>
    <w:rsid w:val="0011650F"/>
    <w:rsid w:val="00116DCC"/>
    <w:rsid w:val="00117017"/>
    <w:rsid w:val="00122CCB"/>
    <w:rsid w:val="001231E0"/>
    <w:rsid w:val="00123661"/>
    <w:rsid w:val="00123DE9"/>
    <w:rsid w:val="00124BBB"/>
    <w:rsid w:val="00124C14"/>
    <w:rsid w:val="00124C91"/>
    <w:rsid w:val="00124F04"/>
    <w:rsid w:val="00127A64"/>
    <w:rsid w:val="00132645"/>
    <w:rsid w:val="00132A94"/>
    <w:rsid w:val="0013384D"/>
    <w:rsid w:val="0013388E"/>
    <w:rsid w:val="0013564D"/>
    <w:rsid w:val="001369FE"/>
    <w:rsid w:val="001371C8"/>
    <w:rsid w:val="00137ADF"/>
    <w:rsid w:val="00140190"/>
    <w:rsid w:val="0014058F"/>
    <w:rsid w:val="00141DFA"/>
    <w:rsid w:val="00141F18"/>
    <w:rsid w:val="00144909"/>
    <w:rsid w:val="00144B11"/>
    <w:rsid w:val="00144D0A"/>
    <w:rsid w:val="0014507A"/>
    <w:rsid w:val="00147A7B"/>
    <w:rsid w:val="00147CA6"/>
    <w:rsid w:val="001518BE"/>
    <w:rsid w:val="001527B6"/>
    <w:rsid w:val="00153073"/>
    <w:rsid w:val="00160BB4"/>
    <w:rsid w:val="00163F93"/>
    <w:rsid w:val="00164D62"/>
    <w:rsid w:val="00166110"/>
    <w:rsid w:val="00166598"/>
    <w:rsid w:val="00166770"/>
    <w:rsid w:val="0016701E"/>
    <w:rsid w:val="00167270"/>
    <w:rsid w:val="00167FD1"/>
    <w:rsid w:val="001709AC"/>
    <w:rsid w:val="001719FA"/>
    <w:rsid w:val="00172560"/>
    <w:rsid w:val="0017278E"/>
    <w:rsid w:val="00176A5A"/>
    <w:rsid w:val="00177EE4"/>
    <w:rsid w:val="00180276"/>
    <w:rsid w:val="00181078"/>
    <w:rsid w:val="00181AC0"/>
    <w:rsid w:val="00183010"/>
    <w:rsid w:val="00183EDB"/>
    <w:rsid w:val="00184BF7"/>
    <w:rsid w:val="00185756"/>
    <w:rsid w:val="00186283"/>
    <w:rsid w:val="00187AF1"/>
    <w:rsid w:val="00187BE8"/>
    <w:rsid w:val="0019079B"/>
    <w:rsid w:val="001915B0"/>
    <w:rsid w:val="0019169D"/>
    <w:rsid w:val="00191E55"/>
    <w:rsid w:val="00193C5E"/>
    <w:rsid w:val="00193F82"/>
    <w:rsid w:val="001947FD"/>
    <w:rsid w:val="00195A83"/>
    <w:rsid w:val="00196681"/>
    <w:rsid w:val="001969BB"/>
    <w:rsid w:val="00196B53"/>
    <w:rsid w:val="001A0931"/>
    <w:rsid w:val="001A0A53"/>
    <w:rsid w:val="001A0F43"/>
    <w:rsid w:val="001A1FAC"/>
    <w:rsid w:val="001A24FF"/>
    <w:rsid w:val="001A2AEF"/>
    <w:rsid w:val="001A3010"/>
    <w:rsid w:val="001A3376"/>
    <w:rsid w:val="001A370E"/>
    <w:rsid w:val="001A3AAA"/>
    <w:rsid w:val="001A3BBA"/>
    <w:rsid w:val="001A5E43"/>
    <w:rsid w:val="001A7A5A"/>
    <w:rsid w:val="001A7B56"/>
    <w:rsid w:val="001A7B6B"/>
    <w:rsid w:val="001B06D8"/>
    <w:rsid w:val="001B081A"/>
    <w:rsid w:val="001B09B9"/>
    <w:rsid w:val="001B0EAC"/>
    <w:rsid w:val="001B1DC7"/>
    <w:rsid w:val="001B3EA0"/>
    <w:rsid w:val="001B6026"/>
    <w:rsid w:val="001B62E2"/>
    <w:rsid w:val="001B6721"/>
    <w:rsid w:val="001B76EA"/>
    <w:rsid w:val="001C04BF"/>
    <w:rsid w:val="001C078E"/>
    <w:rsid w:val="001C081D"/>
    <w:rsid w:val="001C1C59"/>
    <w:rsid w:val="001C3862"/>
    <w:rsid w:val="001C3F4A"/>
    <w:rsid w:val="001C42BE"/>
    <w:rsid w:val="001C4370"/>
    <w:rsid w:val="001C5BA2"/>
    <w:rsid w:val="001C654A"/>
    <w:rsid w:val="001D23A9"/>
    <w:rsid w:val="001D2586"/>
    <w:rsid w:val="001D26A4"/>
    <w:rsid w:val="001D3D5B"/>
    <w:rsid w:val="001D52EF"/>
    <w:rsid w:val="001D6AAC"/>
    <w:rsid w:val="001D79BE"/>
    <w:rsid w:val="001E1597"/>
    <w:rsid w:val="001E2F97"/>
    <w:rsid w:val="001E3102"/>
    <w:rsid w:val="001E42C0"/>
    <w:rsid w:val="001E5156"/>
    <w:rsid w:val="001E7493"/>
    <w:rsid w:val="001F029F"/>
    <w:rsid w:val="001F270D"/>
    <w:rsid w:val="001F29F0"/>
    <w:rsid w:val="001F4D18"/>
    <w:rsid w:val="001F6313"/>
    <w:rsid w:val="001F7732"/>
    <w:rsid w:val="001F7D2B"/>
    <w:rsid w:val="0020018D"/>
    <w:rsid w:val="00200278"/>
    <w:rsid w:val="00202815"/>
    <w:rsid w:val="00203A1C"/>
    <w:rsid w:val="00206A3B"/>
    <w:rsid w:val="00206E54"/>
    <w:rsid w:val="0020772C"/>
    <w:rsid w:val="00210608"/>
    <w:rsid w:val="00210DCA"/>
    <w:rsid w:val="00211553"/>
    <w:rsid w:val="0021199C"/>
    <w:rsid w:val="00212917"/>
    <w:rsid w:val="0021419F"/>
    <w:rsid w:val="002164E6"/>
    <w:rsid w:val="0021668B"/>
    <w:rsid w:val="002171CA"/>
    <w:rsid w:val="0022056E"/>
    <w:rsid w:val="00220B03"/>
    <w:rsid w:val="00221120"/>
    <w:rsid w:val="0022145F"/>
    <w:rsid w:val="00222DD9"/>
    <w:rsid w:val="0022361C"/>
    <w:rsid w:val="002238A8"/>
    <w:rsid w:val="00223EE0"/>
    <w:rsid w:val="00223FAC"/>
    <w:rsid w:val="002249FF"/>
    <w:rsid w:val="00224E4A"/>
    <w:rsid w:val="00226954"/>
    <w:rsid w:val="00226B5A"/>
    <w:rsid w:val="00227F98"/>
    <w:rsid w:val="00231D41"/>
    <w:rsid w:val="0023276E"/>
    <w:rsid w:val="00232BD3"/>
    <w:rsid w:val="00233B78"/>
    <w:rsid w:val="00234646"/>
    <w:rsid w:val="002403FA"/>
    <w:rsid w:val="00240A06"/>
    <w:rsid w:val="00240AE6"/>
    <w:rsid w:val="00241C89"/>
    <w:rsid w:val="00242A77"/>
    <w:rsid w:val="002433E0"/>
    <w:rsid w:val="002441FB"/>
    <w:rsid w:val="00246E6B"/>
    <w:rsid w:val="00247446"/>
    <w:rsid w:val="002505E1"/>
    <w:rsid w:val="00250DA3"/>
    <w:rsid w:val="002524A8"/>
    <w:rsid w:val="00252615"/>
    <w:rsid w:val="002543B7"/>
    <w:rsid w:val="0025585A"/>
    <w:rsid w:val="00262981"/>
    <w:rsid w:val="002642DF"/>
    <w:rsid w:val="00266C9D"/>
    <w:rsid w:val="00270118"/>
    <w:rsid w:val="00271C97"/>
    <w:rsid w:val="002725D2"/>
    <w:rsid w:val="00273517"/>
    <w:rsid w:val="00274120"/>
    <w:rsid w:val="00275E2F"/>
    <w:rsid w:val="00276045"/>
    <w:rsid w:val="002800C9"/>
    <w:rsid w:val="00280974"/>
    <w:rsid w:val="00280A89"/>
    <w:rsid w:val="00280F17"/>
    <w:rsid w:val="002812A3"/>
    <w:rsid w:val="002814C3"/>
    <w:rsid w:val="002828D6"/>
    <w:rsid w:val="00283BC8"/>
    <w:rsid w:val="002840B0"/>
    <w:rsid w:val="00284100"/>
    <w:rsid w:val="00284569"/>
    <w:rsid w:val="00284DB3"/>
    <w:rsid w:val="002855FF"/>
    <w:rsid w:val="00285740"/>
    <w:rsid w:val="002875AA"/>
    <w:rsid w:val="0029067B"/>
    <w:rsid w:val="00290712"/>
    <w:rsid w:val="00290B2E"/>
    <w:rsid w:val="002923C8"/>
    <w:rsid w:val="00292FB7"/>
    <w:rsid w:val="002940AB"/>
    <w:rsid w:val="00294123"/>
    <w:rsid w:val="00296A4F"/>
    <w:rsid w:val="00296D91"/>
    <w:rsid w:val="00297A19"/>
    <w:rsid w:val="002A079D"/>
    <w:rsid w:val="002A0E07"/>
    <w:rsid w:val="002A0E76"/>
    <w:rsid w:val="002A1B38"/>
    <w:rsid w:val="002A2F55"/>
    <w:rsid w:val="002A3FAE"/>
    <w:rsid w:val="002A6726"/>
    <w:rsid w:val="002B00F5"/>
    <w:rsid w:val="002B0318"/>
    <w:rsid w:val="002B0904"/>
    <w:rsid w:val="002B35D8"/>
    <w:rsid w:val="002B6B6C"/>
    <w:rsid w:val="002C077C"/>
    <w:rsid w:val="002C275F"/>
    <w:rsid w:val="002C4B9A"/>
    <w:rsid w:val="002C5301"/>
    <w:rsid w:val="002C7F05"/>
    <w:rsid w:val="002D1BC6"/>
    <w:rsid w:val="002D41D8"/>
    <w:rsid w:val="002D528E"/>
    <w:rsid w:val="002D5AAB"/>
    <w:rsid w:val="002D627E"/>
    <w:rsid w:val="002E033C"/>
    <w:rsid w:val="002E11B1"/>
    <w:rsid w:val="002E16A5"/>
    <w:rsid w:val="002E1884"/>
    <w:rsid w:val="002E19CE"/>
    <w:rsid w:val="002E1A90"/>
    <w:rsid w:val="002E1BAF"/>
    <w:rsid w:val="002E21F7"/>
    <w:rsid w:val="002E240B"/>
    <w:rsid w:val="002E268E"/>
    <w:rsid w:val="002E2EE5"/>
    <w:rsid w:val="002E31A2"/>
    <w:rsid w:val="002E42F8"/>
    <w:rsid w:val="002E5540"/>
    <w:rsid w:val="002E5DF0"/>
    <w:rsid w:val="002E6BB3"/>
    <w:rsid w:val="002F0411"/>
    <w:rsid w:val="002F076C"/>
    <w:rsid w:val="002F0865"/>
    <w:rsid w:val="002F0D49"/>
    <w:rsid w:val="002F13DE"/>
    <w:rsid w:val="002F1EA1"/>
    <w:rsid w:val="002F27B5"/>
    <w:rsid w:val="002F57E9"/>
    <w:rsid w:val="003003B7"/>
    <w:rsid w:val="00300E8F"/>
    <w:rsid w:val="00301C45"/>
    <w:rsid w:val="003029BC"/>
    <w:rsid w:val="00302A63"/>
    <w:rsid w:val="0030382B"/>
    <w:rsid w:val="003064BF"/>
    <w:rsid w:val="0030667B"/>
    <w:rsid w:val="00306B0E"/>
    <w:rsid w:val="00306C1C"/>
    <w:rsid w:val="00306CBD"/>
    <w:rsid w:val="0030718D"/>
    <w:rsid w:val="003073CA"/>
    <w:rsid w:val="00310BAA"/>
    <w:rsid w:val="00310F67"/>
    <w:rsid w:val="00310FB2"/>
    <w:rsid w:val="00311EB0"/>
    <w:rsid w:val="0031248D"/>
    <w:rsid w:val="00313115"/>
    <w:rsid w:val="003132E8"/>
    <w:rsid w:val="00314013"/>
    <w:rsid w:val="00314543"/>
    <w:rsid w:val="003154A4"/>
    <w:rsid w:val="0031672E"/>
    <w:rsid w:val="003200D0"/>
    <w:rsid w:val="003207E6"/>
    <w:rsid w:val="00322453"/>
    <w:rsid w:val="0032276A"/>
    <w:rsid w:val="00323B74"/>
    <w:rsid w:val="0032416A"/>
    <w:rsid w:val="0032436F"/>
    <w:rsid w:val="00324B80"/>
    <w:rsid w:val="00325707"/>
    <w:rsid w:val="00326380"/>
    <w:rsid w:val="00326984"/>
    <w:rsid w:val="003277CF"/>
    <w:rsid w:val="003313BC"/>
    <w:rsid w:val="00331E30"/>
    <w:rsid w:val="003325ED"/>
    <w:rsid w:val="003327CE"/>
    <w:rsid w:val="003330E1"/>
    <w:rsid w:val="00333A30"/>
    <w:rsid w:val="00333DF3"/>
    <w:rsid w:val="00333DFE"/>
    <w:rsid w:val="00333E94"/>
    <w:rsid w:val="0033460A"/>
    <w:rsid w:val="00335947"/>
    <w:rsid w:val="0033624F"/>
    <w:rsid w:val="003363B4"/>
    <w:rsid w:val="00336A2D"/>
    <w:rsid w:val="00336F96"/>
    <w:rsid w:val="0034054B"/>
    <w:rsid w:val="00340951"/>
    <w:rsid w:val="00340BF2"/>
    <w:rsid w:val="0034201B"/>
    <w:rsid w:val="003429B0"/>
    <w:rsid w:val="00342F28"/>
    <w:rsid w:val="00343A7E"/>
    <w:rsid w:val="00343A9D"/>
    <w:rsid w:val="00343FDC"/>
    <w:rsid w:val="0034452F"/>
    <w:rsid w:val="003452DA"/>
    <w:rsid w:val="0034602D"/>
    <w:rsid w:val="0034728A"/>
    <w:rsid w:val="00347F08"/>
    <w:rsid w:val="00350F3F"/>
    <w:rsid w:val="00350F8E"/>
    <w:rsid w:val="00352BF0"/>
    <w:rsid w:val="00353253"/>
    <w:rsid w:val="00354C60"/>
    <w:rsid w:val="00356042"/>
    <w:rsid w:val="00357404"/>
    <w:rsid w:val="00357CCD"/>
    <w:rsid w:val="00360685"/>
    <w:rsid w:val="00360967"/>
    <w:rsid w:val="003611D2"/>
    <w:rsid w:val="00362899"/>
    <w:rsid w:val="003638F2"/>
    <w:rsid w:val="00363EA0"/>
    <w:rsid w:val="003647BB"/>
    <w:rsid w:val="00364F5C"/>
    <w:rsid w:val="00364FCB"/>
    <w:rsid w:val="00367264"/>
    <w:rsid w:val="00367944"/>
    <w:rsid w:val="00367BCE"/>
    <w:rsid w:val="003709B4"/>
    <w:rsid w:val="00370C4C"/>
    <w:rsid w:val="003710F2"/>
    <w:rsid w:val="00371330"/>
    <w:rsid w:val="00371BA2"/>
    <w:rsid w:val="003728F6"/>
    <w:rsid w:val="003739F2"/>
    <w:rsid w:val="00373A81"/>
    <w:rsid w:val="003749D6"/>
    <w:rsid w:val="00374FE0"/>
    <w:rsid w:val="00375511"/>
    <w:rsid w:val="003756DB"/>
    <w:rsid w:val="00375EDD"/>
    <w:rsid w:val="003771D3"/>
    <w:rsid w:val="003776FA"/>
    <w:rsid w:val="00380C72"/>
    <w:rsid w:val="0038104E"/>
    <w:rsid w:val="0038283D"/>
    <w:rsid w:val="00382979"/>
    <w:rsid w:val="00384705"/>
    <w:rsid w:val="00384910"/>
    <w:rsid w:val="00385A9C"/>
    <w:rsid w:val="003860E9"/>
    <w:rsid w:val="00386206"/>
    <w:rsid w:val="00386D65"/>
    <w:rsid w:val="003910C3"/>
    <w:rsid w:val="003915C7"/>
    <w:rsid w:val="003926A7"/>
    <w:rsid w:val="00393553"/>
    <w:rsid w:val="00394F4A"/>
    <w:rsid w:val="00395A63"/>
    <w:rsid w:val="00395D64"/>
    <w:rsid w:val="00397C01"/>
    <w:rsid w:val="003A0426"/>
    <w:rsid w:val="003A1704"/>
    <w:rsid w:val="003A23CD"/>
    <w:rsid w:val="003A410A"/>
    <w:rsid w:val="003A493C"/>
    <w:rsid w:val="003A55B6"/>
    <w:rsid w:val="003A5831"/>
    <w:rsid w:val="003B067E"/>
    <w:rsid w:val="003B12FF"/>
    <w:rsid w:val="003B13C3"/>
    <w:rsid w:val="003B17A1"/>
    <w:rsid w:val="003B1BD5"/>
    <w:rsid w:val="003B44AE"/>
    <w:rsid w:val="003B5497"/>
    <w:rsid w:val="003B766F"/>
    <w:rsid w:val="003C0724"/>
    <w:rsid w:val="003C108F"/>
    <w:rsid w:val="003C145C"/>
    <w:rsid w:val="003C1480"/>
    <w:rsid w:val="003C2266"/>
    <w:rsid w:val="003C3A5A"/>
    <w:rsid w:val="003C571F"/>
    <w:rsid w:val="003C5D65"/>
    <w:rsid w:val="003C6314"/>
    <w:rsid w:val="003C6688"/>
    <w:rsid w:val="003C67DA"/>
    <w:rsid w:val="003C67F8"/>
    <w:rsid w:val="003D0D4B"/>
    <w:rsid w:val="003D1070"/>
    <w:rsid w:val="003D244D"/>
    <w:rsid w:val="003D27DA"/>
    <w:rsid w:val="003D29F0"/>
    <w:rsid w:val="003D3820"/>
    <w:rsid w:val="003D39BB"/>
    <w:rsid w:val="003D4038"/>
    <w:rsid w:val="003D4533"/>
    <w:rsid w:val="003D4EA8"/>
    <w:rsid w:val="003D5138"/>
    <w:rsid w:val="003D5746"/>
    <w:rsid w:val="003D6577"/>
    <w:rsid w:val="003D65DF"/>
    <w:rsid w:val="003D7C2B"/>
    <w:rsid w:val="003E01F0"/>
    <w:rsid w:val="003E04B2"/>
    <w:rsid w:val="003E24C0"/>
    <w:rsid w:val="003E3598"/>
    <w:rsid w:val="003E3ED7"/>
    <w:rsid w:val="003E5306"/>
    <w:rsid w:val="003E5773"/>
    <w:rsid w:val="003F0F23"/>
    <w:rsid w:val="003F18DB"/>
    <w:rsid w:val="003F2348"/>
    <w:rsid w:val="003F4542"/>
    <w:rsid w:val="003F469D"/>
    <w:rsid w:val="003F4AEE"/>
    <w:rsid w:val="003F55B3"/>
    <w:rsid w:val="00400343"/>
    <w:rsid w:val="00400EFB"/>
    <w:rsid w:val="00403370"/>
    <w:rsid w:val="00404F50"/>
    <w:rsid w:val="0040591B"/>
    <w:rsid w:val="00407843"/>
    <w:rsid w:val="00407E67"/>
    <w:rsid w:val="00410FCB"/>
    <w:rsid w:val="00412E5E"/>
    <w:rsid w:val="004131FC"/>
    <w:rsid w:val="00413BFF"/>
    <w:rsid w:val="00413E00"/>
    <w:rsid w:val="004217D4"/>
    <w:rsid w:val="00421C86"/>
    <w:rsid w:val="00422F80"/>
    <w:rsid w:val="00423C74"/>
    <w:rsid w:val="0042501F"/>
    <w:rsid w:val="00425403"/>
    <w:rsid w:val="00425491"/>
    <w:rsid w:val="00425F99"/>
    <w:rsid w:val="00426191"/>
    <w:rsid w:val="00426D1E"/>
    <w:rsid w:val="00426F21"/>
    <w:rsid w:val="00427A53"/>
    <w:rsid w:val="004304C3"/>
    <w:rsid w:val="00430901"/>
    <w:rsid w:val="00430B65"/>
    <w:rsid w:val="00431998"/>
    <w:rsid w:val="004325AA"/>
    <w:rsid w:val="00432726"/>
    <w:rsid w:val="00432BD9"/>
    <w:rsid w:val="0044006D"/>
    <w:rsid w:val="0044132B"/>
    <w:rsid w:val="0044158B"/>
    <w:rsid w:val="004430E3"/>
    <w:rsid w:val="0044329A"/>
    <w:rsid w:val="00443DC6"/>
    <w:rsid w:val="00444175"/>
    <w:rsid w:val="0044435B"/>
    <w:rsid w:val="0044474A"/>
    <w:rsid w:val="00445AD1"/>
    <w:rsid w:val="004462A4"/>
    <w:rsid w:val="004463FF"/>
    <w:rsid w:val="00447138"/>
    <w:rsid w:val="0045103A"/>
    <w:rsid w:val="00451361"/>
    <w:rsid w:val="00452C59"/>
    <w:rsid w:val="00452CC6"/>
    <w:rsid w:val="00453550"/>
    <w:rsid w:val="00453D72"/>
    <w:rsid w:val="00453FBA"/>
    <w:rsid w:val="00454732"/>
    <w:rsid w:val="00455203"/>
    <w:rsid w:val="00456A71"/>
    <w:rsid w:val="00460C88"/>
    <w:rsid w:val="00460D7F"/>
    <w:rsid w:val="00463111"/>
    <w:rsid w:val="004632E5"/>
    <w:rsid w:val="00464059"/>
    <w:rsid w:val="004649D6"/>
    <w:rsid w:val="00467310"/>
    <w:rsid w:val="004673CA"/>
    <w:rsid w:val="004709C3"/>
    <w:rsid w:val="004718C3"/>
    <w:rsid w:val="00472547"/>
    <w:rsid w:val="00473542"/>
    <w:rsid w:val="00473610"/>
    <w:rsid w:val="00473B75"/>
    <w:rsid w:val="00475D02"/>
    <w:rsid w:val="00475ED3"/>
    <w:rsid w:val="00476648"/>
    <w:rsid w:val="00477980"/>
    <w:rsid w:val="00481C09"/>
    <w:rsid w:val="00481EE3"/>
    <w:rsid w:val="004829DB"/>
    <w:rsid w:val="00483CB5"/>
    <w:rsid w:val="00484337"/>
    <w:rsid w:val="00485003"/>
    <w:rsid w:val="0048512B"/>
    <w:rsid w:val="0048599C"/>
    <w:rsid w:val="00486B3C"/>
    <w:rsid w:val="0048795A"/>
    <w:rsid w:val="00487DAD"/>
    <w:rsid w:val="0049097E"/>
    <w:rsid w:val="004916A9"/>
    <w:rsid w:val="00491C30"/>
    <w:rsid w:val="004932CC"/>
    <w:rsid w:val="00493B73"/>
    <w:rsid w:val="00494730"/>
    <w:rsid w:val="0049574A"/>
    <w:rsid w:val="00496482"/>
    <w:rsid w:val="00496BB3"/>
    <w:rsid w:val="00496E56"/>
    <w:rsid w:val="004A0D30"/>
    <w:rsid w:val="004A14D5"/>
    <w:rsid w:val="004A22C7"/>
    <w:rsid w:val="004A40C0"/>
    <w:rsid w:val="004A452A"/>
    <w:rsid w:val="004A4FEF"/>
    <w:rsid w:val="004A51D4"/>
    <w:rsid w:val="004A6B19"/>
    <w:rsid w:val="004B1CF5"/>
    <w:rsid w:val="004B32E2"/>
    <w:rsid w:val="004B3385"/>
    <w:rsid w:val="004B3694"/>
    <w:rsid w:val="004B3AF4"/>
    <w:rsid w:val="004B45F2"/>
    <w:rsid w:val="004B4961"/>
    <w:rsid w:val="004B71B8"/>
    <w:rsid w:val="004C05C4"/>
    <w:rsid w:val="004C1E6C"/>
    <w:rsid w:val="004C229F"/>
    <w:rsid w:val="004C262C"/>
    <w:rsid w:val="004C2892"/>
    <w:rsid w:val="004C2BD5"/>
    <w:rsid w:val="004C4979"/>
    <w:rsid w:val="004C5E3C"/>
    <w:rsid w:val="004C7DB9"/>
    <w:rsid w:val="004D0415"/>
    <w:rsid w:val="004D058B"/>
    <w:rsid w:val="004D1F3F"/>
    <w:rsid w:val="004D6B52"/>
    <w:rsid w:val="004E0422"/>
    <w:rsid w:val="004E0A92"/>
    <w:rsid w:val="004E25D0"/>
    <w:rsid w:val="004E2846"/>
    <w:rsid w:val="004E2AC7"/>
    <w:rsid w:val="004E360E"/>
    <w:rsid w:val="004E3814"/>
    <w:rsid w:val="004E458C"/>
    <w:rsid w:val="004E5898"/>
    <w:rsid w:val="004E717C"/>
    <w:rsid w:val="004E7952"/>
    <w:rsid w:val="004F0A16"/>
    <w:rsid w:val="004F0C3E"/>
    <w:rsid w:val="004F1235"/>
    <w:rsid w:val="004F1852"/>
    <w:rsid w:val="004F4576"/>
    <w:rsid w:val="005009A8"/>
    <w:rsid w:val="00501138"/>
    <w:rsid w:val="0050118F"/>
    <w:rsid w:val="0050140C"/>
    <w:rsid w:val="0050200C"/>
    <w:rsid w:val="00502D8B"/>
    <w:rsid w:val="0050610A"/>
    <w:rsid w:val="005070F9"/>
    <w:rsid w:val="005100AD"/>
    <w:rsid w:val="00510772"/>
    <w:rsid w:val="00515D9A"/>
    <w:rsid w:val="00516154"/>
    <w:rsid w:val="005175F8"/>
    <w:rsid w:val="0051763B"/>
    <w:rsid w:val="00520B31"/>
    <w:rsid w:val="00522981"/>
    <w:rsid w:val="00524C68"/>
    <w:rsid w:val="005255BB"/>
    <w:rsid w:val="00525A12"/>
    <w:rsid w:val="005271F3"/>
    <w:rsid w:val="00530218"/>
    <w:rsid w:val="00530ADB"/>
    <w:rsid w:val="00530B4B"/>
    <w:rsid w:val="0053145C"/>
    <w:rsid w:val="005325AD"/>
    <w:rsid w:val="005334F9"/>
    <w:rsid w:val="00533660"/>
    <w:rsid w:val="00533D96"/>
    <w:rsid w:val="00535623"/>
    <w:rsid w:val="005358BC"/>
    <w:rsid w:val="00536008"/>
    <w:rsid w:val="005400A2"/>
    <w:rsid w:val="00540DD3"/>
    <w:rsid w:val="005418BC"/>
    <w:rsid w:val="00541B42"/>
    <w:rsid w:val="00543872"/>
    <w:rsid w:val="005456AE"/>
    <w:rsid w:val="0054627E"/>
    <w:rsid w:val="00547705"/>
    <w:rsid w:val="00555B2D"/>
    <w:rsid w:val="00555DF7"/>
    <w:rsid w:val="0055738C"/>
    <w:rsid w:val="00557A85"/>
    <w:rsid w:val="00560323"/>
    <w:rsid w:val="00560EA8"/>
    <w:rsid w:val="00561A14"/>
    <w:rsid w:val="005622FD"/>
    <w:rsid w:val="0056281B"/>
    <w:rsid w:val="00562CCE"/>
    <w:rsid w:val="00562E6E"/>
    <w:rsid w:val="00563639"/>
    <w:rsid w:val="00563C87"/>
    <w:rsid w:val="0056458A"/>
    <w:rsid w:val="005653BF"/>
    <w:rsid w:val="00570A11"/>
    <w:rsid w:val="00570A32"/>
    <w:rsid w:val="005717B5"/>
    <w:rsid w:val="00571A75"/>
    <w:rsid w:val="00571ED1"/>
    <w:rsid w:val="005722A1"/>
    <w:rsid w:val="00573DFC"/>
    <w:rsid w:val="00573F20"/>
    <w:rsid w:val="005746B1"/>
    <w:rsid w:val="00575293"/>
    <w:rsid w:val="0057546C"/>
    <w:rsid w:val="005756C4"/>
    <w:rsid w:val="005759AE"/>
    <w:rsid w:val="00577300"/>
    <w:rsid w:val="00577E7A"/>
    <w:rsid w:val="0058084F"/>
    <w:rsid w:val="005809BD"/>
    <w:rsid w:val="00580D37"/>
    <w:rsid w:val="005826A4"/>
    <w:rsid w:val="0058417F"/>
    <w:rsid w:val="005856B9"/>
    <w:rsid w:val="0058707F"/>
    <w:rsid w:val="00587284"/>
    <w:rsid w:val="00587B56"/>
    <w:rsid w:val="005900E6"/>
    <w:rsid w:val="00590289"/>
    <w:rsid w:val="00591206"/>
    <w:rsid w:val="005914A1"/>
    <w:rsid w:val="00592DBE"/>
    <w:rsid w:val="00593703"/>
    <w:rsid w:val="0059527D"/>
    <w:rsid w:val="0059550B"/>
    <w:rsid w:val="0059564D"/>
    <w:rsid w:val="0059684B"/>
    <w:rsid w:val="00597712"/>
    <w:rsid w:val="00597C29"/>
    <w:rsid w:val="005A203B"/>
    <w:rsid w:val="005A2815"/>
    <w:rsid w:val="005A2E27"/>
    <w:rsid w:val="005A3081"/>
    <w:rsid w:val="005A3934"/>
    <w:rsid w:val="005A3EA1"/>
    <w:rsid w:val="005A41E9"/>
    <w:rsid w:val="005A4746"/>
    <w:rsid w:val="005A49DF"/>
    <w:rsid w:val="005A4F31"/>
    <w:rsid w:val="005A5B5A"/>
    <w:rsid w:val="005A5D44"/>
    <w:rsid w:val="005A6CFE"/>
    <w:rsid w:val="005A758E"/>
    <w:rsid w:val="005B0B81"/>
    <w:rsid w:val="005B0C12"/>
    <w:rsid w:val="005B1501"/>
    <w:rsid w:val="005B25FD"/>
    <w:rsid w:val="005B3200"/>
    <w:rsid w:val="005B58FB"/>
    <w:rsid w:val="005B5E40"/>
    <w:rsid w:val="005B5EC8"/>
    <w:rsid w:val="005B670F"/>
    <w:rsid w:val="005B6820"/>
    <w:rsid w:val="005B6C27"/>
    <w:rsid w:val="005C03A4"/>
    <w:rsid w:val="005C03C8"/>
    <w:rsid w:val="005C1918"/>
    <w:rsid w:val="005C2318"/>
    <w:rsid w:val="005C24DC"/>
    <w:rsid w:val="005C3BAA"/>
    <w:rsid w:val="005C59C9"/>
    <w:rsid w:val="005C5FAF"/>
    <w:rsid w:val="005C6D4C"/>
    <w:rsid w:val="005D06FA"/>
    <w:rsid w:val="005D0954"/>
    <w:rsid w:val="005D128A"/>
    <w:rsid w:val="005D2301"/>
    <w:rsid w:val="005D2657"/>
    <w:rsid w:val="005D2CAA"/>
    <w:rsid w:val="005D3103"/>
    <w:rsid w:val="005D3447"/>
    <w:rsid w:val="005D4551"/>
    <w:rsid w:val="005D57E1"/>
    <w:rsid w:val="005E0F02"/>
    <w:rsid w:val="005E1592"/>
    <w:rsid w:val="005E1D38"/>
    <w:rsid w:val="005E26C3"/>
    <w:rsid w:val="005E2B1D"/>
    <w:rsid w:val="005E2CE5"/>
    <w:rsid w:val="005E392A"/>
    <w:rsid w:val="005E3D1F"/>
    <w:rsid w:val="005E5D1F"/>
    <w:rsid w:val="005E5E53"/>
    <w:rsid w:val="005E749C"/>
    <w:rsid w:val="005E76FD"/>
    <w:rsid w:val="005F0945"/>
    <w:rsid w:val="005F133A"/>
    <w:rsid w:val="005F46C9"/>
    <w:rsid w:val="005F4D58"/>
    <w:rsid w:val="005F5C47"/>
    <w:rsid w:val="006002F3"/>
    <w:rsid w:val="0060044F"/>
    <w:rsid w:val="00601285"/>
    <w:rsid w:val="0060162C"/>
    <w:rsid w:val="006039A7"/>
    <w:rsid w:val="00603DC9"/>
    <w:rsid w:val="0060474F"/>
    <w:rsid w:val="00604D11"/>
    <w:rsid w:val="00605679"/>
    <w:rsid w:val="00605691"/>
    <w:rsid w:val="00605CFF"/>
    <w:rsid w:val="00605F01"/>
    <w:rsid w:val="00606016"/>
    <w:rsid w:val="0060607D"/>
    <w:rsid w:val="006066F3"/>
    <w:rsid w:val="00606B14"/>
    <w:rsid w:val="00606F88"/>
    <w:rsid w:val="0061039A"/>
    <w:rsid w:val="006114FB"/>
    <w:rsid w:val="00611814"/>
    <w:rsid w:val="00611ADB"/>
    <w:rsid w:val="00611DAC"/>
    <w:rsid w:val="0061225A"/>
    <w:rsid w:val="006145CF"/>
    <w:rsid w:val="00615B4E"/>
    <w:rsid w:val="006167DE"/>
    <w:rsid w:val="006172F5"/>
    <w:rsid w:val="006178A7"/>
    <w:rsid w:val="0062019E"/>
    <w:rsid w:val="00620A77"/>
    <w:rsid w:val="006210B3"/>
    <w:rsid w:val="006212E4"/>
    <w:rsid w:val="0062164F"/>
    <w:rsid w:val="006222BD"/>
    <w:rsid w:val="0062235E"/>
    <w:rsid w:val="00622624"/>
    <w:rsid w:val="00622D4B"/>
    <w:rsid w:val="00623BA6"/>
    <w:rsid w:val="00624028"/>
    <w:rsid w:val="00625156"/>
    <w:rsid w:val="00625168"/>
    <w:rsid w:val="0062517F"/>
    <w:rsid w:val="00625EAF"/>
    <w:rsid w:val="00625F11"/>
    <w:rsid w:val="00626FD3"/>
    <w:rsid w:val="00630438"/>
    <w:rsid w:val="006306BC"/>
    <w:rsid w:val="00630D39"/>
    <w:rsid w:val="0063374F"/>
    <w:rsid w:val="0063375C"/>
    <w:rsid w:val="00633C19"/>
    <w:rsid w:val="0063456E"/>
    <w:rsid w:val="006346AB"/>
    <w:rsid w:val="00634D73"/>
    <w:rsid w:val="0063569F"/>
    <w:rsid w:val="00635D26"/>
    <w:rsid w:val="006360F1"/>
    <w:rsid w:val="006366DF"/>
    <w:rsid w:val="006368E7"/>
    <w:rsid w:val="00636BBD"/>
    <w:rsid w:val="0064008D"/>
    <w:rsid w:val="006426E9"/>
    <w:rsid w:val="0064425A"/>
    <w:rsid w:val="0064521B"/>
    <w:rsid w:val="00646255"/>
    <w:rsid w:val="00646CBE"/>
    <w:rsid w:val="0064716B"/>
    <w:rsid w:val="00647B0A"/>
    <w:rsid w:val="00650A52"/>
    <w:rsid w:val="0065261F"/>
    <w:rsid w:val="00653257"/>
    <w:rsid w:val="006541CE"/>
    <w:rsid w:val="00654F29"/>
    <w:rsid w:val="00655FC3"/>
    <w:rsid w:val="00656B7C"/>
    <w:rsid w:val="00657A90"/>
    <w:rsid w:val="00660ACB"/>
    <w:rsid w:val="006620F1"/>
    <w:rsid w:val="0066334F"/>
    <w:rsid w:val="00664861"/>
    <w:rsid w:val="0066537F"/>
    <w:rsid w:val="00665AC8"/>
    <w:rsid w:val="006702C1"/>
    <w:rsid w:val="00673371"/>
    <w:rsid w:val="00673B6A"/>
    <w:rsid w:val="006743C7"/>
    <w:rsid w:val="006746CA"/>
    <w:rsid w:val="00674EFE"/>
    <w:rsid w:val="00674F04"/>
    <w:rsid w:val="00676962"/>
    <w:rsid w:val="00676CC5"/>
    <w:rsid w:val="006801BE"/>
    <w:rsid w:val="0068038C"/>
    <w:rsid w:val="0068038D"/>
    <w:rsid w:val="006810E2"/>
    <w:rsid w:val="00681B9C"/>
    <w:rsid w:val="006844F1"/>
    <w:rsid w:val="00684FFD"/>
    <w:rsid w:val="00685D8E"/>
    <w:rsid w:val="00685EB6"/>
    <w:rsid w:val="0068634F"/>
    <w:rsid w:val="0069032C"/>
    <w:rsid w:val="006908AD"/>
    <w:rsid w:val="00691F9A"/>
    <w:rsid w:val="00692053"/>
    <w:rsid w:val="00692CF4"/>
    <w:rsid w:val="00693368"/>
    <w:rsid w:val="0069408D"/>
    <w:rsid w:val="0069576D"/>
    <w:rsid w:val="00696240"/>
    <w:rsid w:val="00696480"/>
    <w:rsid w:val="0069656D"/>
    <w:rsid w:val="00696B45"/>
    <w:rsid w:val="00697183"/>
    <w:rsid w:val="006A03AF"/>
    <w:rsid w:val="006A0906"/>
    <w:rsid w:val="006A2388"/>
    <w:rsid w:val="006A2F22"/>
    <w:rsid w:val="006A411B"/>
    <w:rsid w:val="006A5091"/>
    <w:rsid w:val="006A69AC"/>
    <w:rsid w:val="006A6F3C"/>
    <w:rsid w:val="006A7094"/>
    <w:rsid w:val="006B0096"/>
    <w:rsid w:val="006B0527"/>
    <w:rsid w:val="006B07FF"/>
    <w:rsid w:val="006B26D7"/>
    <w:rsid w:val="006B2729"/>
    <w:rsid w:val="006B2C89"/>
    <w:rsid w:val="006B5ECE"/>
    <w:rsid w:val="006B63DD"/>
    <w:rsid w:val="006B7734"/>
    <w:rsid w:val="006C0B39"/>
    <w:rsid w:val="006C284C"/>
    <w:rsid w:val="006C2F00"/>
    <w:rsid w:val="006C4766"/>
    <w:rsid w:val="006C4AD8"/>
    <w:rsid w:val="006C54A2"/>
    <w:rsid w:val="006C58E3"/>
    <w:rsid w:val="006C70E2"/>
    <w:rsid w:val="006C7B09"/>
    <w:rsid w:val="006C7BF6"/>
    <w:rsid w:val="006C7E8C"/>
    <w:rsid w:val="006D1F8A"/>
    <w:rsid w:val="006D5402"/>
    <w:rsid w:val="006D6D46"/>
    <w:rsid w:val="006E1D32"/>
    <w:rsid w:val="006E2F57"/>
    <w:rsid w:val="006E31B0"/>
    <w:rsid w:val="006E4403"/>
    <w:rsid w:val="006E55E0"/>
    <w:rsid w:val="006E60A3"/>
    <w:rsid w:val="006E6159"/>
    <w:rsid w:val="006E6E56"/>
    <w:rsid w:val="006E7AD5"/>
    <w:rsid w:val="006F0A6F"/>
    <w:rsid w:val="006F34E6"/>
    <w:rsid w:val="006F390E"/>
    <w:rsid w:val="006F411A"/>
    <w:rsid w:val="006F551C"/>
    <w:rsid w:val="006F56BD"/>
    <w:rsid w:val="006F5B2E"/>
    <w:rsid w:val="006F6374"/>
    <w:rsid w:val="006F689A"/>
    <w:rsid w:val="007005D3"/>
    <w:rsid w:val="0070438B"/>
    <w:rsid w:val="007049AF"/>
    <w:rsid w:val="00710CEF"/>
    <w:rsid w:val="00711C95"/>
    <w:rsid w:val="00712CED"/>
    <w:rsid w:val="007133D5"/>
    <w:rsid w:val="00713FFE"/>
    <w:rsid w:val="0071597B"/>
    <w:rsid w:val="00720261"/>
    <w:rsid w:val="00720443"/>
    <w:rsid w:val="00720489"/>
    <w:rsid w:val="00720D76"/>
    <w:rsid w:val="0072113A"/>
    <w:rsid w:val="00724303"/>
    <w:rsid w:val="00725FA4"/>
    <w:rsid w:val="00727AD8"/>
    <w:rsid w:val="00732A99"/>
    <w:rsid w:val="0073358D"/>
    <w:rsid w:val="007338B7"/>
    <w:rsid w:val="007373FA"/>
    <w:rsid w:val="007375BB"/>
    <w:rsid w:val="00737936"/>
    <w:rsid w:val="007418AE"/>
    <w:rsid w:val="00741A2B"/>
    <w:rsid w:val="00741DFF"/>
    <w:rsid w:val="00742053"/>
    <w:rsid w:val="007425C5"/>
    <w:rsid w:val="00745E25"/>
    <w:rsid w:val="00746BE3"/>
    <w:rsid w:val="00746D63"/>
    <w:rsid w:val="00746F26"/>
    <w:rsid w:val="00750CE7"/>
    <w:rsid w:val="00752DB7"/>
    <w:rsid w:val="007548FA"/>
    <w:rsid w:val="007552D9"/>
    <w:rsid w:val="00757EF9"/>
    <w:rsid w:val="00760423"/>
    <w:rsid w:val="00760CE8"/>
    <w:rsid w:val="00763F79"/>
    <w:rsid w:val="00765668"/>
    <w:rsid w:val="00770003"/>
    <w:rsid w:val="00770125"/>
    <w:rsid w:val="00770803"/>
    <w:rsid w:val="00773234"/>
    <w:rsid w:val="00773E63"/>
    <w:rsid w:val="0077492A"/>
    <w:rsid w:val="007774A5"/>
    <w:rsid w:val="00780DFC"/>
    <w:rsid w:val="007835EC"/>
    <w:rsid w:val="007836D5"/>
    <w:rsid w:val="00783D69"/>
    <w:rsid w:val="00785D98"/>
    <w:rsid w:val="00786098"/>
    <w:rsid w:val="00791B9F"/>
    <w:rsid w:val="00792C86"/>
    <w:rsid w:val="00793CC1"/>
    <w:rsid w:val="007949F5"/>
    <w:rsid w:val="00795679"/>
    <w:rsid w:val="00795739"/>
    <w:rsid w:val="00796A17"/>
    <w:rsid w:val="007A0A0A"/>
    <w:rsid w:val="007A0A8A"/>
    <w:rsid w:val="007A1BFD"/>
    <w:rsid w:val="007A3266"/>
    <w:rsid w:val="007A56E5"/>
    <w:rsid w:val="007A590C"/>
    <w:rsid w:val="007A5A11"/>
    <w:rsid w:val="007A630D"/>
    <w:rsid w:val="007A784A"/>
    <w:rsid w:val="007B0050"/>
    <w:rsid w:val="007B101E"/>
    <w:rsid w:val="007B2990"/>
    <w:rsid w:val="007B2C5F"/>
    <w:rsid w:val="007B33AC"/>
    <w:rsid w:val="007B6BD6"/>
    <w:rsid w:val="007B6D8C"/>
    <w:rsid w:val="007B70DA"/>
    <w:rsid w:val="007B7448"/>
    <w:rsid w:val="007C0616"/>
    <w:rsid w:val="007C13A6"/>
    <w:rsid w:val="007C140D"/>
    <w:rsid w:val="007C3B25"/>
    <w:rsid w:val="007C4885"/>
    <w:rsid w:val="007C4B4A"/>
    <w:rsid w:val="007C61A0"/>
    <w:rsid w:val="007D00DF"/>
    <w:rsid w:val="007D0D01"/>
    <w:rsid w:val="007D1544"/>
    <w:rsid w:val="007D1824"/>
    <w:rsid w:val="007D267D"/>
    <w:rsid w:val="007D3237"/>
    <w:rsid w:val="007D3DF0"/>
    <w:rsid w:val="007D4F2F"/>
    <w:rsid w:val="007D5382"/>
    <w:rsid w:val="007D58B9"/>
    <w:rsid w:val="007D5FBF"/>
    <w:rsid w:val="007E0851"/>
    <w:rsid w:val="007E12E7"/>
    <w:rsid w:val="007E1D69"/>
    <w:rsid w:val="007E324E"/>
    <w:rsid w:val="007E3BB6"/>
    <w:rsid w:val="007E40CE"/>
    <w:rsid w:val="007E43A4"/>
    <w:rsid w:val="007E65C1"/>
    <w:rsid w:val="007E6DB2"/>
    <w:rsid w:val="007E7789"/>
    <w:rsid w:val="007F0F6D"/>
    <w:rsid w:val="007F35EF"/>
    <w:rsid w:val="007F3B59"/>
    <w:rsid w:val="007F3D9A"/>
    <w:rsid w:val="007F4CB5"/>
    <w:rsid w:val="007F4EA8"/>
    <w:rsid w:val="007F5F62"/>
    <w:rsid w:val="007F68F9"/>
    <w:rsid w:val="007F7731"/>
    <w:rsid w:val="00800A51"/>
    <w:rsid w:val="008017D6"/>
    <w:rsid w:val="00802B0E"/>
    <w:rsid w:val="0080364F"/>
    <w:rsid w:val="00803927"/>
    <w:rsid w:val="00804D34"/>
    <w:rsid w:val="00804D7E"/>
    <w:rsid w:val="00804E3E"/>
    <w:rsid w:val="00807522"/>
    <w:rsid w:val="00810FEE"/>
    <w:rsid w:val="00811079"/>
    <w:rsid w:val="00812488"/>
    <w:rsid w:val="0081260C"/>
    <w:rsid w:val="00812F28"/>
    <w:rsid w:val="008136CE"/>
    <w:rsid w:val="00813A40"/>
    <w:rsid w:val="00814C28"/>
    <w:rsid w:val="00817B62"/>
    <w:rsid w:val="00817B65"/>
    <w:rsid w:val="00820152"/>
    <w:rsid w:val="008206F9"/>
    <w:rsid w:val="00822084"/>
    <w:rsid w:val="00822103"/>
    <w:rsid w:val="008222FD"/>
    <w:rsid w:val="0082434F"/>
    <w:rsid w:val="00826C61"/>
    <w:rsid w:val="00826CCC"/>
    <w:rsid w:val="00830B0E"/>
    <w:rsid w:val="008320B3"/>
    <w:rsid w:val="008324A5"/>
    <w:rsid w:val="00833A08"/>
    <w:rsid w:val="0083583D"/>
    <w:rsid w:val="0083583F"/>
    <w:rsid w:val="00840201"/>
    <w:rsid w:val="00842728"/>
    <w:rsid w:val="00842B88"/>
    <w:rsid w:val="0084367E"/>
    <w:rsid w:val="00844575"/>
    <w:rsid w:val="008462CA"/>
    <w:rsid w:val="00846E91"/>
    <w:rsid w:val="00846EA4"/>
    <w:rsid w:val="00847900"/>
    <w:rsid w:val="008506C5"/>
    <w:rsid w:val="00850EF1"/>
    <w:rsid w:val="00852EBE"/>
    <w:rsid w:val="00853583"/>
    <w:rsid w:val="0085464D"/>
    <w:rsid w:val="00854CD3"/>
    <w:rsid w:val="00855E0D"/>
    <w:rsid w:val="008570EE"/>
    <w:rsid w:val="00857A62"/>
    <w:rsid w:val="008618BE"/>
    <w:rsid w:val="00861A2C"/>
    <w:rsid w:val="00862269"/>
    <w:rsid w:val="008625FB"/>
    <w:rsid w:val="0086325B"/>
    <w:rsid w:val="008639DA"/>
    <w:rsid w:val="00865A92"/>
    <w:rsid w:val="008666B1"/>
    <w:rsid w:val="00867E97"/>
    <w:rsid w:val="008700D8"/>
    <w:rsid w:val="00872959"/>
    <w:rsid w:val="00872F9A"/>
    <w:rsid w:val="00873557"/>
    <w:rsid w:val="00873FC5"/>
    <w:rsid w:val="008740C0"/>
    <w:rsid w:val="008741DE"/>
    <w:rsid w:val="008746C5"/>
    <w:rsid w:val="00874814"/>
    <w:rsid w:val="008753D4"/>
    <w:rsid w:val="00875CB6"/>
    <w:rsid w:val="0087637C"/>
    <w:rsid w:val="008772EB"/>
    <w:rsid w:val="00877620"/>
    <w:rsid w:val="00880E7F"/>
    <w:rsid w:val="008813A9"/>
    <w:rsid w:val="00881D12"/>
    <w:rsid w:val="00882A92"/>
    <w:rsid w:val="00883201"/>
    <w:rsid w:val="008840A4"/>
    <w:rsid w:val="00884E9F"/>
    <w:rsid w:val="0088585A"/>
    <w:rsid w:val="008862D2"/>
    <w:rsid w:val="0088644F"/>
    <w:rsid w:val="008903C8"/>
    <w:rsid w:val="00890410"/>
    <w:rsid w:val="00890CF2"/>
    <w:rsid w:val="00890D68"/>
    <w:rsid w:val="00891474"/>
    <w:rsid w:val="008915C9"/>
    <w:rsid w:val="0089373D"/>
    <w:rsid w:val="00896715"/>
    <w:rsid w:val="00896943"/>
    <w:rsid w:val="00896952"/>
    <w:rsid w:val="008974F7"/>
    <w:rsid w:val="008A04F4"/>
    <w:rsid w:val="008A0CC1"/>
    <w:rsid w:val="008A0E69"/>
    <w:rsid w:val="008A1FD6"/>
    <w:rsid w:val="008A2258"/>
    <w:rsid w:val="008A2A33"/>
    <w:rsid w:val="008A316B"/>
    <w:rsid w:val="008A4E53"/>
    <w:rsid w:val="008A661C"/>
    <w:rsid w:val="008A7AC8"/>
    <w:rsid w:val="008B0544"/>
    <w:rsid w:val="008B0E9E"/>
    <w:rsid w:val="008B120A"/>
    <w:rsid w:val="008B3069"/>
    <w:rsid w:val="008B3CD4"/>
    <w:rsid w:val="008B5B23"/>
    <w:rsid w:val="008B6342"/>
    <w:rsid w:val="008C0856"/>
    <w:rsid w:val="008C0C9D"/>
    <w:rsid w:val="008C0CE2"/>
    <w:rsid w:val="008C2A97"/>
    <w:rsid w:val="008C3042"/>
    <w:rsid w:val="008C34B7"/>
    <w:rsid w:val="008C5291"/>
    <w:rsid w:val="008C6B6E"/>
    <w:rsid w:val="008C7124"/>
    <w:rsid w:val="008C77E6"/>
    <w:rsid w:val="008C7A6B"/>
    <w:rsid w:val="008C7CC0"/>
    <w:rsid w:val="008D1005"/>
    <w:rsid w:val="008D1110"/>
    <w:rsid w:val="008D14D2"/>
    <w:rsid w:val="008D361F"/>
    <w:rsid w:val="008D5135"/>
    <w:rsid w:val="008D575C"/>
    <w:rsid w:val="008D57E9"/>
    <w:rsid w:val="008D6666"/>
    <w:rsid w:val="008D68DE"/>
    <w:rsid w:val="008D6B59"/>
    <w:rsid w:val="008D7AB2"/>
    <w:rsid w:val="008E0498"/>
    <w:rsid w:val="008E06CD"/>
    <w:rsid w:val="008E0D98"/>
    <w:rsid w:val="008E0F2C"/>
    <w:rsid w:val="008E24B2"/>
    <w:rsid w:val="008E30F9"/>
    <w:rsid w:val="008E3644"/>
    <w:rsid w:val="008E3964"/>
    <w:rsid w:val="008E5AFE"/>
    <w:rsid w:val="008E67B9"/>
    <w:rsid w:val="008E6B1F"/>
    <w:rsid w:val="008F0A23"/>
    <w:rsid w:val="008F230E"/>
    <w:rsid w:val="008F2564"/>
    <w:rsid w:val="008F2A84"/>
    <w:rsid w:val="008F2A8F"/>
    <w:rsid w:val="008F3878"/>
    <w:rsid w:val="008F43F5"/>
    <w:rsid w:val="008F4918"/>
    <w:rsid w:val="008F4AFE"/>
    <w:rsid w:val="008F50F4"/>
    <w:rsid w:val="008F5677"/>
    <w:rsid w:val="008F5BF4"/>
    <w:rsid w:val="008F5E28"/>
    <w:rsid w:val="008F6268"/>
    <w:rsid w:val="008F6D74"/>
    <w:rsid w:val="008F6F2D"/>
    <w:rsid w:val="008F7FA5"/>
    <w:rsid w:val="009010A3"/>
    <w:rsid w:val="00901592"/>
    <w:rsid w:val="00901AEB"/>
    <w:rsid w:val="00903E38"/>
    <w:rsid w:val="00904028"/>
    <w:rsid w:val="0090540F"/>
    <w:rsid w:val="00906CE8"/>
    <w:rsid w:val="009104B5"/>
    <w:rsid w:val="00910D5E"/>
    <w:rsid w:val="0091151B"/>
    <w:rsid w:val="009120FB"/>
    <w:rsid w:val="00912ABE"/>
    <w:rsid w:val="00912CE5"/>
    <w:rsid w:val="00912EE2"/>
    <w:rsid w:val="00913DA1"/>
    <w:rsid w:val="0091423E"/>
    <w:rsid w:val="0091583D"/>
    <w:rsid w:val="00915D55"/>
    <w:rsid w:val="00917BDA"/>
    <w:rsid w:val="0092074F"/>
    <w:rsid w:val="00920CE7"/>
    <w:rsid w:val="00920CFC"/>
    <w:rsid w:val="009218C4"/>
    <w:rsid w:val="00921EF3"/>
    <w:rsid w:val="009244B2"/>
    <w:rsid w:val="009255E1"/>
    <w:rsid w:val="009266DB"/>
    <w:rsid w:val="00926D1B"/>
    <w:rsid w:val="00927CE2"/>
    <w:rsid w:val="009306C5"/>
    <w:rsid w:val="00930BF7"/>
    <w:rsid w:val="00930E36"/>
    <w:rsid w:val="00930EA1"/>
    <w:rsid w:val="0093111F"/>
    <w:rsid w:val="00932DED"/>
    <w:rsid w:val="00933123"/>
    <w:rsid w:val="00933D8C"/>
    <w:rsid w:val="00933F5E"/>
    <w:rsid w:val="00934E55"/>
    <w:rsid w:val="009368FB"/>
    <w:rsid w:val="009374B4"/>
    <w:rsid w:val="009432C2"/>
    <w:rsid w:val="00943412"/>
    <w:rsid w:val="0094362A"/>
    <w:rsid w:val="00943991"/>
    <w:rsid w:val="00945CBC"/>
    <w:rsid w:val="00947CC1"/>
    <w:rsid w:val="00950923"/>
    <w:rsid w:val="00950B6C"/>
    <w:rsid w:val="00953895"/>
    <w:rsid w:val="009573D3"/>
    <w:rsid w:val="00960EB1"/>
    <w:rsid w:val="00963C8B"/>
    <w:rsid w:val="009646C5"/>
    <w:rsid w:val="00964C98"/>
    <w:rsid w:val="00965973"/>
    <w:rsid w:val="00965C8F"/>
    <w:rsid w:val="00967063"/>
    <w:rsid w:val="00967121"/>
    <w:rsid w:val="009678FF"/>
    <w:rsid w:val="00967918"/>
    <w:rsid w:val="00967CE5"/>
    <w:rsid w:val="00971E38"/>
    <w:rsid w:val="00972247"/>
    <w:rsid w:val="00972C2A"/>
    <w:rsid w:val="009736E4"/>
    <w:rsid w:val="00973C24"/>
    <w:rsid w:val="009741CE"/>
    <w:rsid w:val="009759EE"/>
    <w:rsid w:val="00975E47"/>
    <w:rsid w:val="00980AD6"/>
    <w:rsid w:val="00980FDC"/>
    <w:rsid w:val="009831B7"/>
    <w:rsid w:val="009832AF"/>
    <w:rsid w:val="00983616"/>
    <w:rsid w:val="00983D88"/>
    <w:rsid w:val="009841C2"/>
    <w:rsid w:val="0098438A"/>
    <w:rsid w:val="0098459A"/>
    <w:rsid w:val="009847D9"/>
    <w:rsid w:val="009849EA"/>
    <w:rsid w:val="00985965"/>
    <w:rsid w:val="00985AD5"/>
    <w:rsid w:val="00986FD6"/>
    <w:rsid w:val="00987D78"/>
    <w:rsid w:val="00987F1D"/>
    <w:rsid w:val="0099012C"/>
    <w:rsid w:val="00991237"/>
    <w:rsid w:val="00992688"/>
    <w:rsid w:val="009926C2"/>
    <w:rsid w:val="009928D6"/>
    <w:rsid w:val="00993587"/>
    <w:rsid w:val="00994D62"/>
    <w:rsid w:val="00995102"/>
    <w:rsid w:val="00996726"/>
    <w:rsid w:val="00996C51"/>
    <w:rsid w:val="009979A7"/>
    <w:rsid w:val="009979EA"/>
    <w:rsid w:val="009A08D9"/>
    <w:rsid w:val="009A2097"/>
    <w:rsid w:val="009A24AC"/>
    <w:rsid w:val="009A306B"/>
    <w:rsid w:val="009A435A"/>
    <w:rsid w:val="009A45A4"/>
    <w:rsid w:val="009A51A5"/>
    <w:rsid w:val="009A70E0"/>
    <w:rsid w:val="009A7B00"/>
    <w:rsid w:val="009B013D"/>
    <w:rsid w:val="009B065D"/>
    <w:rsid w:val="009B0DAC"/>
    <w:rsid w:val="009B1825"/>
    <w:rsid w:val="009B38A0"/>
    <w:rsid w:val="009B697E"/>
    <w:rsid w:val="009B7933"/>
    <w:rsid w:val="009C1634"/>
    <w:rsid w:val="009C1D78"/>
    <w:rsid w:val="009C1E5B"/>
    <w:rsid w:val="009C241A"/>
    <w:rsid w:val="009C3022"/>
    <w:rsid w:val="009C3EB7"/>
    <w:rsid w:val="009C42A5"/>
    <w:rsid w:val="009C57F0"/>
    <w:rsid w:val="009C5DED"/>
    <w:rsid w:val="009C7EF7"/>
    <w:rsid w:val="009D00FE"/>
    <w:rsid w:val="009D0D3E"/>
    <w:rsid w:val="009D1FF3"/>
    <w:rsid w:val="009D2E26"/>
    <w:rsid w:val="009D3BBE"/>
    <w:rsid w:val="009D3D4A"/>
    <w:rsid w:val="009D4037"/>
    <w:rsid w:val="009D5D6F"/>
    <w:rsid w:val="009D77D3"/>
    <w:rsid w:val="009E275A"/>
    <w:rsid w:val="009E41E3"/>
    <w:rsid w:val="009E5E23"/>
    <w:rsid w:val="009E627F"/>
    <w:rsid w:val="009E7097"/>
    <w:rsid w:val="009E7594"/>
    <w:rsid w:val="009F0471"/>
    <w:rsid w:val="009F1C91"/>
    <w:rsid w:val="009F2D50"/>
    <w:rsid w:val="009F44E8"/>
    <w:rsid w:val="009F4F78"/>
    <w:rsid w:val="009F50F5"/>
    <w:rsid w:val="009F6588"/>
    <w:rsid w:val="009F66AF"/>
    <w:rsid w:val="009F715A"/>
    <w:rsid w:val="009F79B6"/>
    <w:rsid w:val="00A00FF6"/>
    <w:rsid w:val="00A01DAE"/>
    <w:rsid w:val="00A03F2C"/>
    <w:rsid w:val="00A067EB"/>
    <w:rsid w:val="00A07C37"/>
    <w:rsid w:val="00A10E01"/>
    <w:rsid w:val="00A143BB"/>
    <w:rsid w:val="00A16370"/>
    <w:rsid w:val="00A16765"/>
    <w:rsid w:val="00A16B0B"/>
    <w:rsid w:val="00A16EDA"/>
    <w:rsid w:val="00A17AB5"/>
    <w:rsid w:val="00A201D2"/>
    <w:rsid w:val="00A20A98"/>
    <w:rsid w:val="00A20ADA"/>
    <w:rsid w:val="00A20C59"/>
    <w:rsid w:val="00A22002"/>
    <w:rsid w:val="00A25385"/>
    <w:rsid w:val="00A25D8B"/>
    <w:rsid w:val="00A25FAD"/>
    <w:rsid w:val="00A2606F"/>
    <w:rsid w:val="00A30FDD"/>
    <w:rsid w:val="00A32188"/>
    <w:rsid w:val="00A3475B"/>
    <w:rsid w:val="00A356DA"/>
    <w:rsid w:val="00A36F66"/>
    <w:rsid w:val="00A37D0D"/>
    <w:rsid w:val="00A42AE6"/>
    <w:rsid w:val="00A43E85"/>
    <w:rsid w:val="00A467CC"/>
    <w:rsid w:val="00A46C7F"/>
    <w:rsid w:val="00A5011D"/>
    <w:rsid w:val="00A511C4"/>
    <w:rsid w:val="00A51E38"/>
    <w:rsid w:val="00A534CA"/>
    <w:rsid w:val="00A5591E"/>
    <w:rsid w:val="00A55ED0"/>
    <w:rsid w:val="00A57DBD"/>
    <w:rsid w:val="00A606ED"/>
    <w:rsid w:val="00A60D12"/>
    <w:rsid w:val="00A61C34"/>
    <w:rsid w:val="00A62B26"/>
    <w:rsid w:val="00A62E80"/>
    <w:rsid w:val="00A62FF2"/>
    <w:rsid w:val="00A63614"/>
    <w:rsid w:val="00A64489"/>
    <w:rsid w:val="00A64DE6"/>
    <w:rsid w:val="00A64EA9"/>
    <w:rsid w:val="00A6500A"/>
    <w:rsid w:val="00A66326"/>
    <w:rsid w:val="00A66410"/>
    <w:rsid w:val="00A6666C"/>
    <w:rsid w:val="00A66924"/>
    <w:rsid w:val="00A672AB"/>
    <w:rsid w:val="00A67C5E"/>
    <w:rsid w:val="00A71533"/>
    <w:rsid w:val="00A719C2"/>
    <w:rsid w:val="00A71F5C"/>
    <w:rsid w:val="00A72EC8"/>
    <w:rsid w:val="00A75133"/>
    <w:rsid w:val="00A7605E"/>
    <w:rsid w:val="00A76CC9"/>
    <w:rsid w:val="00A801C7"/>
    <w:rsid w:val="00A8263E"/>
    <w:rsid w:val="00A84CA4"/>
    <w:rsid w:val="00A84DD3"/>
    <w:rsid w:val="00A86179"/>
    <w:rsid w:val="00A86591"/>
    <w:rsid w:val="00A86721"/>
    <w:rsid w:val="00A87211"/>
    <w:rsid w:val="00A9177B"/>
    <w:rsid w:val="00A9565F"/>
    <w:rsid w:val="00A96526"/>
    <w:rsid w:val="00A965B8"/>
    <w:rsid w:val="00A97186"/>
    <w:rsid w:val="00AA238B"/>
    <w:rsid w:val="00AA2832"/>
    <w:rsid w:val="00AA3C83"/>
    <w:rsid w:val="00AA4790"/>
    <w:rsid w:val="00AA4D63"/>
    <w:rsid w:val="00AA650E"/>
    <w:rsid w:val="00AB0FB8"/>
    <w:rsid w:val="00AB171B"/>
    <w:rsid w:val="00AB29D5"/>
    <w:rsid w:val="00AB2BCF"/>
    <w:rsid w:val="00AB3481"/>
    <w:rsid w:val="00AB7070"/>
    <w:rsid w:val="00AC032D"/>
    <w:rsid w:val="00AC07E0"/>
    <w:rsid w:val="00AC0D1B"/>
    <w:rsid w:val="00AC1974"/>
    <w:rsid w:val="00AC2AB5"/>
    <w:rsid w:val="00AC3368"/>
    <w:rsid w:val="00AC337B"/>
    <w:rsid w:val="00AC49AA"/>
    <w:rsid w:val="00AC53CE"/>
    <w:rsid w:val="00AC5C95"/>
    <w:rsid w:val="00AD0537"/>
    <w:rsid w:val="00AD0C9D"/>
    <w:rsid w:val="00AD1C8D"/>
    <w:rsid w:val="00AD326A"/>
    <w:rsid w:val="00AD44A8"/>
    <w:rsid w:val="00AD44E1"/>
    <w:rsid w:val="00AD527F"/>
    <w:rsid w:val="00AD588B"/>
    <w:rsid w:val="00AD6F42"/>
    <w:rsid w:val="00AD72A1"/>
    <w:rsid w:val="00AE1DC2"/>
    <w:rsid w:val="00AE1F45"/>
    <w:rsid w:val="00AE27E9"/>
    <w:rsid w:val="00AE2876"/>
    <w:rsid w:val="00AE28EF"/>
    <w:rsid w:val="00AE3FB4"/>
    <w:rsid w:val="00AE6241"/>
    <w:rsid w:val="00AE6640"/>
    <w:rsid w:val="00AE6A58"/>
    <w:rsid w:val="00AE6B1B"/>
    <w:rsid w:val="00AE6F5C"/>
    <w:rsid w:val="00AE70C3"/>
    <w:rsid w:val="00AE7640"/>
    <w:rsid w:val="00AE786A"/>
    <w:rsid w:val="00AF006E"/>
    <w:rsid w:val="00AF0BD4"/>
    <w:rsid w:val="00AF0FB3"/>
    <w:rsid w:val="00AF1787"/>
    <w:rsid w:val="00AF259C"/>
    <w:rsid w:val="00AF3273"/>
    <w:rsid w:val="00AF380F"/>
    <w:rsid w:val="00AF41E0"/>
    <w:rsid w:val="00AF442A"/>
    <w:rsid w:val="00AF517D"/>
    <w:rsid w:val="00AF5471"/>
    <w:rsid w:val="00AF6268"/>
    <w:rsid w:val="00AF6731"/>
    <w:rsid w:val="00AF680F"/>
    <w:rsid w:val="00AF78DD"/>
    <w:rsid w:val="00B00210"/>
    <w:rsid w:val="00B011C8"/>
    <w:rsid w:val="00B0158A"/>
    <w:rsid w:val="00B02B88"/>
    <w:rsid w:val="00B03575"/>
    <w:rsid w:val="00B03935"/>
    <w:rsid w:val="00B0426A"/>
    <w:rsid w:val="00B048A2"/>
    <w:rsid w:val="00B04F66"/>
    <w:rsid w:val="00B0518B"/>
    <w:rsid w:val="00B05329"/>
    <w:rsid w:val="00B0557F"/>
    <w:rsid w:val="00B055C3"/>
    <w:rsid w:val="00B05854"/>
    <w:rsid w:val="00B06272"/>
    <w:rsid w:val="00B06C6C"/>
    <w:rsid w:val="00B0723F"/>
    <w:rsid w:val="00B07E11"/>
    <w:rsid w:val="00B1015A"/>
    <w:rsid w:val="00B1068F"/>
    <w:rsid w:val="00B11384"/>
    <w:rsid w:val="00B120EB"/>
    <w:rsid w:val="00B1244E"/>
    <w:rsid w:val="00B13911"/>
    <w:rsid w:val="00B14DD2"/>
    <w:rsid w:val="00B17659"/>
    <w:rsid w:val="00B17695"/>
    <w:rsid w:val="00B20F52"/>
    <w:rsid w:val="00B215DE"/>
    <w:rsid w:val="00B21C61"/>
    <w:rsid w:val="00B22D34"/>
    <w:rsid w:val="00B2376D"/>
    <w:rsid w:val="00B23FFD"/>
    <w:rsid w:val="00B24F01"/>
    <w:rsid w:val="00B25382"/>
    <w:rsid w:val="00B265DB"/>
    <w:rsid w:val="00B27104"/>
    <w:rsid w:val="00B27B77"/>
    <w:rsid w:val="00B30370"/>
    <w:rsid w:val="00B31127"/>
    <w:rsid w:val="00B3267E"/>
    <w:rsid w:val="00B32BB4"/>
    <w:rsid w:val="00B32D56"/>
    <w:rsid w:val="00B423E4"/>
    <w:rsid w:val="00B42A84"/>
    <w:rsid w:val="00B449DA"/>
    <w:rsid w:val="00B44A99"/>
    <w:rsid w:val="00B45479"/>
    <w:rsid w:val="00B46176"/>
    <w:rsid w:val="00B46974"/>
    <w:rsid w:val="00B47131"/>
    <w:rsid w:val="00B50310"/>
    <w:rsid w:val="00B51646"/>
    <w:rsid w:val="00B5213E"/>
    <w:rsid w:val="00B5255F"/>
    <w:rsid w:val="00B556C7"/>
    <w:rsid w:val="00B57964"/>
    <w:rsid w:val="00B57C0F"/>
    <w:rsid w:val="00B57D40"/>
    <w:rsid w:val="00B60BD2"/>
    <w:rsid w:val="00B632FE"/>
    <w:rsid w:val="00B63D04"/>
    <w:rsid w:val="00B64F43"/>
    <w:rsid w:val="00B64F9F"/>
    <w:rsid w:val="00B65914"/>
    <w:rsid w:val="00B66502"/>
    <w:rsid w:val="00B67767"/>
    <w:rsid w:val="00B7068C"/>
    <w:rsid w:val="00B709C7"/>
    <w:rsid w:val="00B73B8D"/>
    <w:rsid w:val="00B73D21"/>
    <w:rsid w:val="00B73EFC"/>
    <w:rsid w:val="00B7522B"/>
    <w:rsid w:val="00B75CCF"/>
    <w:rsid w:val="00B76C1C"/>
    <w:rsid w:val="00B77092"/>
    <w:rsid w:val="00B776D7"/>
    <w:rsid w:val="00B77C74"/>
    <w:rsid w:val="00B805EB"/>
    <w:rsid w:val="00B8236E"/>
    <w:rsid w:val="00B83782"/>
    <w:rsid w:val="00B838F0"/>
    <w:rsid w:val="00B83D77"/>
    <w:rsid w:val="00B83F40"/>
    <w:rsid w:val="00B907DB"/>
    <w:rsid w:val="00B90D72"/>
    <w:rsid w:val="00B913C6"/>
    <w:rsid w:val="00B914B2"/>
    <w:rsid w:val="00B92BD0"/>
    <w:rsid w:val="00B93216"/>
    <w:rsid w:val="00B93881"/>
    <w:rsid w:val="00B94F3C"/>
    <w:rsid w:val="00B95EFA"/>
    <w:rsid w:val="00B9733C"/>
    <w:rsid w:val="00B9779C"/>
    <w:rsid w:val="00B978A3"/>
    <w:rsid w:val="00B97AB9"/>
    <w:rsid w:val="00BA0A99"/>
    <w:rsid w:val="00BA101E"/>
    <w:rsid w:val="00BA2050"/>
    <w:rsid w:val="00BA288B"/>
    <w:rsid w:val="00BA2FB5"/>
    <w:rsid w:val="00BA49D3"/>
    <w:rsid w:val="00BA52B3"/>
    <w:rsid w:val="00BA622B"/>
    <w:rsid w:val="00BA6273"/>
    <w:rsid w:val="00BA6400"/>
    <w:rsid w:val="00BA7659"/>
    <w:rsid w:val="00BA7930"/>
    <w:rsid w:val="00BB0D0E"/>
    <w:rsid w:val="00BB1078"/>
    <w:rsid w:val="00BB2101"/>
    <w:rsid w:val="00BB234B"/>
    <w:rsid w:val="00BB3904"/>
    <w:rsid w:val="00BB4183"/>
    <w:rsid w:val="00BB5DA3"/>
    <w:rsid w:val="00BC00DB"/>
    <w:rsid w:val="00BC2C40"/>
    <w:rsid w:val="00BC7067"/>
    <w:rsid w:val="00BC7BB5"/>
    <w:rsid w:val="00BD3612"/>
    <w:rsid w:val="00BD401B"/>
    <w:rsid w:val="00BD555E"/>
    <w:rsid w:val="00BE040B"/>
    <w:rsid w:val="00BE160A"/>
    <w:rsid w:val="00BE198F"/>
    <w:rsid w:val="00BE2792"/>
    <w:rsid w:val="00BE3E92"/>
    <w:rsid w:val="00BE4977"/>
    <w:rsid w:val="00BE54EA"/>
    <w:rsid w:val="00BE5716"/>
    <w:rsid w:val="00BE66DE"/>
    <w:rsid w:val="00BE7B95"/>
    <w:rsid w:val="00BF1EE2"/>
    <w:rsid w:val="00BF2368"/>
    <w:rsid w:val="00BF28FB"/>
    <w:rsid w:val="00BF33CA"/>
    <w:rsid w:val="00BF3F8E"/>
    <w:rsid w:val="00BF45C7"/>
    <w:rsid w:val="00BF46CD"/>
    <w:rsid w:val="00BF6824"/>
    <w:rsid w:val="00C05230"/>
    <w:rsid w:val="00C0643B"/>
    <w:rsid w:val="00C07665"/>
    <w:rsid w:val="00C1061E"/>
    <w:rsid w:val="00C10965"/>
    <w:rsid w:val="00C10A99"/>
    <w:rsid w:val="00C11151"/>
    <w:rsid w:val="00C113A6"/>
    <w:rsid w:val="00C1238A"/>
    <w:rsid w:val="00C1260C"/>
    <w:rsid w:val="00C12898"/>
    <w:rsid w:val="00C13E4A"/>
    <w:rsid w:val="00C13F84"/>
    <w:rsid w:val="00C141E6"/>
    <w:rsid w:val="00C16EB8"/>
    <w:rsid w:val="00C1779C"/>
    <w:rsid w:val="00C2076D"/>
    <w:rsid w:val="00C223ED"/>
    <w:rsid w:val="00C22F8C"/>
    <w:rsid w:val="00C24A05"/>
    <w:rsid w:val="00C259EC"/>
    <w:rsid w:val="00C26C8E"/>
    <w:rsid w:val="00C3083C"/>
    <w:rsid w:val="00C3087E"/>
    <w:rsid w:val="00C313F4"/>
    <w:rsid w:val="00C317CC"/>
    <w:rsid w:val="00C32699"/>
    <w:rsid w:val="00C34711"/>
    <w:rsid w:val="00C34E7F"/>
    <w:rsid w:val="00C351B6"/>
    <w:rsid w:val="00C35944"/>
    <w:rsid w:val="00C37C72"/>
    <w:rsid w:val="00C37D04"/>
    <w:rsid w:val="00C4276D"/>
    <w:rsid w:val="00C4483B"/>
    <w:rsid w:val="00C45054"/>
    <w:rsid w:val="00C45411"/>
    <w:rsid w:val="00C45D13"/>
    <w:rsid w:val="00C47204"/>
    <w:rsid w:val="00C475F3"/>
    <w:rsid w:val="00C477C8"/>
    <w:rsid w:val="00C47C29"/>
    <w:rsid w:val="00C47F44"/>
    <w:rsid w:val="00C513E2"/>
    <w:rsid w:val="00C51BD9"/>
    <w:rsid w:val="00C522D9"/>
    <w:rsid w:val="00C522FA"/>
    <w:rsid w:val="00C537B8"/>
    <w:rsid w:val="00C54B05"/>
    <w:rsid w:val="00C556FE"/>
    <w:rsid w:val="00C557B5"/>
    <w:rsid w:val="00C55F7D"/>
    <w:rsid w:val="00C5676D"/>
    <w:rsid w:val="00C57D05"/>
    <w:rsid w:val="00C60211"/>
    <w:rsid w:val="00C60223"/>
    <w:rsid w:val="00C610DA"/>
    <w:rsid w:val="00C6268C"/>
    <w:rsid w:val="00C635CC"/>
    <w:rsid w:val="00C63F28"/>
    <w:rsid w:val="00C644D8"/>
    <w:rsid w:val="00C646A8"/>
    <w:rsid w:val="00C706C8"/>
    <w:rsid w:val="00C719DA"/>
    <w:rsid w:val="00C72104"/>
    <w:rsid w:val="00C72B28"/>
    <w:rsid w:val="00C72BA5"/>
    <w:rsid w:val="00C730FE"/>
    <w:rsid w:val="00C73263"/>
    <w:rsid w:val="00C733A3"/>
    <w:rsid w:val="00C736FB"/>
    <w:rsid w:val="00C73740"/>
    <w:rsid w:val="00C7427E"/>
    <w:rsid w:val="00C7437F"/>
    <w:rsid w:val="00C7445F"/>
    <w:rsid w:val="00C74594"/>
    <w:rsid w:val="00C747CD"/>
    <w:rsid w:val="00C75204"/>
    <w:rsid w:val="00C75247"/>
    <w:rsid w:val="00C75BF5"/>
    <w:rsid w:val="00C76A8A"/>
    <w:rsid w:val="00C76B91"/>
    <w:rsid w:val="00C803EA"/>
    <w:rsid w:val="00C80C2F"/>
    <w:rsid w:val="00C81FDE"/>
    <w:rsid w:val="00C82F09"/>
    <w:rsid w:val="00C83108"/>
    <w:rsid w:val="00C84E48"/>
    <w:rsid w:val="00C86114"/>
    <w:rsid w:val="00C8619C"/>
    <w:rsid w:val="00C865F1"/>
    <w:rsid w:val="00C86C0A"/>
    <w:rsid w:val="00C87348"/>
    <w:rsid w:val="00C87978"/>
    <w:rsid w:val="00C87FE1"/>
    <w:rsid w:val="00C92D3C"/>
    <w:rsid w:val="00C93D50"/>
    <w:rsid w:val="00C940B8"/>
    <w:rsid w:val="00C9414D"/>
    <w:rsid w:val="00C942F6"/>
    <w:rsid w:val="00C94B6D"/>
    <w:rsid w:val="00C96029"/>
    <w:rsid w:val="00C97D4A"/>
    <w:rsid w:val="00CA0538"/>
    <w:rsid w:val="00CA0762"/>
    <w:rsid w:val="00CA0DBE"/>
    <w:rsid w:val="00CA0EBD"/>
    <w:rsid w:val="00CA17AE"/>
    <w:rsid w:val="00CA1E38"/>
    <w:rsid w:val="00CA4971"/>
    <w:rsid w:val="00CA52B8"/>
    <w:rsid w:val="00CA52F2"/>
    <w:rsid w:val="00CA5354"/>
    <w:rsid w:val="00CA5C4B"/>
    <w:rsid w:val="00CA5EDF"/>
    <w:rsid w:val="00CA62BB"/>
    <w:rsid w:val="00CB1364"/>
    <w:rsid w:val="00CB1AF4"/>
    <w:rsid w:val="00CB21A7"/>
    <w:rsid w:val="00CB3C8A"/>
    <w:rsid w:val="00CB4F35"/>
    <w:rsid w:val="00CB53AB"/>
    <w:rsid w:val="00CB634C"/>
    <w:rsid w:val="00CB69BF"/>
    <w:rsid w:val="00CC02B4"/>
    <w:rsid w:val="00CC02E5"/>
    <w:rsid w:val="00CC13F5"/>
    <w:rsid w:val="00CC2795"/>
    <w:rsid w:val="00CC2D63"/>
    <w:rsid w:val="00CC4E0B"/>
    <w:rsid w:val="00CC756F"/>
    <w:rsid w:val="00CC7578"/>
    <w:rsid w:val="00CD1BEF"/>
    <w:rsid w:val="00CD250E"/>
    <w:rsid w:val="00CD32E0"/>
    <w:rsid w:val="00CD3F77"/>
    <w:rsid w:val="00CD5B92"/>
    <w:rsid w:val="00CD72DA"/>
    <w:rsid w:val="00CD7723"/>
    <w:rsid w:val="00CE0D0C"/>
    <w:rsid w:val="00CE2AFE"/>
    <w:rsid w:val="00CE3EEF"/>
    <w:rsid w:val="00CE51C6"/>
    <w:rsid w:val="00CE55D5"/>
    <w:rsid w:val="00CE5804"/>
    <w:rsid w:val="00CE5FEC"/>
    <w:rsid w:val="00CE70E4"/>
    <w:rsid w:val="00CE7CB8"/>
    <w:rsid w:val="00CF0C21"/>
    <w:rsid w:val="00CF1884"/>
    <w:rsid w:val="00CF1D9A"/>
    <w:rsid w:val="00CF4770"/>
    <w:rsid w:val="00CF4EE2"/>
    <w:rsid w:val="00CF64BF"/>
    <w:rsid w:val="00CF6EEF"/>
    <w:rsid w:val="00CF7202"/>
    <w:rsid w:val="00CF7A53"/>
    <w:rsid w:val="00D010F0"/>
    <w:rsid w:val="00D01595"/>
    <w:rsid w:val="00D024D6"/>
    <w:rsid w:val="00D036F4"/>
    <w:rsid w:val="00D0415E"/>
    <w:rsid w:val="00D04AC7"/>
    <w:rsid w:val="00D059AE"/>
    <w:rsid w:val="00D063E7"/>
    <w:rsid w:val="00D0698B"/>
    <w:rsid w:val="00D078C9"/>
    <w:rsid w:val="00D109F7"/>
    <w:rsid w:val="00D110DC"/>
    <w:rsid w:val="00D11C0F"/>
    <w:rsid w:val="00D11D85"/>
    <w:rsid w:val="00D12081"/>
    <w:rsid w:val="00D16A45"/>
    <w:rsid w:val="00D16E91"/>
    <w:rsid w:val="00D20D5E"/>
    <w:rsid w:val="00D21056"/>
    <w:rsid w:val="00D23CA2"/>
    <w:rsid w:val="00D251E1"/>
    <w:rsid w:val="00D26EBE"/>
    <w:rsid w:val="00D306A0"/>
    <w:rsid w:val="00D32194"/>
    <w:rsid w:val="00D344B0"/>
    <w:rsid w:val="00D35713"/>
    <w:rsid w:val="00D3573E"/>
    <w:rsid w:val="00D36F68"/>
    <w:rsid w:val="00D400B8"/>
    <w:rsid w:val="00D40C8E"/>
    <w:rsid w:val="00D41288"/>
    <w:rsid w:val="00D4259F"/>
    <w:rsid w:val="00D44BB2"/>
    <w:rsid w:val="00D44C91"/>
    <w:rsid w:val="00D451F4"/>
    <w:rsid w:val="00D45C1F"/>
    <w:rsid w:val="00D46264"/>
    <w:rsid w:val="00D46D19"/>
    <w:rsid w:val="00D46D7B"/>
    <w:rsid w:val="00D508E9"/>
    <w:rsid w:val="00D50D8C"/>
    <w:rsid w:val="00D5144B"/>
    <w:rsid w:val="00D51C70"/>
    <w:rsid w:val="00D52819"/>
    <w:rsid w:val="00D5371E"/>
    <w:rsid w:val="00D5464B"/>
    <w:rsid w:val="00D54C34"/>
    <w:rsid w:val="00D56AD3"/>
    <w:rsid w:val="00D57D6B"/>
    <w:rsid w:val="00D6017A"/>
    <w:rsid w:val="00D60DD4"/>
    <w:rsid w:val="00D6139A"/>
    <w:rsid w:val="00D62F58"/>
    <w:rsid w:val="00D636BE"/>
    <w:rsid w:val="00D64AB5"/>
    <w:rsid w:val="00D70445"/>
    <w:rsid w:val="00D70501"/>
    <w:rsid w:val="00D7099A"/>
    <w:rsid w:val="00D72ECA"/>
    <w:rsid w:val="00D72FC0"/>
    <w:rsid w:val="00D741A1"/>
    <w:rsid w:val="00D76ADF"/>
    <w:rsid w:val="00D7738A"/>
    <w:rsid w:val="00D776E5"/>
    <w:rsid w:val="00D77C03"/>
    <w:rsid w:val="00D805C6"/>
    <w:rsid w:val="00D812A3"/>
    <w:rsid w:val="00D81631"/>
    <w:rsid w:val="00D81A67"/>
    <w:rsid w:val="00D83556"/>
    <w:rsid w:val="00D839C3"/>
    <w:rsid w:val="00D842B9"/>
    <w:rsid w:val="00D845E7"/>
    <w:rsid w:val="00D85325"/>
    <w:rsid w:val="00D8606E"/>
    <w:rsid w:val="00D868E3"/>
    <w:rsid w:val="00D86C7A"/>
    <w:rsid w:val="00D87377"/>
    <w:rsid w:val="00D901B8"/>
    <w:rsid w:val="00D9045F"/>
    <w:rsid w:val="00D9072B"/>
    <w:rsid w:val="00D92B6F"/>
    <w:rsid w:val="00D944D2"/>
    <w:rsid w:val="00D95157"/>
    <w:rsid w:val="00D96396"/>
    <w:rsid w:val="00D96A75"/>
    <w:rsid w:val="00DA0036"/>
    <w:rsid w:val="00DA0B3C"/>
    <w:rsid w:val="00DA3DF1"/>
    <w:rsid w:val="00DA41C6"/>
    <w:rsid w:val="00DA44A1"/>
    <w:rsid w:val="00DA6576"/>
    <w:rsid w:val="00DA6B4F"/>
    <w:rsid w:val="00DA6B67"/>
    <w:rsid w:val="00DB057B"/>
    <w:rsid w:val="00DB0FA5"/>
    <w:rsid w:val="00DB2C2F"/>
    <w:rsid w:val="00DB2DFE"/>
    <w:rsid w:val="00DB3383"/>
    <w:rsid w:val="00DB383C"/>
    <w:rsid w:val="00DB39DB"/>
    <w:rsid w:val="00DB3D84"/>
    <w:rsid w:val="00DB3F1E"/>
    <w:rsid w:val="00DB41E2"/>
    <w:rsid w:val="00DB56E5"/>
    <w:rsid w:val="00DB5AEA"/>
    <w:rsid w:val="00DB5ECF"/>
    <w:rsid w:val="00DC0E09"/>
    <w:rsid w:val="00DC4E3E"/>
    <w:rsid w:val="00DC69BA"/>
    <w:rsid w:val="00DC6DE1"/>
    <w:rsid w:val="00DC6FC1"/>
    <w:rsid w:val="00DC7064"/>
    <w:rsid w:val="00DC72E2"/>
    <w:rsid w:val="00DC7C92"/>
    <w:rsid w:val="00DD406C"/>
    <w:rsid w:val="00DD493C"/>
    <w:rsid w:val="00DD5A6B"/>
    <w:rsid w:val="00DD6252"/>
    <w:rsid w:val="00DD657A"/>
    <w:rsid w:val="00DD70A6"/>
    <w:rsid w:val="00DD71C5"/>
    <w:rsid w:val="00DE2195"/>
    <w:rsid w:val="00DE246F"/>
    <w:rsid w:val="00DE35AF"/>
    <w:rsid w:val="00DE490B"/>
    <w:rsid w:val="00DF0920"/>
    <w:rsid w:val="00DF1EF0"/>
    <w:rsid w:val="00DF222B"/>
    <w:rsid w:val="00DF36B7"/>
    <w:rsid w:val="00DF4841"/>
    <w:rsid w:val="00DF7FCE"/>
    <w:rsid w:val="00E012EE"/>
    <w:rsid w:val="00E0209E"/>
    <w:rsid w:val="00E02615"/>
    <w:rsid w:val="00E0304D"/>
    <w:rsid w:val="00E0614A"/>
    <w:rsid w:val="00E07BFE"/>
    <w:rsid w:val="00E100AB"/>
    <w:rsid w:val="00E113D3"/>
    <w:rsid w:val="00E12B80"/>
    <w:rsid w:val="00E12CC8"/>
    <w:rsid w:val="00E15C5F"/>
    <w:rsid w:val="00E16A5A"/>
    <w:rsid w:val="00E2017F"/>
    <w:rsid w:val="00E228F1"/>
    <w:rsid w:val="00E23124"/>
    <w:rsid w:val="00E234A2"/>
    <w:rsid w:val="00E23C56"/>
    <w:rsid w:val="00E24BA6"/>
    <w:rsid w:val="00E25673"/>
    <w:rsid w:val="00E25AFB"/>
    <w:rsid w:val="00E2641E"/>
    <w:rsid w:val="00E3030D"/>
    <w:rsid w:val="00E30741"/>
    <w:rsid w:val="00E30C96"/>
    <w:rsid w:val="00E315E8"/>
    <w:rsid w:val="00E31FD2"/>
    <w:rsid w:val="00E32CAA"/>
    <w:rsid w:val="00E335F7"/>
    <w:rsid w:val="00E3634C"/>
    <w:rsid w:val="00E370A8"/>
    <w:rsid w:val="00E3774F"/>
    <w:rsid w:val="00E40485"/>
    <w:rsid w:val="00E41029"/>
    <w:rsid w:val="00E41392"/>
    <w:rsid w:val="00E41533"/>
    <w:rsid w:val="00E421C9"/>
    <w:rsid w:val="00E4304F"/>
    <w:rsid w:val="00E439B6"/>
    <w:rsid w:val="00E43CFE"/>
    <w:rsid w:val="00E43FE3"/>
    <w:rsid w:val="00E44A0E"/>
    <w:rsid w:val="00E45532"/>
    <w:rsid w:val="00E47D40"/>
    <w:rsid w:val="00E50D1D"/>
    <w:rsid w:val="00E5148E"/>
    <w:rsid w:val="00E52196"/>
    <w:rsid w:val="00E52A7A"/>
    <w:rsid w:val="00E546E4"/>
    <w:rsid w:val="00E5515F"/>
    <w:rsid w:val="00E55579"/>
    <w:rsid w:val="00E56526"/>
    <w:rsid w:val="00E57D03"/>
    <w:rsid w:val="00E602C0"/>
    <w:rsid w:val="00E60F22"/>
    <w:rsid w:val="00E61E9C"/>
    <w:rsid w:val="00E6243A"/>
    <w:rsid w:val="00E624B6"/>
    <w:rsid w:val="00E6390C"/>
    <w:rsid w:val="00E655D8"/>
    <w:rsid w:val="00E702FB"/>
    <w:rsid w:val="00E70343"/>
    <w:rsid w:val="00E71A7B"/>
    <w:rsid w:val="00E7283B"/>
    <w:rsid w:val="00E7367D"/>
    <w:rsid w:val="00E7662C"/>
    <w:rsid w:val="00E766C1"/>
    <w:rsid w:val="00E80131"/>
    <w:rsid w:val="00E82A39"/>
    <w:rsid w:val="00E840B4"/>
    <w:rsid w:val="00E84AE1"/>
    <w:rsid w:val="00E86B29"/>
    <w:rsid w:val="00E871A6"/>
    <w:rsid w:val="00E908F4"/>
    <w:rsid w:val="00E91BC8"/>
    <w:rsid w:val="00E91F06"/>
    <w:rsid w:val="00E9240C"/>
    <w:rsid w:val="00E92BBF"/>
    <w:rsid w:val="00E94E26"/>
    <w:rsid w:val="00E95AB2"/>
    <w:rsid w:val="00E968AA"/>
    <w:rsid w:val="00E96B91"/>
    <w:rsid w:val="00E973C1"/>
    <w:rsid w:val="00EA0E4D"/>
    <w:rsid w:val="00EA1F9F"/>
    <w:rsid w:val="00EA27AA"/>
    <w:rsid w:val="00EA39AB"/>
    <w:rsid w:val="00EA3CD8"/>
    <w:rsid w:val="00EA4818"/>
    <w:rsid w:val="00EA5613"/>
    <w:rsid w:val="00EA58DE"/>
    <w:rsid w:val="00EA7F05"/>
    <w:rsid w:val="00EB0414"/>
    <w:rsid w:val="00EB0D06"/>
    <w:rsid w:val="00EB5E79"/>
    <w:rsid w:val="00EB5FD8"/>
    <w:rsid w:val="00EB6207"/>
    <w:rsid w:val="00EB6939"/>
    <w:rsid w:val="00EB7D24"/>
    <w:rsid w:val="00EC169C"/>
    <w:rsid w:val="00EC1AD0"/>
    <w:rsid w:val="00EC21DB"/>
    <w:rsid w:val="00EC237B"/>
    <w:rsid w:val="00EC256E"/>
    <w:rsid w:val="00EC306C"/>
    <w:rsid w:val="00EC3D2B"/>
    <w:rsid w:val="00EC3ECF"/>
    <w:rsid w:val="00EC4FF4"/>
    <w:rsid w:val="00EC5969"/>
    <w:rsid w:val="00EC6558"/>
    <w:rsid w:val="00EC6CF4"/>
    <w:rsid w:val="00ED2232"/>
    <w:rsid w:val="00ED2C19"/>
    <w:rsid w:val="00ED3049"/>
    <w:rsid w:val="00ED3F79"/>
    <w:rsid w:val="00ED4E9C"/>
    <w:rsid w:val="00ED5D85"/>
    <w:rsid w:val="00ED6506"/>
    <w:rsid w:val="00ED6963"/>
    <w:rsid w:val="00ED7BC6"/>
    <w:rsid w:val="00EE2A32"/>
    <w:rsid w:val="00EE3657"/>
    <w:rsid w:val="00EE38B1"/>
    <w:rsid w:val="00EE396F"/>
    <w:rsid w:val="00EE5F92"/>
    <w:rsid w:val="00EE6DF3"/>
    <w:rsid w:val="00EE71AA"/>
    <w:rsid w:val="00EE7A20"/>
    <w:rsid w:val="00EF1BEC"/>
    <w:rsid w:val="00EF2EC5"/>
    <w:rsid w:val="00EF38EB"/>
    <w:rsid w:val="00EF4976"/>
    <w:rsid w:val="00EF5841"/>
    <w:rsid w:val="00EF6758"/>
    <w:rsid w:val="00EF74A9"/>
    <w:rsid w:val="00F0485C"/>
    <w:rsid w:val="00F04B68"/>
    <w:rsid w:val="00F05184"/>
    <w:rsid w:val="00F06724"/>
    <w:rsid w:val="00F06950"/>
    <w:rsid w:val="00F06B07"/>
    <w:rsid w:val="00F11E15"/>
    <w:rsid w:val="00F136F3"/>
    <w:rsid w:val="00F14100"/>
    <w:rsid w:val="00F1482A"/>
    <w:rsid w:val="00F14DBE"/>
    <w:rsid w:val="00F1590C"/>
    <w:rsid w:val="00F20B07"/>
    <w:rsid w:val="00F20CDD"/>
    <w:rsid w:val="00F21705"/>
    <w:rsid w:val="00F21FDA"/>
    <w:rsid w:val="00F23F70"/>
    <w:rsid w:val="00F244A4"/>
    <w:rsid w:val="00F24A76"/>
    <w:rsid w:val="00F24B99"/>
    <w:rsid w:val="00F27173"/>
    <w:rsid w:val="00F27780"/>
    <w:rsid w:val="00F278BC"/>
    <w:rsid w:val="00F27B6A"/>
    <w:rsid w:val="00F27D9F"/>
    <w:rsid w:val="00F30E06"/>
    <w:rsid w:val="00F31078"/>
    <w:rsid w:val="00F314DF"/>
    <w:rsid w:val="00F321EC"/>
    <w:rsid w:val="00F32F4D"/>
    <w:rsid w:val="00F32F6F"/>
    <w:rsid w:val="00F333CB"/>
    <w:rsid w:val="00F33EF4"/>
    <w:rsid w:val="00F34604"/>
    <w:rsid w:val="00F353CD"/>
    <w:rsid w:val="00F36347"/>
    <w:rsid w:val="00F372C6"/>
    <w:rsid w:val="00F426E6"/>
    <w:rsid w:val="00F42B98"/>
    <w:rsid w:val="00F43284"/>
    <w:rsid w:val="00F43505"/>
    <w:rsid w:val="00F43C9B"/>
    <w:rsid w:val="00F4456D"/>
    <w:rsid w:val="00F471A5"/>
    <w:rsid w:val="00F476E3"/>
    <w:rsid w:val="00F50173"/>
    <w:rsid w:val="00F5227D"/>
    <w:rsid w:val="00F5285E"/>
    <w:rsid w:val="00F53799"/>
    <w:rsid w:val="00F5556A"/>
    <w:rsid w:val="00F555E8"/>
    <w:rsid w:val="00F55D16"/>
    <w:rsid w:val="00F56912"/>
    <w:rsid w:val="00F56920"/>
    <w:rsid w:val="00F6122D"/>
    <w:rsid w:val="00F635AB"/>
    <w:rsid w:val="00F63CF5"/>
    <w:rsid w:val="00F64378"/>
    <w:rsid w:val="00F647BE"/>
    <w:rsid w:val="00F65C66"/>
    <w:rsid w:val="00F670C0"/>
    <w:rsid w:val="00F70C28"/>
    <w:rsid w:val="00F713F6"/>
    <w:rsid w:val="00F719E3"/>
    <w:rsid w:val="00F72BD3"/>
    <w:rsid w:val="00F72E53"/>
    <w:rsid w:val="00F738E2"/>
    <w:rsid w:val="00F7423C"/>
    <w:rsid w:val="00F74488"/>
    <w:rsid w:val="00F751C8"/>
    <w:rsid w:val="00F7538C"/>
    <w:rsid w:val="00F7782B"/>
    <w:rsid w:val="00F80573"/>
    <w:rsid w:val="00F821CD"/>
    <w:rsid w:val="00F8535A"/>
    <w:rsid w:val="00F8568C"/>
    <w:rsid w:val="00F85A7B"/>
    <w:rsid w:val="00F861FE"/>
    <w:rsid w:val="00F879AF"/>
    <w:rsid w:val="00F87BE6"/>
    <w:rsid w:val="00F9244E"/>
    <w:rsid w:val="00F92477"/>
    <w:rsid w:val="00F95112"/>
    <w:rsid w:val="00F95953"/>
    <w:rsid w:val="00F95E89"/>
    <w:rsid w:val="00F962DF"/>
    <w:rsid w:val="00FA00C0"/>
    <w:rsid w:val="00FA1328"/>
    <w:rsid w:val="00FA1C32"/>
    <w:rsid w:val="00FA1E1E"/>
    <w:rsid w:val="00FA23A9"/>
    <w:rsid w:val="00FA634A"/>
    <w:rsid w:val="00FA6B27"/>
    <w:rsid w:val="00FA7339"/>
    <w:rsid w:val="00FB0138"/>
    <w:rsid w:val="00FB0486"/>
    <w:rsid w:val="00FB4A32"/>
    <w:rsid w:val="00FB52AB"/>
    <w:rsid w:val="00FB56AE"/>
    <w:rsid w:val="00FB5ED3"/>
    <w:rsid w:val="00FB6536"/>
    <w:rsid w:val="00FB73F0"/>
    <w:rsid w:val="00FC045B"/>
    <w:rsid w:val="00FC0689"/>
    <w:rsid w:val="00FC2D6A"/>
    <w:rsid w:val="00FC3164"/>
    <w:rsid w:val="00FC3A51"/>
    <w:rsid w:val="00FC406A"/>
    <w:rsid w:val="00FC468B"/>
    <w:rsid w:val="00FC5A1A"/>
    <w:rsid w:val="00FC6EF8"/>
    <w:rsid w:val="00FC7168"/>
    <w:rsid w:val="00FD09FE"/>
    <w:rsid w:val="00FD1DF0"/>
    <w:rsid w:val="00FD28FC"/>
    <w:rsid w:val="00FD4133"/>
    <w:rsid w:val="00FD4320"/>
    <w:rsid w:val="00FD458D"/>
    <w:rsid w:val="00FD587E"/>
    <w:rsid w:val="00FD66A8"/>
    <w:rsid w:val="00FD7D37"/>
    <w:rsid w:val="00FE30F4"/>
    <w:rsid w:val="00FE42E9"/>
    <w:rsid w:val="00FE4EA8"/>
    <w:rsid w:val="00FE50ED"/>
    <w:rsid w:val="00FE55C6"/>
    <w:rsid w:val="00FE68CB"/>
    <w:rsid w:val="00FE7B53"/>
    <w:rsid w:val="00FF1818"/>
    <w:rsid w:val="00FF2786"/>
    <w:rsid w:val="00FF3500"/>
    <w:rsid w:val="00FF40E7"/>
    <w:rsid w:val="00FF4D8A"/>
    <w:rsid w:val="00FF61C1"/>
    <w:rsid w:val="00FF6A2E"/>
    <w:rsid w:val="00FF6C9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2B8"/>
    <w:pPr>
      <w:spacing w:after="0" w:line="280" w:lineRule="exact"/>
    </w:pPr>
    <w:rPr>
      <w:rFonts w:ascii="Verdana" w:hAnsi="Verdana"/>
      <w:sz w:val="18"/>
    </w:rPr>
  </w:style>
  <w:style w:type="paragraph" w:styleId="Heading1">
    <w:name w:val="heading 1"/>
    <w:next w:val="Normal"/>
    <w:link w:val="Heading1Char"/>
    <w:uiPriority w:val="9"/>
    <w:qFormat/>
    <w:rsid w:val="00CA52B8"/>
    <w:pPr>
      <w:pBdr>
        <w:bottom w:val="single" w:sz="4" w:space="1" w:color="auto"/>
      </w:pBdr>
      <w:spacing w:after="280" w:line="280" w:lineRule="exact"/>
      <w:outlineLvl w:val="0"/>
    </w:pPr>
    <w:rPr>
      <w:rFonts w:ascii="Verdana" w:hAnsi="Verdana"/>
      <w:sz w:val="24"/>
      <w:szCs w:val="20"/>
    </w:rPr>
  </w:style>
  <w:style w:type="paragraph" w:styleId="Heading2">
    <w:name w:val="heading 2"/>
    <w:next w:val="Normal"/>
    <w:link w:val="Heading2Char"/>
    <w:uiPriority w:val="9"/>
    <w:unhideWhenUsed/>
    <w:qFormat/>
    <w:rsid w:val="00CA52B8"/>
    <w:pPr>
      <w:spacing w:after="280" w:line="280" w:lineRule="exact"/>
      <w:outlineLvl w:val="1"/>
    </w:pPr>
    <w:rPr>
      <w:rFonts w:ascii="Verdana" w:hAnsi="Verdana"/>
      <w:b/>
    </w:rPr>
  </w:style>
  <w:style w:type="paragraph" w:styleId="Heading3">
    <w:name w:val="heading 3"/>
    <w:next w:val="Normal"/>
    <w:link w:val="Heading3Char"/>
    <w:uiPriority w:val="9"/>
    <w:unhideWhenUsed/>
    <w:qFormat/>
    <w:rsid w:val="00CA52B8"/>
    <w:pPr>
      <w:spacing w:after="0" w:line="280" w:lineRule="atLeast"/>
      <w:outlineLvl w:val="2"/>
    </w:pPr>
    <w:rPr>
      <w:rFonts w:ascii="Verdana" w:hAnsi="Verdana"/>
      <w:b/>
      <w:i/>
      <w:sz w:val="18"/>
      <w:szCs w:val="20"/>
    </w:rPr>
  </w:style>
  <w:style w:type="paragraph" w:styleId="Heading4">
    <w:name w:val="heading 4"/>
    <w:basedOn w:val="Normal"/>
    <w:next w:val="Normal"/>
    <w:link w:val="Heading4Char"/>
    <w:uiPriority w:val="9"/>
    <w:semiHidden/>
    <w:unhideWhenUsed/>
    <w:qFormat/>
    <w:rsid w:val="003363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36FB"/>
    <w:pPr>
      <w:tabs>
        <w:tab w:val="center" w:pos="4153"/>
        <w:tab w:val="right" w:pos="8306"/>
      </w:tabs>
    </w:pPr>
  </w:style>
  <w:style w:type="paragraph" w:styleId="Footer">
    <w:name w:val="footer"/>
    <w:basedOn w:val="Normal"/>
    <w:link w:val="FooterChar"/>
    <w:uiPriority w:val="99"/>
    <w:rsid w:val="00C736FB"/>
    <w:pPr>
      <w:tabs>
        <w:tab w:val="center" w:pos="4153"/>
        <w:tab w:val="right" w:pos="8306"/>
      </w:tabs>
    </w:pPr>
  </w:style>
  <w:style w:type="paragraph" w:styleId="BodyText">
    <w:name w:val="Body Text"/>
    <w:basedOn w:val="Normal"/>
    <w:semiHidden/>
    <w:rsid w:val="00C736FB"/>
    <w:pPr>
      <w:autoSpaceDE w:val="0"/>
      <w:autoSpaceDN w:val="0"/>
      <w:adjustRightInd w:val="0"/>
      <w:jc w:val="both"/>
    </w:pPr>
    <w:rPr>
      <w:rFonts w:cs="Arial"/>
      <w:szCs w:val="20"/>
      <w:lang w:val="en-US"/>
    </w:rPr>
  </w:style>
  <w:style w:type="paragraph" w:styleId="FootnoteText">
    <w:name w:val="footnote text"/>
    <w:basedOn w:val="Normal"/>
    <w:autoRedefine/>
    <w:semiHidden/>
    <w:rsid w:val="00B03575"/>
    <w:pPr>
      <w:tabs>
        <w:tab w:val="left" w:pos="284"/>
        <w:tab w:val="left" w:pos="567"/>
      </w:tabs>
      <w:spacing w:line="276" w:lineRule="auto"/>
    </w:pPr>
    <w:rPr>
      <w:sz w:val="16"/>
      <w:szCs w:val="20"/>
      <w:lang w:val="en-US"/>
    </w:rPr>
  </w:style>
  <w:style w:type="character" w:styleId="FootnoteReference">
    <w:name w:val="footnote reference"/>
    <w:basedOn w:val="DefaultParagraphFont"/>
    <w:semiHidden/>
    <w:rsid w:val="00C736FB"/>
    <w:rPr>
      <w:rFonts w:ascii="Verdana" w:hAnsi="Verdana"/>
      <w:vertAlign w:val="superscript"/>
    </w:rPr>
  </w:style>
  <w:style w:type="paragraph" w:styleId="ListBullet2">
    <w:name w:val="List Bullet 2"/>
    <w:basedOn w:val="Normal"/>
    <w:autoRedefine/>
    <w:semiHidden/>
    <w:rsid w:val="00BE5716"/>
    <w:pPr>
      <w:tabs>
        <w:tab w:val="left" w:pos="0"/>
      </w:tabs>
    </w:pPr>
    <w:rPr>
      <w:sz w:val="20"/>
      <w:szCs w:val="20"/>
    </w:rPr>
  </w:style>
  <w:style w:type="paragraph" w:styleId="TOC2">
    <w:name w:val="toc 2"/>
    <w:basedOn w:val="Normal"/>
    <w:next w:val="Normal"/>
    <w:autoRedefine/>
    <w:semiHidden/>
    <w:rsid w:val="00C736FB"/>
    <w:rPr>
      <w:szCs w:val="20"/>
    </w:rPr>
  </w:style>
  <w:style w:type="paragraph" w:styleId="List2">
    <w:name w:val="List 2"/>
    <w:basedOn w:val="Normal"/>
    <w:autoRedefine/>
    <w:semiHidden/>
    <w:rsid w:val="00C736FB"/>
    <w:pPr>
      <w:numPr>
        <w:numId w:val="1"/>
      </w:numPr>
      <w:tabs>
        <w:tab w:val="left" w:pos="284"/>
        <w:tab w:val="left" w:pos="567"/>
      </w:tabs>
      <w:spacing w:line="240" w:lineRule="exact"/>
      <w:ind w:left="284" w:hanging="284"/>
    </w:pPr>
    <w:rPr>
      <w:szCs w:val="20"/>
    </w:rPr>
  </w:style>
  <w:style w:type="paragraph" w:styleId="ListContinue2">
    <w:name w:val="List Continue 2"/>
    <w:basedOn w:val="Normal"/>
    <w:autoRedefine/>
    <w:semiHidden/>
    <w:rsid w:val="00C736FB"/>
    <w:pPr>
      <w:numPr>
        <w:numId w:val="2"/>
      </w:numPr>
      <w:tabs>
        <w:tab w:val="left" w:pos="284"/>
        <w:tab w:val="left" w:pos="567"/>
      </w:tabs>
      <w:ind w:left="1003" w:hanging="357"/>
    </w:pPr>
    <w:rPr>
      <w:szCs w:val="20"/>
    </w:rPr>
  </w:style>
  <w:style w:type="character" w:styleId="PageNumber">
    <w:name w:val="page number"/>
    <w:basedOn w:val="DefaultParagraphFont"/>
    <w:semiHidden/>
    <w:rsid w:val="00C736FB"/>
  </w:style>
  <w:style w:type="paragraph" w:styleId="ListParagraph">
    <w:name w:val="List Paragraph"/>
    <w:basedOn w:val="Normal"/>
    <w:uiPriority w:val="34"/>
    <w:qFormat/>
    <w:rsid w:val="00CA5C4B"/>
    <w:pPr>
      <w:ind w:left="720"/>
      <w:contextualSpacing/>
    </w:pPr>
  </w:style>
  <w:style w:type="paragraph" w:styleId="NoSpacing">
    <w:name w:val="No Spacing"/>
    <w:aliases w:val="References,AMS normal 10"/>
    <w:uiPriority w:val="1"/>
    <w:qFormat/>
    <w:rsid w:val="00CA52B8"/>
    <w:pPr>
      <w:spacing w:after="0" w:line="240" w:lineRule="auto"/>
    </w:pPr>
    <w:rPr>
      <w:rFonts w:ascii="Verdana" w:hAnsi="Verdana"/>
      <w:sz w:val="16"/>
    </w:rPr>
  </w:style>
  <w:style w:type="character" w:styleId="CommentReference">
    <w:name w:val="annotation reference"/>
    <w:basedOn w:val="DefaultParagraphFont"/>
    <w:uiPriority w:val="99"/>
    <w:semiHidden/>
    <w:unhideWhenUsed/>
    <w:rsid w:val="006306BC"/>
    <w:rPr>
      <w:sz w:val="16"/>
      <w:szCs w:val="16"/>
    </w:rPr>
  </w:style>
  <w:style w:type="paragraph" w:styleId="CommentText">
    <w:name w:val="annotation text"/>
    <w:basedOn w:val="Normal"/>
    <w:link w:val="CommentTextChar"/>
    <w:uiPriority w:val="99"/>
    <w:semiHidden/>
    <w:unhideWhenUsed/>
    <w:rsid w:val="006306BC"/>
    <w:rPr>
      <w:sz w:val="20"/>
      <w:szCs w:val="20"/>
    </w:rPr>
  </w:style>
  <w:style w:type="character" w:customStyle="1" w:styleId="CommentTextChar">
    <w:name w:val="Comment Text Char"/>
    <w:basedOn w:val="DefaultParagraphFont"/>
    <w:link w:val="CommentText"/>
    <w:uiPriority w:val="99"/>
    <w:semiHidden/>
    <w:rsid w:val="006306BC"/>
    <w:rPr>
      <w:lang w:eastAsia="en-US"/>
    </w:rPr>
  </w:style>
  <w:style w:type="paragraph" w:styleId="CommentSubject">
    <w:name w:val="annotation subject"/>
    <w:basedOn w:val="CommentText"/>
    <w:next w:val="CommentText"/>
    <w:link w:val="CommentSubjectChar"/>
    <w:uiPriority w:val="99"/>
    <w:semiHidden/>
    <w:unhideWhenUsed/>
    <w:rsid w:val="006306BC"/>
    <w:rPr>
      <w:b/>
      <w:bCs/>
    </w:rPr>
  </w:style>
  <w:style w:type="character" w:customStyle="1" w:styleId="CommentSubjectChar">
    <w:name w:val="Comment Subject Char"/>
    <w:basedOn w:val="CommentTextChar"/>
    <w:link w:val="CommentSubject"/>
    <w:uiPriority w:val="99"/>
    <w:semiHidden/>
    <w:rsid w:val="006306BC"/>
    <w:rPr>
      <w:b/>
      <w:bCs/>
      <w:lang w:eastAsia="en-US"/>
    </w:rPr>
  </w:style>
  <w:style w:type="paragraph" w:styleId="BalloonText">
    <w:name w:val="Balloon Text"/>
    <w:basedOn w:val="Normal"/>
    <w:link w:val="BalloonTextChar"/>
    <w:uiPriority w:val="99"/>
    <w:semiHidden/>
    <w:unhideWhenUsed/>
    <w:rsid w:val="006306BC"/>
    <w:rPr>
      <w:rFonts w:ascii="Tahoma" w:hAnsi="Tahoma" w:cs="Tahoma"/>
      <w:sz w:val="16"/>
      <w:szCs w:val="16"/>
    </w:rPr>
  </w:style>
  <w:style w:type="character" w:customStyle="1" w:styleId="BalloonTextChar">
    <w:name w:val="Balloon Text Char"/>
    <w:basedOn w:val="DefaultParagraphFont"/>
    <w:link w:val="BalloonText"/>
    <w:uiPriority w:val="99"/>
    <w:semiHidden/>
    <w:rsid w:val="006306BC"/>
    <w:rPr>
      <w:rFonts w:ascii="Tahoma" w:hAnsi="Tahoma" w:cs="Tahoma"/>
      <w:sz w:val="16"/>
      <w:szCs w:val="16"/>
      <w:lang w:eastAsia="en-US"/>
    </w:rPr>
  </w:style>
  <w:style w:type="character" w:customStyle="1" w:styleId="Heading4Char">
    <w:name w:val="Heading 4 Char"/>
    <w:basedOn w:val="DefaultParagraphFont"/>
    <w:link w:val="Heading4"/>
    <w:uiPriority w:val="9"/>
    <w:semiHidden/>
    <w:rsid w:val="003363B4"/>
    <w:rPr>
      <w:rFonts w:asciiTheme="majorHAnsi" w:eastAsiaTheme="majorEastAsia" w:hAnsiTheme="majorHAnsi" w:cstheme="majorBidi"/>
      <w:b/>
      <w:bCs/>
      <w:i/>
      <w:iCs/>
      <w:color w:val="4F81BD" w:themeColor="accent1"/>
      <w:sz w:val="18"/>
    </w:rPr>
  </w:style>
  <w:style w:type="character" w:customStyle="1" w:styleId="Heading1Char">
    <w:name w:val="Heading 1 Char"/>
    <w:basedOn w:val="DefaultParagraphFont"/>
    <w:link w:val="Heading1"/>
    <w:uiPriority w:val="9"/>
    <w:rsid w:val="00CA52B8"/>
    <w:rPr>
      <w:rFonts w:ascii="Verdana" w:hAnsi="Verdana"/>
      <w:sz w:val="24"/>
      <w:szCs w:val="20"/>
    </w:rPr>
  </w:style>
  <w:style w:type="character" w:customStyle="1" w:styleId="Heading2Char">
    <w:name w:val="Heading 2 Char"/>
    <w:basedOn w:val="DefaultParagraphFont"/>
    <w:link w:val="Heading2"/>
    <w:uiPriority w:val="9"/>
    <w:rsid w:val="00CA52B8"/>
    <w:rPr>
      <w:rFonts w:ascii="Verdana" w:hAnsi="Verdana"/>
      <w:b/>
    </w:rPr>
  </w:style>
  <w:style w:type="character" w:customStyle="1" w:styleId="Heading3Char">
    <w:name w:val="Heading 3 Char"/>
    <w:basedOn w:val="DefaultParagraphFont"/>
    <w:link w:val="Heading3"/>
    <w:uiPriority w:val="9"/>
    <w:rsid w:val="00CA52B8"/>
    <w:rPr>
      <w:rFonts w:ascii="Verdana" w:hAnsi="Verdana"/>
      <w:b/>
      <w:i/>
      <w:sz w:val="18"/>
      <w:szCs w:val="20"/>
    </w:rPr>
  </w:style>
  <w:style w:type="character" w:customStyle="1" w:styleId="FooterChar">
    <w:name w:val="Footer Char"/>
    <w:basedOn w:val="DefaultParagraphFont"/>
    <w:link w:val="Footer"/>
    <w:uiPriority w:val="99"/>
    <w:rsid w:val="00874814"/>
    <w:rPr>
      <w:rFonts w:ascii="Verdana" w:hAnsi="Verdana"/>
      <w:sz w:val="18"/>
    </w:rPr>
  </w:style>
  <w:style w:type="paragraph" w:styleId="Revision">
    <w:name w:val="Revision"/>
    <w:hidden/>
    <w:uiPriority w:val="99"/>
    <w:semiHidden/>
    <w:rsid w:val="00A10E01"/>
    <w:pPr>
      <w:spacing w:after="0" w:line="240" w:lineRule="auto"/>
    </w:pPr>
    <w:rPr>
      <w:rFonts w:ascii="Verdana" w:hAnsi="Verdana"/>
      <w:sz w:val="18"/>
    </w:rPr>
  </w:style>
  <w:style w:type="character" w:styleId="Hyperlink">
    <w:name w:val="Hyperlink"/>
    <w:basedOn w:val="DefaultParagraphFont"/>
    <w:uiPriority w:val="99"/>
    <w:unhideWhenUsed/>
    <w:rsid w:val="00B120EB"/>
    <w:rPr>
      <w:color w:val="0000FF" w:themeColor="hyperlink"/>
      <w:u w:val="single"/>
    </w:rPr>
  </w:style>
  <w:style w:type="character" w:customStyle="1" w:styleId="HeaderChar">
    <w:name w:val="Header Char"/>
    <w:basedOn w:val="DefaultParagraphFont"/>
    <w:link w:val="Header"/>
    <w:uiPriority w:val="99"/>
    <w:rsid w:val="007A590C"/>
    <w:rPr>
      <w:rFonts w:ascii="Verdana" w:hAnsi="Verdana"/>
      <w:sz w:val="18"/>
    </w:rPr>
  </w:style>
  <w:style w:type="paragraph" w:customStyle="1" w:styleId="Default">
    <w:name w:val="Default"/>
    <w:rsid w:val="00BA6400"/>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59"/>
    <w:rsid w:val="007C1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8A0CC1"/>
    <w:pPr>
      <w:spacing w:line="240" w:lineRule="auto"/>
    </w:pPr>
    <w:rPr>
      <w:rFonts w:eastAsia="Times New Roman" w:cs="Times New Roman"/>
      <w:sz w:val="20"/>
      <w:szCs w:val="21"/>
      <w:lang w:eastAsia="en-GB"/>
    </w:rPr>
  </w:style>
  <w:style w:type="character" w:customStyle="1" w:styleId="PlainTextChar">
    <w:name w:val="Plain Text Char"/>
    <w:basedOn w:val="DefaultParagraphFont"/>
    <w:link w:val="PlainText"/>
    <w:uiPriority w:val="99"/>
    <w:semiHidden/>
    <w:rsid w:val="008A0CC1"/>
    <w:rPr>
      <w:rFonts w:ascii="Verdana" w:eastAsia="Times New Roman" w:hAnsi="Verdana" w:cs="Times New Roman"/>
      <w:sz w:val="20"/>
      <w:szCs w:val="21"/>
      <w:lang w:eastAsia="en-GB"/>
    </w:rPr>
  </w:style>
  <w:style w:type="character" w:styleId="FollowedHyperlink">
    <w:name w:val="FollowedHyperlink"/>
    <w:basedOn w:val="DefaultParagraphFont"/>
    <w:uiPriority w:val="99"/>
    <w:semiHidden/>
    <w:unhideWhenUsed/>
    <w:rsid w:val="00CB1364"/>
    <w:rPr>
      <w:color w:val="800080" w:themeColor="followedHyperlink"/>
      <w:u w:val="single"/>
    </w:rPr>
  </w:style>
  <w:style w:type="character" w:styleId="Emphasis">
    <w:name w:val="Emphasis"/>
    <w:basedOn w:val="DefaultParagraphFont"/>
    <w:uiPriority w:val="20"/>
    <w:qFormat/>
    <w:rsid w:val="00A76CC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2B8"/>
    <w:pPr>
      <w:spacing w:after="0" w:line="280" w:lineRule="exact"/>
    </w:pPr>
    <w:rPr>
      <w:rFonts w:ascii="Verdana" w:hAnsi="Verdana"/>
      <w:sz w:val="18"/>
    </w:rPr>
  </w:style>
  <w:style w:type="paragraph" w:styleId="Heading1">
    <w:name w:val="heading 1"/>
    <w:next w:val="Normal"/>
    <w:link w:val="Heading1Char"/>
    <w:uiPriority w:val="9"/>
    <w:qFormat/>
    <w:rsid w:val="00CA52B8"/>
    <w:pPr>
      <w:pBdr>
        <w:bottom w:val="single" w:sz="4" w:space="1" w:color="auto"/>
      </w:pBdr>
      <w:spacing w:after="280" w:line="280" w:lineRule="exact"/>
      <w:outlineLvl w:val="0"/>
    </w:pPr>
    <w:rPr>
      <w:rFonts w:ascii="Verdana" w:hAnsi="Verdana"/>
      <w:sz w:val="24"/>
      <w:szCs w:val="20"/>
    </w:rPr>
  </w:style>
  <w:style w:type="paragraph" w:styleId="Heading2">
    <w:name w:val="heading 2"/>
    <w:next w:val="Normal"/>
    <w:link w:val="Heading2Char"/>
    <w:uiPriority w:val="9"/>
    <w:unhideWhenUsed/>
    <w:qFormat/>
    <w:rsid w:val="00CA52B8"/>
    <w:pPr>
      <w:spacing w:after="280" w:line="280" w:lineRule="exact"/>
      <w:outlineLvl w:val="1"/>
    </w:pPr>
    <w:rPr>
      <w:rFonts w:ascii="Verdana" w:hAnsi="Verdana"/>
      <w:b/>
    </w:rPr>
  </w:style>
  <w:style w:type="paragraph" w:styleId="Heading3">
    <w:name w:val="heading 3"/>
    <w:next w:val="Normal"/>
    <w:link w:val="Heading3Char"/>
    <w:uiPriority w:val="9"/>
    <w:unhideWhenUsed/>
    <w:qFormat/>
    <w:rsid w:val="00CA52B8"/>
    <w:pPr>
      <w:spacing w:after="0" w:line="280" w:lineRule="atLeast"/>
      <w:outlineLvl w:val="2"/>
    </w:pPr>
    <w:rPr>
      <w:rFonts w:ascii="Verdana" w:hAnsi="Verdana"/>
      <w:b/>
      <w:i/>
      <w:sz w:val="18"/>
      <w:szCs w:val="20"/>
    </w:rPr>
  </w:style>
  <w:style w:type="paragraph" w:styleId="Heading4">
    <w:name w:val="heading 4"/>
    <w:basedOn w:val="Normal"/>
    <w:next w:val="Normal"/>
    <w:link w:val="Heading4Char"/>
    <w:uiPriority w:val="9"/>
    <w:semiHidden/>
    <w:unhideWhenUsed/>
    <w:qFormat/>
    <w:rsid w:val="003363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36FB"/>
    <w:pPr>
      <w:tabs>
        <w:tab w:val="center" w:pos="4153"/>
        <w:tab w:val="right" w:pos="8306"/>
      </w:tabs>
    </w:pPr>
  </w:style>
  <w:style w:type="paragraph" w:styleId="Footer">
    <w:name w:val="footer"/>
    <w:basedOn w:val="Normal"/>
    <w:link w:val="FooterChar"/>
    <w:uiPriority w:val="99"/>
    <w:rsid w:val="00C736FB"/>
    <w:pPr>
      <w:tabs>
        <w:tab w:val="center" w:pos="4153"/>
        <w:tab w:val="right" w:pos="8306"/>
      </w:tabs>
    </w:pPr>
  </w:style>
  <w:style w:type="paragraph" w:styleId="BodyText">
    <w:name w:val="Body Text"/>
    <w:basedOn w:val="Normal"/>
    <w:semiHidden/>
    <w:rsid w:val="00C736FB"/>
    <w:pPr>
      <w:autoSpaceDE w:val="0"/>
      <w:autoSpaceDN w:val="0"/>
      <w:adjustRightInd w:val="0"/>
      <w:jc w:val="both"/>
    </w:pPr>
    <w:rPr>
      <w:rFonts w:cs="Arial"/>
      <w:szCs w:val="20"/>
      <w:lang w:val="en-US"/>
    </w:rPr>
  </w:style>
  <w:style w:type="paragraph" w:styleId="FootnoteText">
    <w:name w:val="footnote text"/>
    <w:basedOn w:val="Normal"/>
    <w:autoRedefine/>
    <w:semiHidden/>
    <w:rsid w:val="00C736FB"/>
    <w:pPr>
      <w:tabs>
        <w:tab w:val="left" w:pos="284"/>
        <w:tab w:val="left" w:pos="567"/>
      </w:tabs>
      <w:spacing w:line="200" w:lineRule="exact"/>
    </w:pPr>
    <w:rPr>
      <w:sz w:val="16"/>
      <w:szCs w:val="20"/>
      <w:lang w:val="en-US"/>
    </w:rPr>
  </w:style>
  <w:style w:type="character" w:styleId="FootnoteReference">
    <w:name w:val="footnote reference"/>
    <w:basedOn w:val="DefaultParagraphFont"/>
    <w:semiHidden/>
    <w:rsid w:val="00C736FB"/>
    <w:rPr>
      <w:rFonts w:ascii="Verdana" w:hAnsi="Verdana"/>
      <w:vertAlign w:val="superscript"/>
    </w:rPr>
  </w:style>
  <w:style w:type="paragraph" w:styleId="ListBullet2">
    <w:name w:val="List Bullet 2"/>
    <w:basedOn w:val="Normal"/>
    <w:autoRedefine/>
    <w:semiHidden/>
    <w:rsid w:val="00BE5716"/>
    <w:pPr>
      <w:tabs>
        <w:tab w:val="left" w:pos="0"/>
      </w:tabs>
    </w:pPr>
    <w:rPr>
      <w:sz w:val="20"/>
      <w:szCs w:val="20"/>
    </w:rPr>
  </w:style>
  <w:style w:type="paragraph" w:styleId="TOC2">
    <w:name w:val="toc 2"/>
    <w:basedOn w:val="Normal"/>
    <w:next w:val="Normal"/>
    <w:autoRedefine/>
    <w:semiHidden/>
    <w:rsid w:val="00C736FB"/>
    <w:rPr>
      <w:szCs w:val="20"/>
    </w:rPr>
  </w:style>
  <w:style w:type="paragraph" w:styleId="List2">
    <w:name w:val="List 2"/>
    <w:basedOn w:val="Normal"/>
    <w:autoRedefine/>
    <w:semiHidden/>
    <w:rsid w:val="00C736FB"/>
    <w:pPr>
      <w:numPr>
        <w:numId w:val="1"/>
      </w:numPr>
      <w:tabs>
        <w:tab w:val="left" w:pos="284"/>
        <w:tab w:val="left" w:pos="567"/>
      </w:tabs>
      <w:spacing w:line="240" w:lineRule="exact"/>
      <w:ind w:left="284" w:hanging="284"/>
    </w:pPr>
    <w:rPr>
      <w:szCs w:val="20"/>
    </w:rPr>
  </w:style>
  <w:style w:type="paragraph" w:styleId="ListContinue2">
    <w:name w:val="List Continue 2"/>
    <w:basedOn w:val="Normal"/>
    <w:autoRedefine/>
    <w:semiHidden/>
    <w:rsid w:val="00C736FB"/>
    <w:pPr>
      <w:numPr>
        <w:numId w:val="2"/>
      </w:numPr>
      <w:tabs>
        <w:tab w:val="left" w:pos="284"/>
        <w:tab w:val="left" w:pos="567"/>
      </w:tabs>
      <w:ind w:left="1003" w:hanging="357"/>
    </w:pPr>
    <w:rPr>
      <w:szCs w:val="20"/>
    </w:rPr>
  </w:style>
  <w:style w:type="character" w:styleId="PageNumber">
    <w:name w:val="page number"/>
    <w:basedOn w:val="DefaultParagraphFont"/>
    <w:semiHidden/>
    <w:rsid w:val="00C736FB"/>
  </w:style>
  <w:style w:type="paragraph" w:styleId="ListParagraph">
    <w:name w:val="List Paragraph"/>
    <w:basedOn w:val="Normal"/>
    <w:uiPriority w:val="34"/>
    <w:qFormat/>
    <w:rsid w:val="00CA5C4B"/>
    <w:pPr>
      <w:ind w:left="720"/>
      <w:contextualSpacing/>
    </w:pPr>
  </w:style>
  <w:style w:type="paragraph" w:styleId="NoSpacing">
    <w:name w:val="No Spacing"/>
    <w:aliases w:val="References,AMS normal 10"/>
    <w:uiPriority w:val="1"/>
    <w:qFormat/>
    <w:rsid w:val="00CA52B8"/>
    <w:pPr>
      <w:spacing w:after="0" w:line="240" w:lineRule="auto"/>
    </w:pPr>
    <w:rPr>
      <w:rFonts w:ascii="Verdana" w:hAnsi="Verdana"/>
      <w:sz w:val="16"/>
    </w:rPr>
  </w:style>
  <w:style w:type="character" w:styleId="CommentReference">
    <w:name w:val="annotation reference"/>
    <w:basedOn w:val="DefaultParagraphFont"/>
    <w:uiPriority w:val="99"/>
    <w:semiHidden/>
    <w:unhideWhenUsed/>
    <w:rsid w:val="006306BC"/>
    <w:rPr>
      <w:sz w:val="16"/>
      <w:szCs w:val="16"/>
    </w:rPr>
  </w:style>
  <w:style w:type="paragraph" w:styleId="CommentText">
    <w:name w:val="annotation text"/>
    <w:basedOn w:val="Normal"/>
    <w:link w:val="CommentTextChar"/>
    <w:uiPriority w:val="99"/>
    <w:semiHidden/>
    <w:unhideWhenUsed/>
    <w:rsid w:val="006306BC"/>
    <w:rPr>
      <w:sz w:val="20"/>
      <w:szCs w:val="20"/>
    </w:rPr>
  </w:style>
  <w:style w:type="character" w:customStyle="1" w:styleId="CommentTextChar">
    <w:name w:val="Comment Text Char"/>
    <w:basedOn w:val="DefaultParagraphFont"/>
    <w:link w:val="CommentText"/>
    <w:uiPriority w:val="99"/>
    <w:semiHidden/>
    <w:rsid w:val="006306BC"/>
    <w:rPr>
      <w:lang w:eastAsia="en-US"/>
    </w:rPr>
  </w:style>
  <w:style w:type="paragraph" w:styleId="CommentSubject">
    <w:name w:val="annotation subject"/>
    <w:basedOn w:val="CommentText"/>
    <w:next w:val="CommentText"/>
    <w:link w:val="CommentSubjectChar"/>
    <w:uiPriority w:val="99"/>
    <w:semiHidden/>
    <w:unhideWhenUsed/>
    <w:rsid w:val="006306BC"/>
    <w:rPr>
      <w:b/>
      <w:bCs/>
    </w:rPr>
  </w:style>
  <w:style w:type="character" w:customStyle="1" w:styleId="CommentSubjectChar">
    <w:name w:val="Comment Subject Char"/>
    <w:basedOn w:val="CommentTextChar"/>
    <w:link w:val="CommentSubject"/>
    <w:uiPriority w:val="99"/>
    <w:semiHidden/>
    <w:rsid w:val="006306BC"/>
    <w:rPr>
      <w:b/>
      <w:bCs/>
      <w:lang w:eastAsia="en-US"/>
    </w:rPr>
  </w:style>
  <w:style w:type="paragraph" w:styleId="BalloonText">
    <w:name w:val="Balloon Text"/>
    <w:basedOn w:val="Normal"/>
    <w:link w:val="BalloonTextChar"/>
    <w:uiPriority w:val="99"/>
    <w:semiHidden/>
    <w:unhideWhenUsed/>
    <w:rsid w:val="006306BC"/>
    <w:rPr>
      <w:rFonts w:ascii="Tahoma" w:hAnsi="Tahoma" w:cs="Tahoma"/>
      <w:sz w:val="16"/>
      <w:szCs w:val="16"/>
    </w:rPr>
  </w:style>
  <w:style w:type="character" w:customStyle="1" w:styleId="BalloonTextChar">
    <w:name w:val="Balloon Text Char"/>
    <w:basedOn w:val="DefaultParagraphFont"/>
    <w:link w:val="BalloonText"/>
    <w:uiPriority w:val="99"/>
    <w:semiHidden/>
    <w:rsid w:val="006306BC"/>
    <w:rPr>
      <w:rFonts w:ascii="Tahoma" w:hAnsi="Tahoma" w:cs="Tahoma"/>
      <w:sz w:val="16"/>
      <w:szCs w:val="16"/>
      <w:lang w:eastAsia="en-US"/>
    </w:rPr>
  </w:style>
  <w:style w:type="character" w:customStyle="1" w:styleId="Heading4Char">
    <w:name w:val="Heading 4 Char"/>
    <w:basedOn w:val="DefaultParagraphFont"/>
    <w:link w:val="Heading4"/>
    <w:uiPriority w:val="9"/>
    <w:semiHidden/>
    <w:rsid w:val="003363B4"/>
    <w:rPr>
      <w:rFonts w:asciiTheme="majorHAnsi" w:eastAsiaTheme="majorEastAsia" w:hAnsiTheme="majorHAnsi" w:cstheme="majorBidi"/>
      <w:b/>
      <w:bCs/>
      <w:i/>
      <w:iCs/>
      <w:color w:val="4F81BD" w:themeColor="accent1"/>
      <w:sz w:val="18"/>
    </w:rPr>
  </w:style>
  <w:style w:type="character" w:customStyle="1" w:styleId="Heading1Char">
    <w:name w:val="Heading 1 Char"/>
    <w:basedOn w:val="DefaultParagraphFont"/>
    <w:link w:val="Heading1"/>
    <w:uiPriority w:val="9"/>
    <w:rsid w:val="00CA52B8"/>
    <w:rPr>
      <w:rFonts w:ascii="Verdana" w:hAnsi="Verdana"/>
      <w:sz w:val="24"/>
      <w:szCs w:val="20"/>
    </w:rPr>
  </w:style>
  <w:style w:type="character" w:customStyle="1" w:styleId="Heading2Char">
    <w:name w:val="Heading 2 Char"/>
    <w:basedOn w:val="DefaultParagraphFont"/>
    <w:link w:val="Heading2"/>
    <w:uiPriority w:val="9"/>
    <w:rsid w:val="00CA52B8"/>
    <w:rPr>
      <w:rFonts w:ascii="Verdana" w:hAnsi="Verdana"/>
      <w:b/>
    </w:rPr>
  </w:style>
  <w:style w:type="character" w:customStyle="1" w:styleId="Heading3Char">
    <w:name w:val="Heading 3 Char"/>
    <w:basedOn w:val="DefaultParagraphFont"/>
    <w:link w:val="Heading3"/>
    <w:uiPriority w:val="9"/>
    <w:rsid w:val="00CA52B8"/>
    <w:rPr>
      <w:rFonts w:ascii="Verdana" w:hAnsi="Verdana"/>
      <w:b/>
      <w:i/>
      <w:sz w:val="18"/>
      <w:szCs w:val="20"/>
    </w:rPr>
  </w:style>
  <w:style w:type="character" w:customStyle="1" w:styleId="FooterChar">
    <w:name w:val="Footer Char"/>
    <w:basedOn w:val="DefaultParagraphFont"/>
    <w:link w:val="Footer"/>
    <w:uiPriority w:val="99"/>
    <w:rsid w:val="00874814"/>
    <w:rPr>
      <w:rFonts w:ascii="Verdana" w:hAnsi="Verdana"/>
      <w:sz w:val="18"/>
    </w:rPr>
  </w:style>
  <w:style w:type="paragraph" w:styleId="Revision">
    <w:name w:val="Revision"/>
    <w:hidden/>
    <w:uiPriority w:val="99"/>
    <w:semiHidden/>
    <w:rsid w:val="00A10E01"/>
    <w:pPr>
      <w:spacing w:after="0" w:line="240" w:lineRule="auto"/>
    </w:pPr>
    <w:rPr>
      <w:rFonts w:ascii="Verdana" w:hAnsi="Verdana"/>
      <w:sz w:val="18"/>
    </w:rPr>
  </w:style>
  <w:style w:type="character" w:styleId="Hyperlink">
    <w:name w:val="Hyperlink"/>
    <w:basedOn w:val="DefaultParagraphFont"/>
    <w:uiPriority w:val="99"/>
    <w:unhideWhenUsed/>
    <w:rsid w:val="00B120EB"/>
    <w:rPr>
      <w:color w:val="0000FF" w:themeColor="hyperlink"/>
      <w:u w:val="single"/>
    </w:rPr>
  </w:style>
  <w:style w:type="character" w:customStyle="1" w:styleId="HeaderChar">
    <w:name w:val="Header Char"/>
    <w:basedOn w:val="DefaultParagraphFont"/>
    <w:link w:val="Header"/>
    <w:uiPriority w:val="99"/>
    <w:rsid w:val="007A590C"/>
    <w:rPr>
      <w:rFonts w:ascii="Verdana" w:hAnsi="Verdana"/>
      <w:sz w:val="18"/>
    </w:rPr>
  </w:style>
  <w:style w:type="paragraph" w:customStyle="1" w:styleId="Default">
    <w:name w:val="Default"/>
    <w:rsid w:val="00BA6400"/>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59"/>
    <w:rsid w:val="007C1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8A0CC1"/>
    <w:pPr>
      <w:spacing w:line="240" w:lineRule="auto"/>
    </w:pPr>
    <w:rPr>
      <w:rFonts w:eastAsia="Times New Roman" w:cs="Times New Roman"/>
      <w:sz w:val="20"/>
      <w:szCs w:val="21"/>
      <w:lang w:eastAsia="en-GB"/>
    </w:rPr>
  </w:style>
  <w:style w:type="character" w:customStyle="1" w:styleId="PlainTextChar">
    <w:name w:val="Plain Text Char"/>
    <w:basedOn w:val="DefaultParagraphFont"/>
    <w:link w:val="PlainText"/>
    <w:uiPriority w:val="99"/>
    <w:semiHidden/>
    <w:rsid w:val="008A0CC1"/>
    <w:rPr>
      <w:rFonts w:ascii="Verdana" w:eastAsia="Times New Roman" w:hAnsi="Verdana" w:cs="Times New Roman"/>
      <w:sz w:val="20"/>
      <w:szCs w:val="21"/>
      <w:lang w:eastAsia="en-GB"/>
    </w:rPr>
  </w:style>
  <w:style w:type="character" w:styleId="FollowedHyperlink">
    <w:name w:val="FollowedHyperlink"/>
    <w:basedOn w:val="DefaultParagraphFont"/>
    <w:uiPriority w:val="99"/>
    <w:semiHidden/>
    <w:unhideWhenUsed/>
    <w:rsid w:val="00CB136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588352">
      <w:bodyDiv w:val="1"/>
      <w:marLeft w:val="0"/>
      <w:marRight w:val="0"/>
      <w:marTop w:val="0"/>
      <w:marBottom w:val="0"/>
      <w:divBdr>
        <w:top w:val="none" w:sz="0" w:space="0" w:color="auto"/>
        <w:left w:val="none" w:sz="0" w:space="0" w:color="auto"/>
        <w:bottom w:val="none" w:sz="0" w:space="0" w:color="auto"/>
        <w:right w:val="none" w:sz="0" w:space="0" w:color="auto"/>
      </w:divBdr>
    </w:div>
    <w:div w:id="332416354">
      <w:bodyDiv w:val="1"/>
      <w:marLeft w:val="0"/>
      <w:marRight w:val="0"/>
      <w:marTop w:val="0"/>
      <w:marBottom w:val="0"/>
      <w:divBdr>
        <w:top w:val="none" w:sz="0" w:space="0" w:color="auto"/>
        <w:left w:val="none" w:sz="0" w:space="0" w:color="auto"/>
        <w:bottom w:val="none" w:sz="0" w:space="0" w:color="auto"/>
        <w:right w:val="none" w:sz="0" w:space="0" w:color="auto"/>
      </w:divBdr>
    </w:div>
    <w:div w:id="435953252">
      <w:bodyDiv w:val="1"/>
      <w:marLeft w:val="0"/>
      <w:marRight w:val="0"/>
      <w:marTop w:val="0"/>
      <w:marBottom w:val="0"/>
      <w:divBdr>
        <w:top w:val="none" w:sz="0" w:space="0" w:color="auto"/>
        <w:left w:val="none" w:sz="0" w:space="0" w:color="auto"/>
        <w:bottom w:val="none" w:sz="0" w:space="0" w:color="auto"/>
        <w:right w:val="none" w:sz="0" w:space="0" w:color="auto"/>
      </w:divBdr>
    </w:div>
    <w:div w:id="641233327">
      <w:bodyDiv w:val="1"/>
      <w:marLeft w:val="0"/>
      <w:marRight w:val="0"/>
      <w:marTop w:val="0"/>
      <w:marBottom w:val="0"/>
      <w:divBdr>
        <w:top w:val="none" w:sz="0" w:space="0" w:color="auto"/>
        <w:left w:val="none" w:sz="0" w:space="0" w:color="auto"/>
        <w:bottom w:val="none" w:sz="0" w:space="0" w:color="auto"/>
        <w:right w:val="none" w:sz="0" w:space="0" w:color="auto"/>
      </w:divBdr>
    </w:div>
    <w:div w:id="1734230159">
      <w:bodyDiv w:val="1"/>
      <w:marLeft w:val="0"/>
      <w:marRight w:val="0"/>
      <w:marTop w:val="0"/>
      <w:marBottom w:val="0"/>
      <w:divBdr>
        <w:top w:val="none" w:sz="0" w:space="0" w:color="auto"/>
        <w:left w:val="none" w:sz="0" w:space="0" w:color="auto"/>
        <w:bottom w:val="none" w:sz="0" w:space="0" w:color="auto"/>
        <w:right w:val="none" w:sz="0" w:space="0" w:color="auto"/>
      </w:divBdr>
    </w:div>
    <w:div w:id="1881279433">
      <w:bodyDiv w:val="1"/>
      <w:marLeft w:val="0"/>
      <w:marRight w:val="0"/>
      <w:marTop w:val="0"/>
      <w:marBottom w:val="0"/>
      <w:divBdr>
        <w:top w:val="none" w:sz="0" w:space="0" w:color="auto"/>
        <w:left w:val="none" w:sz="0" w:space="0" w:color="auto"/>
        <w:bottom w:val="none" w:sz="0" w:space="0" w:color="auto"/>
        <w:right w:val="none" w:sz="0" w:space="0" w:color="auto"/>
      </w:divBdr>
    </w:div>
    <w:div w:id="202756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chard.malham@acmedsci.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eamscience@acmedsci.ac.uk" TargetMode="External"/><Relationship Id="rId4" Type="http://schemas.openxmlformats.org/officeDocument/2006/relationships/styles" Target="styles.xml"/><Relationship Id="rId9" Type="http://schemas.openxmlformats.org/officeDocument/2006/relationships/hyperlink" Target="http://www.acmedsci.ac.uk/policy/policy-projects/team-science/team-science-call-for-evidenc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san\Local%20Settings\Temporary%20Internet%20Files\OLKB2\Officers%20pap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F8409-44D2-4322-BC64-F0EC66E2DF04}">
  <ds:schemaRefs>
    <ds:schemaRef ds:uri="http://schemas.openxmlformats.org/officeDocument/2006/bibliography"/>
  </ds:schemaRefs>
</ds:datastoreItem>
</file>

<file path=customXml/itemProps2.xml><?xml version="1.0" encoding="utf-8"?>
<ds:datastoreItem xmlns:ds="http://schemas.openxmlformats.org/officeDocument/2006/customXml" ds:itemID="{995C6606-CD90-472B-9C56-35313C7A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Officers paper template.dot</Template>
  <TotalTime>5</TotalTime>
  <Pages>7</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Meeting of the Council of the Academy of Medical Sciences</vt:lpstr>
    </vt:vector>
  </TitlesOfParts>
  <Company>AMS</Company>
  <LinksUpToDate>false</LinksUpToDate>
  <CharactersWithSpaces>10109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Council of the Academy of Medical Sciences</dc:title>
  <dc:creator>susan</dc:creator>
  <cp:lastModifiedBy>Richard Malham</cp:lastModifiedBy>
  <cp:revision>18</cp:revision>
  <cp:lastPrinted>2013-09-18T10:50:00Z</cp:lastPrinted>
  <dcterms:created xsi:type="dcterms:W3CDTF">2014-09-15T09:58:00Z</dcterms:created>
  <dcterms:modified xsi:type="dcterms:W3CDTF">2014-09-15T11:04:00Z</dcterms:modified>
</cp:coreProperties>
</file>